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8738212"/>
        <w:docPartObj>
          <w:docPartGallery w:val="Cover Pages"/>
          <w:docPartUnique/>
        </w:docPartObj>
      </w:sdtPr>
      <w:sdtEndPr>
        <w:rPr>
          <w:noProof/>
        </w:rPr>
      </w:sdtEndPr>
      <w:sdtContent>
        <w:p w14:paraId="7205A702" w14:textId="65A743C0" w:rsidR="00E30D0A" w:rsidRDefault="00E30D0A">
          <w:r>
            <w:rPr>
              <w:noProof/>
            </w:rPr>
            <mc:AlternateContent>
              <mc:Choice Requires="wpg">
                <w:drawing>
                  <wp:anchor distT="0" distB="0" distL="114300" distR="114300" simplePos="0" relativeHeight="251659264" behindDoc="1" locked="0" layoutInCell="1" allowOverlap="1" wp14:anchorId="5DE4F95A" wp14:editId="343ED4D4">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DFBC829" w14:textId="41F2072D" w:rsidR="00E30D0A" w:rsidRPr="00E30D0A" w:rsidRDefault="00E30D0A">
                                      <w:pPr>
                                        <w:pStyle w:val="Geenafstand"/>
                                        <w:rPr>
                                          <w:color w:val="FFFFFF" w:themeColor="background1"/>
                                          <w:sz w:val="32"/>
                                          <w:szCs w:val="32"/>
                                        </w:rPr>
                                      </w:pPr>
                                      <w:r>
                                        <w:rPr>
                                          <w:color w:val="FFFFFF" w:themeColor="background1"/>
                                          <w:sz w:val="32"/>
                                          <w:szCs w:val="32"/>
                                        </w:rPr>
                                        <w:t>Naam: _________________________</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BFFE25" w14:textId="5A17A91B" w:rsidR="00E30D0A" w:rsidRDefault="00E30D0A">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Stage logboek</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785C4E9" w14:textId="4B6D61A8" w:rsidR="00E30D0A" w:rsidRDefault="00E30D0A">
                                      <w:pPr>
                                        <w:pStyle w:val="Geenafstand"/>
                                        <w:spacing w:before="240"/>
                                        <w:rPr>
                                          <w:caps/>
                                          <w:color w:val="44546A" w:themeColor="text2"/>
                                          <w:sz w:val="36"/>
                                          <w:szCs w:val="36"/>
                                        </w:rPr>
                                      </w:pPr>
                                      <w:r>
                                        <w:rPr>
                                          <w:caps/>
                                          <w:color w:val="44546A" w:themeColor="text2"/>
                                          <w:sz w:val="36"/>
                                          <w:szCs w:val="36"/>
                                        </w:rPr>
                                        <w:t>snuffelstage Economie &amp; Ondernemen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E4F95A"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DFBC829" w14:textId="41F2072D" w:rsidR="00E30D0A" w:rsidRPr="00E30D0A" w:rsidRDefault="00E30D0A">
                                <w:pPr>
                                  <w:pStyle w:val="Geenafstand"/>
                                  <w:rPr>
                                    <w:color w:val="FFFFFF" w:themeColor="background1"/>
                                    <w:sz w:val="32"/>
                                    <w:szCs w:val="32"/>
                                  </w:rPr>
                                </w:pPr>
                                <w:r>
                                  <w:rPr>
                                    <w:color w:val="FFFFFF" w:themeColor="background1"/>
                                    <w:sz w:val="32"/>
                                    <w:szCs w:val="32"/>
                                  </w:rPr>
                                  <w:t>Naam: _________________________</w:t>
                                </w:r>
                              </w:p>
                            </w:sdtContent>
                          </w:sdt>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BFFE25" w14:textId="5A17A91B" w:rsidR="00E30D0A" w:rsidRDefault="00E30D0A">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Stage logboek</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785C4E9" w14:textId="4B6D61A8" w:rsidR="00E30D0A" w:rsidRDefault="00E30D0A">
                                <w:pPr>
                                  <w:pStyle w:val="Geenafstand"/>
                                  <w:spacing w:before="240"/>
                                  <w:rPr>
                                    <w:caps/>
                                    <w:color w:val="44546A" w:themeColor="text2"/>
                                    <w:sz w:val="36"/>
                                    <w:szCs w:val="36"/>
                                  </w:rPr>
                                </w:pPr>
                                <w:r>
                                  <w:rPr>
                                    <w:caps/>
                                    <w:color w:val="44546A" w:themeColor="text2"/>
                                    <w:sz w:val="36"/>
                                    <w:szCs w:val="36"/>
                                  </w:rPr>
                                  <w:t>snuffelstage Economie &amp; Ondernemen</w:t>
                                </w:r>
                              </w:p>
                            </w:sdtContent>
                          </w:sdt>
                        </w:txbxContent>
                      </v:textbox>
                    </v:shape>
                    <w10:wrap anchorx="page" anchory="page"/>
                  </v:group>
                </w:pict>
              </mc:Fallback>
            </mc:AlternateContent>
          </w:r>
        </w:p>
        <w:p w14:paraId="064959A4" w14:textId="4F04EA4D" w:rsidR="00E30D0A" w:rsidRDefault="00E30D0A">
          <w:pPr>
            <w:rPr>
              <w:noProof/>
            </w:rPr>
          </w:pPr>
          <w:r>
            <w:rPr>
              <w:noProof/>
            </w:rPr>
            <w:br w:type="page"/>
          </w:r>
        </w:p>
      </w:sdtContent>
    </w:sdt>
    <w:p w14:paraId="041557AC" w14:textId="52F7C4E5" w:rsidR="00B234BA" w:rsidRDefault="00E30D0A">
      <w:pPr>
        <w:rPr>
          <w:noProof/>
        </w:rPr>
      </w:pPr>
      <w:r>
        <w:rPr>
          <w:noProof/>
        </w:rPr>
        <w:lastRenderedPageBreak/>
        <w:drawing>
          <wp:inline distT="0" distB="0" distL="0" distR="0" wp14:anchorId="1D18D9A1" wp14:editId="11BEE22A">
            <wp:extent cx="5943600" cy="8602515"/>
            <wp:effectExtent l="0" t="0" r="0" b="8255"/>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9"/>
                    <a:stretch>
                      <a:fillRect/>
                    </a:stretch>
                  </pic:blipFill>
                  <pic:spPr>
                    <a:xfrm>
                      <a:off x="0" y="0"/>
                      <a:ext cx="5943600" cy="8602515"/>
                    </a:xfrm>
                    <a:prstGeom prst="rect">
                      <a:avLst/>
                    </a:prstGeom>
                  </pic:spPr>
                </pic:pic>
              </a:graphicData>
            </a:graphic>
          </wp:inline>
        </w:drawing>
      </w:r>
    </w:p>
    <w:p w14:paraId="574A344A" w14:textId="77777777" w:rsidR="006B253E" w:rsidRDefault="006B253E"/>
    <w:p w14:paraId="53EE59EA" w14:textId="4FCD8A74" w:rsidR="002C359D" w:rsidRPr="00221FA3" w:rsidRDefault="00A075CD">
      <w:pPr>
        <w:rPr>
          <w:rFonts w:ascii="Arial" w:hAnsi="Arial" w:cs="Arial"/>
          <w:b/>
          <w:bCs/>
        </w:rPr>
      </w:pPr>
      <w:r w:rsidRPr="00221FA3">
        <w:rPr>
          <w:rFonts w:ascii="Arial" w:hAnsi="Arial" w:cs="Arial"/>
          <w:b/>
          <w:bCs/>
        </w:rPr>
        <w:t>Je gaat tijdens de stage verschillende werkzaamheden uitvoeren. Per dag houd je bij wat je hebt gedaan. Dit doe je in onderstaand schema.</w:t>
      </w:r>
    </w:p>
    <w:p w14:paraId="1B455C69" w14:textId="4EF6DA92" w:rsidR="00A075CD" w:rsidRPr="00221FA3" w:rsidRDefault="00A075CD">
      <w:pPr>
        <w:rPr>
          <w:rFonts w:ascii="Arial" w:hAnsi="Arial" w:cs="Arial"/>
          <w:b/>
          <w:bCs/>
        </w:rPr>
      </w:pPr>
    </w:p>
    <w:tbl>
      <w:tblPr>
        <w:tblStyle w:val="Tabelraster"/>
        <w:tblW w:w="0" w:type="auto"/>
        <w:tblLook w:val="04A0" w:firstRow="1" w:lastRow="0" w:firstColumn="1" w:lastColumn="0" w:noHBand="0" w:noVBand="1"/>
      </w:tblPr>
      <w:tblGrid>
        <w:gridCol w:w="9350"/>
      </w:tblGrid>
      <w:tr w:rsidR="00A075CD" w:rsidRPr="00221FA3" w14:paraId="1C308E7E" w14:textId="77777777" w:rsidTr="00A075CD">
        <w:tc>
          <w:tcPr>
            <w:tcW w:w="9350" w:type="dxa"/>
          </w:tcPr>
          <w:p w14:paraId="102F0DBB" w14:textId="77777777" w:rsidR="00A075CD" w:rsidRDefault="00A075CD">
            <w:pPr>
              <w:rPr>
                <w:rFonts w:ascii="Arial" w:hAnsi="Arial" w:cs="Arial"/>
                <w:b/>
                <w:bCs/>
              </w:rPr>
            </w:pPr>
            <w:r w:rsidRPr="00221FA3">
              <w:rPr>
                <w:rFonts w:ascii="Arial" w:hAnsi="Arial" w:cs="Arial"/>
                <w:b/>
                <w:bCs/>
              </w:rPr>
              <w:t>Dag:</w:t>
            </w:r>
          </w:p>
          <w:p w14:paraId="7AC96B91" w14:textId="7AFE7DDA" w:rsidR="00221FA3" w:rsidRPr="00221FA3" w:rsidRDefault="00221FA3">
            <w:pPr>
              <w:rPr>
                <w:rFonts w:ascii="Arial" w:hAnsi="Arial" w:cs="Arial"/>
                <w:b/>
                <w:bCs/>
              </w:rPr>
            </w:pPr>
          </w:p>
        </w:tc>
      </w:tr>
      <w:tr w:rsidR="00A075CD" w:rsidRPr="00221FA3" w14:paraId="13AB7C07" w14:textId="77777777" w:rsidTr="00A075CD">
        <w:tc>
          <w:tcPr>
            <w:tcW w:w="9350" w:type="dxa"/>
          </w:tcPr>
          <w:p w14:paraId="506C8047" w14:textId="77777777" w:rsidR="00A075CD" w:rsidRDefault="00A075CD">
            <w:pPr>
              <w:rPr>
                <w:rFonts w:ascii="Arial" w:hAnsi="Arial" w:cs="Arial"/>
                <w:b/>
                <w:bCs/>
              </w:rPr>
            </w:pPr>
            <w:r w:rsidRPr="00221FA3">
              <w:rPr>
                <w:rFonts w:ascii="Arial" w:hAnsi="Arial" w:cs="Arial"/>
                <w:b/>
                <w:bCs/>
              </w:rPr>
              <w:t>Datum:</w:t>
            </w:r>
          </w:p>
          <w:p w14:paraId="0DD73225" w14:textId="3E1F437A" w:rsidR="00221FA3" w:rsidRPr="00221FA3" w:rsidRDefault="00221FA3">
            <w:pPr>
              <w:rPr>
                <w:rFonts w:ascii="Arial" w:hAnsi="Arial" w:cs="Arial"/>
                <w:b/>
                <w:bCs/>
              </w:rPr>
            </w:pPr>
          </w:p>
        </w:tc>
      </w:tr>
      <w:tr w:rsidR="00A075CD" w:rsidRPr="00221FA3" w14:paraId="0A57E682" w14:textId="77777777" w:rsidTr="00A075CD">
        <w:tc>
          <w:tcPr>
            <w:tcW w:w="9350" w:type="dxa"/>
          </w:tcPr>
          <w:p w14:paraId="2F2B3EAE" w14:textId="77777777" w:rsidR="00A075CD" w:rsidRDefault="00A075CD">
            <w:pPr>
              <w:rPr>
                <w:rFonts w:ascii="Arial" w:hAnsi="Arial" w:cs="Arial"/>
                <w:b/>
                <w:bCs/>
              </w:rPr>
            </w:pPr>
            <w:r w:rsidRPr="00221FA3">
              <w:rPr>
                <w:rFonts w:ascii="Arial" w:hAnsi="Arial" w:cs="Arial"/>
                <w:b/>
                <w:bCs/>
              </w:rPr>
              <w:t>Aanwezig van _______uur tot _______ uur</w:t>
            </w:r>
          </w:p>
          <w:p w14:paraId="34C1D011" w14:textId="6D81FF47" w:rsidR="00221FA3" w:rsidRPr="00221FA3" w:rsidRDefault="00221FA3">
            <w:pPr>
              <w:rPr>
                <w:rFonts w:ascii="Arial" w:hAnsi="Arial" w:cs="Arial"/>
                <w:b/>
                <w:bCs/>
              </w:rPr>
            </w:pPr>
          </w:p>
        </w:tc>
      </w:tr>
      <w:tr w:rsidR="00A075CD" w:rsidRPr="00221FA3" w14:paraId="5B920AA5" w14:textId="77777777" w:rsidTr="00A075CD">
        <w:tc>
          <w:tcPr>
            <w:tcW w:w="9350" w:type="dxa"/>
          </w:tcPr>
          <w:p w14:paraId="74F2A439" w14:textId="77777777" w:rsidR="00A075CD" w:rsidRDefault="00A075CD">
            <w:pPr>
              <w:rPr>
                <w:rFonts w:ascii="Arial" w:hAnsi="Arial" w:cs="Arial"/>
                <w:b/>
                <w:bCs/>
              </w:rPr>
            </w:pPr>
            <w:r w:rsidRPr="00221FA3">
              <w:rPr>
                <w:rFonts w:ascii="Arial" w:hAnsi="Arial" w:cs="Arial"/>
                <w:b/>
                <w:bCs/>
              </w:rPr>
              <w:t>Dit heb ik vandaag gedaan:</w:t>
            </w:r>
          </w:p>
          <w:p w14:paraId="73DC7BFF" w14:textId="77777777" w:rsidR="00221FA3" w:rsidRDefault="00221FA3">
            <w:pPr>
              <w:rPr>
                <w:rFonts w:ascii="Arial" w:hAnsi="Arial" w:cs="Arial"/>
                <w:b/>
                <w:bCs/>
              </w:rPr>
            </w:pPr>
          </w:p>
          <w:p w14:paraId="177E3FE6" w14:textId="77777777" w:rsidR="00221FA3" w:rsidRDefault="00221FA3">
            <w:pPr>
              <w:rPr>
                <w:rFonts w:ascii="Arial" w:hAnsi="Arial" w:cs="Arial"/>
                <w:b/>
                <w:bCs/>
              </w:rPr>
            </w:pPr>
          </w:p>
          <w:p w14:paraId="222CA67A" w14:textId="086D65CB" w:rsidR="00221FA3" w:rsidRDefault="00221FA3">
            <w:pPr>
              <w:rPr>
                <w:rFonts w:ascii="Arial" w:hAnsi="Arial" w:cs="Arial"/>
                <w:b/>
                <w:bCs/>
              </w:rPr>
            </w:pPr>
          </w:p>
          <w:p w14:paraId="67E6D10B" w14:textId="1CEE8AF5" w:rsidR="00221FA3" w:rsidRDefault="00221FA3">
            <w:pPr>
              <w:rPr>
                <w:rFonts w:ascii="Arial" w:hAnsi="Arial" w:cs="Arial"/>
                <w:b/>
                <w:bCs/>
              </w:rPr>
            </w:pPr>
          </w:p>
          <w:p w14:paraId="0655AB6E" w14:textId="1F9E46F2" w:rsidR="00221FA3" w:rsidRDefault="00221FA3">
            <w:pPr>
              <w:rPr>
                <w:rFonts w:ascii="Arial" w:hAnsi="Arial" w:cs="Arial"/>
                <w:b/>
                <w:bCs/>
              </w:rPr>
            </w:pPr>
          </w:p>
          <w:p w14:paraId="16147D4B" w14:textId="2B1775BF" w:rsidR="00221FA3" w:rsidRDefault="00221FA3">
            <w:pPr>
              <w:rPr>
                <w:rFonts w:ascii="Arial" w:hAnsi="Arial" w:cs="Arial"/>
                <w:b/>
                <w:bCs/>
              </w:rPr>
            </w:pPr>
          </w:p>
          <w:p w14:paraId="3E0CEF83" w14:textId="77777777" w:rsidR="00221FA3" w:rsidRDefault="00221FA3">
            <w:pPr>
              <w:rPr>
                <w:rFonts w:ascii="Arial" w:hAnsi="Arial" w:cs="Arial"/>
                <w:b/>
                <w:bCs/>
              </w:rPr>
            </w:pPr>
          </w:p>
          <w:p w14:paraId="6932C3E5" w14:textId="61660723" w:rsidR="00221FA3" w:rsidRPr="00221FA3" w:rsidRDefault="00221FA3">
            <w:pPr>
              <w:rPr>
                <w:rFonts w:ascii="Arial" w:hAnsi="Arial" w:cs="Arial"/>
                <w:b/>
                <w:bCs/>
              </w:rPr>
            </w:pPr>
          </w:p>
        </w:tc>
      </w:tr>
      <w:tr w:rsidR="00A075CD" w:rsidRPr="00221FA3" w14:paraId="55ED4DE2" w14:textId="77777777" w:rsidTr="00A075CD">
        <w:tc>
          <w:tcPr>
            <w:tcW w:w="9350" w:type="dxa"/>
          </w:tcPr>
          <w:p w14:paraId="394CEF1A" w14:textId="77777777" w:rsidR="00A075CD" w:rsidRDefault="00A075CD">
            <w:pPr>
              <w:rPr>
                <w:rFonts w:ascii="Arial" w:hAnsi="Arial" w:cs="Arial"/>
                <w:b/>
                <w:bCs/>
              </w:rPr>
            </w:pPr>
            <w:r w:rsidRPr="00221FA3">
              <w:rPr>
                <w:rFonts w:ascii="Arial" w:hAnsi="Arial" w:cs="Arial"/>
                <w:b/>
                <w:bCs/>
              </w:rPr>
              <w:t>Dit heb ik gevraagd/ Dit heb ik uit mij zelf voorgesteld:</w:t>
            </w:r>
          </w:p>
          <w:p w14:paraId="07D4C706" w14:textId="39E7BF58" w:rsidR="00221FA3" w:rsidRDefault="00221FA3">
            <w:pPr>
              <w:rPr>
                <w:rFonts w:ascii="Arial" w:hAnsi="Arial" w:cs="Arial"/>
                <w:b/>
                <w:bCs/>
              </w:rPr>
            </w:pPr>
          </w:p>
          <w:p w14:paraId="0AA465C5" w14:textId="77777777" w:rsidR="00221FA3" w:rsidRDefault="00221FA3">
            <w:pPr>
              <w:rPr>
                <w:rFonts w:ascii="Arial" w:hAnsi="Arial" w:cs="Arial"/>
                <w:b/>
                <w:bCs/>
              </w:rPr>
            </w:pPr>
          </w:p>
          <w:p w14:paraId="2801A723" w14:textId="77777777" w:rsidR="00221FA3" w:rsidRDefault="00221FA3">
            <w:pPr>
              <w:rPr>
                <w:rFonts w:ascii="Arial" w:hAnsi="Arial" w:cs="Arial"/>
                <w:b/>
                <w:bCs/>
              </w:rPr>
            </w:pPr>
          </w:p>
          <w:p w14:paraId="5CB2B00C" w14:textId="77777777" w:rsidR="00221FA3" w:rsidRDefault="00221FA3">
            <w:pPr>
              <w:rPr>
                <w:rFonts w:ascii="Arial" w:hAnsi="Arial" w:cs="Arial"/>
                <w:b/>
                <w:bCs/>
              </w:rPr>
            </w:pPr>
          </w:p>
          <w:p w14:paraId="59EF8C7C" w14:textId="114D473D" w:rsidR="00221FA3" w:rsidRPr="00221FA3" w:rsidRDefault="00221FA3">
            <w:pPr>
              <w:rPr>
                <w:rFonts w:ascii="Arial" w:hAnsi="Arial" w:cs="Arial"/>
                <w:b/>
                <w:bCs/>
              </w:rPr>
            </w:pPr>
          </w:p>
        </w:tc>
      </w:tr>
      <w:tr w:rsidR="00A075CD" w:rsidRPr="00221FA3" w14:paraId="3C919E95" w14:textId="77777777" w:rsidTr="00A075CD">
        <w:tc>
          <w:tcPr>
            <w:tcW w:w="9350" w:type="dxa"/>
          </w:tcPr>
          <w:p w14:paraId="5AA272D8" w14:textId="77777777" w:rsidR="00A075CD" w:rsidRDefault="00A075CD">
            <w:pPr>
              <w:rPr>
                <w:rFonts w:ascii="Arial" w:hAnsi="Arial" w:cs="Arial"/>
                <w:b/>
                <w:bCs/>
              </w:rPr>
            </w:pPr>
            <w:r w:rsidRPr="00221FA3">
              <w:rPr>
                <w:rFonts w:ascii="Arial" w:hAnsi="Arial" w:cs="Arial"/>
                <w:b/>
                <w:bCs/>
              </w:rPr>
              <w:t>Dit ging goed vandaag:</w:t>
            </w:r>
          </w:p>
          <w:p w14:paraId="5754B951" w14:textId="77777777" w:rsidR="00221FA3" w:rsidRDefault="00221FA3">
            <w:pPr>
              <w:rPr>
                <w:rFonts w:ascii="Arial" w:hAnsi="Arial" w:cs="Arial"/>
                <w:b/>
                <w:bCs/>
              </w:rPr>
            </w:pPr>
          </w:p>
          <w:p w14:paraId="50850D56" w14:textId="77777777" w:rsidR="00221FA3" w:rsidRDefault="00221FA3">
            <w:pPr>
              <w:rPr>
                <w:rFonts w:ascii="Arial" w:hAnsi="Arial" w:cs="Arial"/>
                <w:b/>
                <w:bCs/>
              </w:rPr>
            </w:pPr>
          </w:p>
          <w:p w14:paraId="6CB88797" w14:textId="77777777" w:rsidR="00221FA3" w:rsidRDefault="00221FA3">
            <w:pPr>
              <w:rPr>
                <w:rFonts w:ascii="Arial" w:hAnsi="Arial" w:cs="Arial"/>
                <w:b/>
                <w:bCs/>
              </w:rPr>
            </w:pPr>
          </w:p>
          <w:p w14:paraId="0CAF4FB6" w14:textId="1B5D7E07" w:rsidR="00221FA3" w:rsidRPr="00221FA3" w:rsidRDefault="00221FA3">
            <w:pPr>
              <w:rPr>
                <w:rFonts w:ascii="Arial" w:hAnsi="Arial" w:cs="Arial"/>
                <w:b/>
                <w:bCs/>
              </w:rPr>
            </w:pPr>
          </w:p>
        </w:tc>
      </w:tr>
      <w:tr w:rsidR="00A075CD" w:rsidRPr="00221FA3" w14:paraId="2099EEAA" w14:textId="77777777" w:rsidTr="00A075CD">
        <w:tc>
          <w:tcPr>
            <w:tcW w:w="9350" w:type="dxa"/>
          </w:tcPr>
          <w:p w14:paraId="10292795" w14:textId="77777777" w:rsidR="00A075CD" w:rsidRDefault="00A075CD">
            <w:pPr>
              <w:rPr>
                <w:rFonts w:ascii="Arial" w:hAnsi="Arial" w:cs="Arial"/>
                <w:b/>
                <w:bCs/>
              </w:rPr>
            </w:pPr>
            <w:r w:rsidRPr="00221FA3">
              <w:rPr>
                <w:rFonts w:ascii="Arial" w:hAnsi="Arial" w:cs="Arial"/>
                <w:b/>
                <w:bCs/>
              </w:rPr>
              <w:t>Dit vond ik lastig:</w:t>
            </w:r>
          </w:p>
          <w:p w14:paraId="5580B04A" w14:textId="77777777" w:rsidR="00221FA3" w:rsidRDefault="00221FA3">
            <w:pPr>
              <w:rPr>
                <w:rFonts w:ascii="Arial" w:hAnsi="Arial" w:cs="Arial"/>
                <w:b/>
                <w:bCs/>
              </w:rPr>
            </w:pPr>
          </w:p>
          <w:p w14:paraId="75F6198C" w14:textId="77777777" w:rsidR="00221FA3" w:rsidRDefault="00221FA3">
            <w:pPr>
              <w:rPr>
                <w:rFonts w:ascii="Arial" w:hAnsi="Arial" w:cs="Arial"/>
                <w:b/>
                <w:bCs/>
              </w:rPr>
            </w:pPr>
          </w:p>
          <w:p w14:paraId="75022275" w14:textId="77777777" w:rsidR="00221FA3" w:rsidRDefault="00221FA3">
            <w:pPr>
              <w:rPr>
                <w:rFonts w:ascii="Arial" w:hAnsi="Arial" w:cs="Arial"/>
                <w:b/>
                <w:bCs/>
              </w:rPr>
            </w:pPr>
          </w:p>
          <w:p w14:paraId="397D8D13" w14:textId="7D3F0079" w:rsidR="00221FA3" w:rsidRPr="00221FA3" w:rsidRDefault="00221FA3">
            <w:pPr>
              <w:rPr>
                <w:rFonts w:ascii="Arial" w:hAnsi="Arial" w:cs="Arial"/>
                <w:b/>
                <w:bCs/>
              </w:rPr>
            </w:pPr>
          </w:p>
        </w:tc>
      </w:tr>
      <w:tr w:rsidR="00A075CD" w:rsidRPr="00221FA3" w14:paraId="128B9326" w14:textId="77777777" w:rsidTr="00A075CD">
        <w:tc>
          <w:tcPr>
            <w:tcW w:w="9350" w:type="dxa"/>
          </w:tcPr>
          <w:p w14:paraId="4A6D2B93" w14:textId="77777777" w:rsidR="00A075CD" w:rsidRDefault="00A075CD">
            <w:pPr>
              <w:rPr>
                <w:rFonts w:ascii="Arial" w:hAnsi="Arial" w:cs="Arial"/>
                <w:b/>
                <w:bCs/>
              </w:rPr>
            </w:pPr>
            <w:r w:rsidRPr="00221FA3">
              <w:rPr>
                <w:rFonts w:ascii="Arial" w:hAnsi="Arial" w:cs="Arial"/>
                <w:b/>
                <w:bCs/>
              </w:rPr>
              <w:t>Dit heb ik geleerd:</w:t>
            </w:r>
          </w:p>
          <w:p w14:paraId="4089A89C" w14:textId="77777777" w:rsidR="00221FA3" w:rsidRDefault="00221FA3">
            <w:pPr>
              <w:rPr>
                <w:rFonts w:ascii="Arial" w:hAnsi="Arial" w:cs="Arial"/>
                <w:b/>
                <w:bCs/>
              </w:rPr>
            </w:pPr>
          </w:p>
          <w:p w14:paraId="7EBD1958" w14:textId="77777777" w:rsidR="00221FA3" w:rsidRDefault="00221FA3">
            <w:pPr>
              <w:rPr>
                <w:rFonts w:ascii="Arial" w:hAnsi="Arial" w:cs="Arial"/>
                <w:b/>
                <w:bCs/>
              </w:rPr>
            </w:pPr>
          </w:p>
          <w:p w14:paraId="18741F76" w14:textId="77777777" w:rsidR="00221FA3" w:rsidRDefault="00221FA3">
            <w:pPr>
              <w:rPr>
                <w:rFonts w:ascii="Arial" w:hAnsi="Arial" w:cs="Arial"/>
                <w:b/>
                <w:bCs/>
              </w:rPr>
            </w:pPr>
          </w:p>
          <w:p w14:paraId="05EA8F64" w14:textId="37822FE4" w:rsidR="00221FA3" w:rsidRPr="00221FA3" w:rsidRDefault="00221FA3">
            <w:pPr>
              <w:rPr>
                <w:rFonts w:ascii="Arial" w:hAnsi="Arial" w:cs="Arial"/>
                <w:b/>
                <w:bCs/>
              </w:rPr>
            </w:pPr>
          </w:p>
        </w:tc>
      </w:tr>
      <w:tr w:rsidR="00A075CD" w:rsidRPr="00221FA3" w14:paraId="271F5F43" w14:textId="77777777" w:rsidTr="00A075CD">
        <w:tc>
          <w:tcPr>
            <w:tcW w:w="9350" w:type="dxa"/>
          </w:tcPr>
          <w:p w14:paraId="50D8ECAE" w14:textId="77777777" w:rsidR="00A075CD" w:rsidRDefault="00A075CD">
            <w:pPr>
              <w:rPr>
                <w:rFonts w:ascii="Arial" w:hAnsi="Arial" w:cs="Arial"/>
                <w:b/>
                <w:bCs/>
              </w:rPr>
            </w:pPr>
            <w:r w:rsidRPr="00221FA3">
              <w:rPr>
                <w:rFonts w:ascii="Arial" w:hAnsi="Arial" w:cs="Arial"/>
                <w:b/>
                <w:bCs/>
              </w:rPr>
              <w:t>Opmerkingen</w:t>
            </w:r>
          </w:p>
          <w:p w14:paraId="72A95801" w14:textId="77777777" w:rsidR="00221FA3" w:rsidRDefault="00221FA3">
            <w:pPr>
              <w:rPr>
                <w:rFonts w:ascii="Arial" w:hAnsi="Arial" w:cs="Arial"/>
                <w:b/>
                <w:bCs/>
              </w:rPr>
            </w:pPr>
          </w:p>
          <w:p w14:paraId="183649F2" w14:textId="77777777" w:rsidR="00221FA3" w:rsidRDefault="00221FA3">
            <w:pPr>
              <w:rPr>
                <w:rFonts w:ascii="Arial" w:hAnsi="Arial" w:cs="Arial"/>
                <w:b/>
                <w:bCs/>
              </w:rPr>
            </w:pPr>
          </w:p>
          <w:p w14:paraId="4E1C799D" w14:textId="77777777" w:rsidR="00221FA3" w:rsidRDefault="00221FA3">
            <w:pPr>
              <w:rPr>
                <w:rFonts w:ascii="Arial" w:hAnsi="Arial" w:cs="Arial"/>
                <w:b/>
                <w:bCs/>
              </w:rPr>
            </w:pPr>
          </w:p>
          <w:p w14:paraId="7C6C9A07" w14:textId="77777777" w:rsidR="00221FA3" w:rsidRDefault="00221FA3">
            <w:pPr>
              <w:rPr>
                <w:rFonts w:ascii="Arial" w:hAnsi="Arial" w:cs="Arial"/>
                <w:b/>
                <w:bCs/>
              </w:rPr>
            </w:pPr>
          </w:p>
          <w:p w14:paraId="4B72A694" w14:textId="77777777" w:rsidR="00221FA3" w:rsidRDefault="00221FA3">
            <w:pPr>
              <w:rPr>
                <w:rFonts w:ascii="Arial" w:hAnsi="Arial" w:cs="Arial"/>
                <w:b/>
                <w:bCs/>
              </w:rPr>
            </w:pPr>
          </w:p>
          <w:p w14:paraId="0CDD76B3" w14:textId="6D5E0855" w:rsidR="00221FA3" w:rsidRPr="00221FA3" w:rsidRDefault="00221FA3">
            <w:pPr>
              <w:rPr>
                <w:rFonts w:ascii="Arial" w:hAnsi="Arial" w:cs="Arial"/>
                <w:b/>
                <w:bCs/>
              </w:rPr>
            </w:pPr>
          </w:p>
        </w:tc>
      </w:tr>
    </w:tbl>
    <w:p w14:paraId="6F2BF63E" w14:textId="758A29EB" w:rsidR="00A075CD" w:rsidRDefault="00A075CD"/>
    <w:p w14:paraId="05399D99" w14:textId="77777777" w:rsidR="00E30D0A" w:rsidRPr="00221FA3" w:rsidRDefault="00E30D0A" w:rsidP="00E30D0A">
      <w:pPr>
        <w:rPr>
          <w:rFonts w:ascii="Arial" w:hAnsi="Arial" w:cs="Arial"/>
          <w:b/>
          <w:bCs/>
        </w:rPr>
      </w:pPr>
      <w:r w:rsidRPr="00221FA3">
        <w:rPr>
          <w:rFonts w:ascii="Arial" w:hAnsi="Arial" w:cs="Arial"/>
          <w:b/>
          <w:bCs/>
        </w:rPr>
        <w:t>Je gaat tijdens de stage verschillende werkzaamheden uitvoeren. Per dag houd je bij wat je hebt gedaan. Dit doe je in onderstaand schema.</w:t>
      </w:r>
    </w:p>
    <w:p w14:paraId="0E5FAA96"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505A7750" w14:textId="77777777" w:rsidTr="00127FE7">
        <w:tc>
          <w:tcPr>
            <w:tcW w:w="9350" w:type="dxa"/>
          </w:tcPr>
          <w:p w14:paraId="071FF238" w14:textId="77777777" w:rsidR="00E30D0A" w:rsidRDefault="00E30D0A" w:rsidP="00127FE7">
            <w:pPr>
              <w:rPr>
                <w:rFonts w:ascii="Arial" w:hAnsi="Arial" w:cs="Arial"/>
                <w:b/>
                <w:bCs/>
              </w:rPr>
            </w:pPr>
            <w:r w:rsidRPr="00221FA3">
              <w:rPr>
                <w:rFonts w:ascii="Arial" w:hAnsi="Arial" w:cs="Arial"/>
                <w:b/>
                <w:bCs/>
              </w:rPr>
              <w:t>Dag:</w:t>
            </w:r>
          </w:p>
          <w:p w14:paraId="6F9C0AE2" w14:textId="77777777" w:rsidR="00E30D0A" w:rsidRPr="00221FA3" w:rsidRDefault="00E30D0A" w:rsidP="00127FE7">
            <w:pPr>
              <w:rPr>
                <w:rFonts w:ascii="Arial" w:hAnsi="Arial" w:cs="Arial"/>
                <w:b/>
                <w:bCs/>
              </w:rPr>
            </w:pPr>
          </w:p>
        </w:tc>
      </w:tr>
      <w:tr w:rsidR="00E30D0A" w:rsidRPr="00221FA3" w14:paraId="66F97EAE" w14:textId="77777777" w:rsidTr="00127FE7">
        <w:tc>
          <w:tcPr>
            <w:tcW w:w="9350" w:type="dxa"/>
          </w:tcPr>
          <w:p w14:paraId="39A0119A" w14:textId="77777777" w:rsidR="00E30D0A" w:rsidRDefault="00E30D0A" w:rsidP="00127FE7">
            <w:pPr>
              <w:rPr>
                <w:rFonts w:ascii="Arial" w:hAnsi="Arial" w:cs="Arial"/>
                <w:b/>
                <w:bCs/>
              </w:rPr>
            </w:pPr>
            <w:r w:rsidRPr="00221FA3">
              <w:rPr>
                <w:rFonts w:ascii="Arial" w:hAnsi="Arial" w:cs="Arial"/>
                <w:b/>
                <w:bCs/>
              </w:rPr>
              <w:t>Datum:</w:t>
            </w:r>
          </w:p>
          <w:p w14:paraId="4CD01D1B" w14:textId="77777777" w:rsidR="00E30D0A" w:rsidRPr="00221FA3" w:rsidRDefault="00E30D0A" w:rsidP="00127FE7">
            <w:pPr>
              <w:rPr>
                <w:rFonts w:ascii="Arial" w:hAnsi="Arial" w:cs="Arial"/>
                <w:b/>
                <w:bCs/>
              </w:rPr>
            </w:pPr>
          </w:p>
        </w:tc>
      </w:tr>
      <w:tr w:rsidR="00E30D0A" w:rsidRPr="00221FA3" w14:paraId="741B203B" w14:textId="77777777" w:rsidTr="00127FE7">
        <w:tc>
          <w:tcPr>
            <w:tcW w:w="9350" w:type="dxa"/>
          </w:tcPr>
          <w:p w14:paraId="0C7DCC4E"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51137FD0" w14:textId="77777777" w:rsidR="00E30D0A" w:rsidRPr="00221FA3" w:rsidRDefault="00E30D0A" w:rsidP="00127FE7">
            <w:pPr>
              <w:rPr>
                <w:rFonts w:ascii="Arial" w:hAnsi="Arial" w:cs="Arial"/>
                <w:b/>
                <w:bCs/>
              </w:rPr>
            </w:pPr>
          </w:p>
        </w:tc>
      </w:tr>
      <w:tr w:rsidR="00E30D0A" w:rsidRPr="00221FA3" w14:paraId="48C8A25C" w14:textId="77777777" w:rsidTr="00127FE7">
        <w:tc>
          <w:tcPr>
            <w:tcW w:w="9350" w:type="dxa"/>
          </w:tcPr>
          <w:p w14:paraId="4FB07730" w14:textId="77777777" w:rsidR="00E30D0A" w:rsidRDefault="00E30D0A" w:rsidP="00127FE7">
            <w:pPr>
              <w:rPr>
                <w:rFonts w:ascii="Arial" w:hAnsi="Arial" w:cs="Arial"/>
                <w:b/>
                <w:bCs/>
              </w:rPr>
            </w:pPr>
            <w:r w:rsidRPr="00221FA3">
              <w:rPr>
                <w:rFonts w:ascii="Arial" w:hAnsi="Arial" w:cs="Arial"/>
                <w:b/>
                <w:bCs/>
              </w:rPr>
              <w:t>Dit heb ik vandaag gedaan:</w:t>
            </w:r>
          </w:p>
          <w:p w14:paraId="3FD93ABD" w14:textId="77777777" w:rsidR="00E30D0A" w:rsidRDefault="00E30D0A" w:rsidP="00127FE7">
            <w:pPr>
              <w:rPr>
                <w:rFonts w:ascii="Arial" w:hAnsi="Arial" w:cs="Arial"/>
                <w:b/>
                <w:bCs/>
              </w:rPr>
            </w:pPr>
          </w:p>
          <w:p w14:paraId="0BAF3762" w14:textId="77777777" w:rsidR="00E30D0A" w:rsidRDefault="00E30D0A" w:rsidP="00127FE7">
            <w:pPr>
              <w:rPr>
                <w:rFonts w:ascii="Arial" w:hAnsi="Arial" w:cs="Arial"/>
                <w:b/>
                <w:bCs/>
              </w:rPr>
            </w:pPr>
          </w:p>
          <w:p w14:paraId="5BEC7275" w14:textId="77777777" w:rsidR="00E30D0A" w:rsidRDefault="00E30D0A" w:rsidP="00127FE7">
            <w:pPr>
              <w:rPr>
                <w:rFonts w:ascii="Arial" w:hAnsi="Arial" w:cs="Arial"/>
                <w:b/>
                <w:bCs/>
              </w:rPr>
            </w:pPr>
          </w:p>
          <w:p w14:paraId="18EFD3C3" w14:textId="77777777" w:rsidR="00E30D0A" w:rsidRDefault="00E30D0A" w:rsidP="00127FE7">
            <w:pPr>
              <w:rPr>
                <w:rFonts w:ascii="Arial" w:hAnsi="Arial" w:cs="Arial"/>
                <w:b/>
                <w:bCs/>
              </w:rPr>
            </w:pPr>
          </w:p>
          <w:p w14:paraId="439BB0D6" w14:textId="77777777" w:rsidR="00E30D0A" w:rsidRDefault="00E30D0A" w:rsidP="00127FE7">
            <w:pPr>
              <w:rPr>
                <w:rFonts w:ascii="Arial" w:hAnsi="Arial" w:cs="Arial"/>
                <w:b/>
                <w:bCs/>
              </w:rPr>
            </w:pPr>
          </w:p>
          <w:p w14:paraId="46DBE925" w14:textId="77777777" w:rsidR="00E30D0A" w:rsidRDefault="00E30D0A" w:rsidP="00127FE7">
            <w:pPr>
              <w:rPr>
                <w:rFonts w:ascii="Arial" w:hAnsi="Arial" w:cs="Arial"/>
                <w:b/>
                <w:bCs/>
              </w:rPr>
            </w:pPr>
          </w:p>
          <w:p w14:paraId="7D8BFD64" w14:textId="77777777" w:rsidR="00E30D0A" w:rsidRDefault="00E30D0A" w:rsidP="00127FE7">
            <w:pPr>
              <w:rPr>
                <w:rFonts w:ascii="Arial" w:hAnsi="Arial" w:cs="Arial"/>
                <w:b/>
                <w:bCs/>
              </w:rPr>
            </w:pPr>
          </w:p>
          <w:p w14:paraId="7E84D412" w14:textId="77777777" w:rsidR="00E30D0A" w:rsidRPr="00221FA3" w:rsidRDefault="00E30D0A" w:rsidP="00127FE7">
            <w:pPr>
              <w:rPr>
                <w:rFonts w:ascii="Arial" w:hAnsi="Arial" w:cs="Arial"/>
                <w:b/>
                <w:bCs/>
              </w:rPr>
            </w:pPr>
          </w:p>
        </w:tc>
      </w:tr>
      <w:tr w:rsidR="00E30D0A" w:rsidRPr="00221FA3" w14:paraId="4A38D210" w14:textId="77777777" w:rsidTr="00127FE7">
        <w:tc>
          <w:tcPr>
            <w:tcW w:w="9350" w:type="dxa"/>
          </w:tcPr>
          <w:p w14:paraId="54098BF2"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0D4AABAB" w14:textId="77777777" w:rsidR="00E30D0A" w:rsidRDefault="00E30D0A" w:rsidP="00127FE7">
            <w:pPr>
              <w:rPr>
                <w:rFonts w:ascii="Arial" w:hAnsi="Arial" w:cs="Arial"/>
                <w:b/>
                <w:bCs/>
              </w:rPr>
            </w:pPr>
          </w:p>
          <w:p w14:paraId="04A8700E" w14:textId="77777777" w:rsidR="00E30D0A" w:rsidRDefault="00E30D0A" w:rsidP="00127FE7">
            <w:pPr>
              <w:rPr>
                <w:rFonts w:ascii="Arial" w:hAnsi="Arial" w:cs="Arial"/>
                <w:b/>
                <w:bCs/>
              </w:rPr>
            </w:pPr>
          </w:p>
          <w:p w14:paraId="4CDF6DA7" w14:textId="77777777" w:rsidR="00E30D0A" w:rsidRDefault="00E30D0A" w:rsidP="00127FE7">
            <w:pPr>
              <w:rPr>
                <w:rFonts w:ascii="Arial" w:hAnsi="Arial" w:cs="Arial"/>
                <w:b/>
                <w:bCs/>
              </w:rPr>
            </w:pPr>
          </w:p>
          <w:p w14:paraId="327E6BB9" w14:textId="77777777" w:rsidR="00E30D0A" w:rsidRDefault="00E30D0A" w:rsidP="00127FE7">
            <w:pPr>
              <w:rPr>
                <w:rFonts w:ascii="Arial" w:hAnsi="Arial" w:cs="Arial"/>
                <w:b/>
                <w:bCs/>
              </w:rPr>
            </w:pPr>
          </w:p>
          <w:p w14:paraId="36F759B2" w14:textId="77777777" w:rsidR="00E30D0A" w:rsidRPr="00221FA3" w:rsidRDefault="00E30D0A" w:rsidP="00127FE7">
            <w:pPr>
              <w:rPr>
                <w:rFonts w:ascii="Arial" w:hAnsi="Arial" w:cs="Arial"/>
                <w:b/>
                <w:bCs/>
              </w:rPr>
            </w:pPr>
          </w:p>
        </w:tc>
      </w:tr>
      <w:tr w:rsidR="00E30D0A" w:rsidRPr="00221FA3" w14:paraId="7EC03298" w14:textId="77777777" w:rsidTr="00127FE7">
        <w:tc>
          <w:tcPr>
            <w:tcW w:w="9350" w:type="dxa"/>
          </w:tcPr>
          <w:p w14:paraId="00DF85D6" w14:textId="77777777" w:rsidR="00E30D0A" w:rsidRDefault="00E30D0A" w:rsidP="00127FE7">
            <w:pPr>
              <w:rPr>
                <w:rFonts w:ascii="Arial" w:hAnsi="Arial" w:cs="Arial"/>
                <w:b/>
                <w:bCs/>
              </w:rPr>
            </w:pPr>
            <w:r w:rsidRPr="00221FA3">
              <w:rPr>
                <w:rFonts w:ascii="Arial" w:hAnsi="Arial" w:cs="Arial"/>
                <w:b/>
                <w:bCs/>
              </w:rPr>
              <w:t>Dit ging goed vandaag:</w:t>
            </w:r>
          </w:p>
          <w:p w14:paraId="1A1E03F0" w14:textId="77777777" w:rsidR="00E30D0A" w:rsidRDefault="00E30D0A" w:rsidP="00127FE7">
            <w:pPr>
              <w:rPr>
                <w:rFonts w:ascii="Arial" w:hAnsi="Arial" w:cs="Arial"/>
                <w:b/>
                <w:bCs/>
              </w:rPr>
            </w:pPr>
          </w:p>
          <w:p w14:paraId="0C89D393" w14:textId="77777777" w:rsidR="00E30D0A" w:rsidRDefault="00E30D0A" w:rsidP="00127FE7">
            <w:pPr>
              <w:rPr>
                <w:rFonts w:ascii="Arial" w:hAnsi="Arial" w:cs="Arial"/>
                <w:b/>
                <w:bCs/>
              </w:rPr>
            </w:pPr>
          </w:p>
          <w:p w14:paraId="1E867506" w14:textId="77777777" w:rsidR="00E30D0A" w:rsidRDefault="00E30D0A" w:rsidP="00127FE7">
            <w:pPr>
              <w:rPr>
                <w:rFonts w:ascii="Arial" w:hAnsi="Arial" w:cs="Arial"/>
                <w:b/>
                <w:bCs/>
              </w:rPr>
            </w:pPr>
          </w:p>
          <w:p w14:paraId="2744355F" w14:textId="77777777" w:rsidR="00E30D0A" w:rsidRPr="00221FA3" w:rsidRDefault="00E30D0A" w:rsidP="00127FE7">
            <w:pPr>
              <w:rPr>
                <w:rFonts w:ascii="Arial" w:hAnsi="Arial" w:cs="Arial"/>
                <w:b/>
                <w:bCs/>
              </w:rPr>
            </w:pPr>
          </w:p>
        </w:tc>
      </w:tr>
      <w:tr w:rsidR="00E30D0A" w:rsidRPr="00221FA3" w14:paraId="79F1C3BC" w14:textId="77777777" w:rsidTr="00127FE7">
        <w:tc>
          <w:tcPr>
            <w:tcW w:w="9350" w:type="dxa"/>
          </w:tcPr>
          <w:p w14:paraId="2E61F8CE" w14:textId="77777777" w:rsidR="00E30D0A" w:rsidRDefault="00E30D0A" w:rsidP="00127FE7">
            <w:pPr>
              <w:rPr>
                <w:rFonts w:ascii="Arial" w:hAnsi="Arial" w:cs="Arial"/>
                <w:b/>
                <w:bCs/>
              </w:rPr>
            </w:pPr>
            <w:r w:rsidRPr="00221FA3">
              <w:rPr>
                <w:rFonts w:ascii="Arial" w:hAnsi="Arial" w:cs="Arial"/>
                <w:b/>
                <w:bCs/>
              </w:rPr>
              <w:t>Dit vond ik lastig:</w:t>
            </w:r>
          </w:p>
          <w:p w14:paraId="7F92B134" w14:textId="77777777" w:rsidR="00E30D0A" w:rsidRDefault="00E30D0A" w:rsidP="00127FE7">
            <w:pPr>
              <w:rPr>
                <w:rFonts w:ascii="Arial" w:hAnsi="Arial" w:cs="Arial"/>
                <w:b/>
                <w:bCs/>
              </w:rPr>
            </w:pPr>
          </w:p>
          <w:p w14:paraId="39A504D6" w14:textId="77777777" w:rsidR="00E30D0A" w:rsidRDefault="00E30D0A" w:rsidP="00127FE7">
            <w:pPr>
              <w:rPr>
                <w:rFonts w:ascii="Arial" w:hAnsi="Arial" w:cs="Arial"/>
                <w:b/>
                <w:bCs/>
              </w:rPr>
            </w:pPr>
          </w:p>
          <w:p w14:paraId="0AB763C8" w14:textId="77777777" w:rsidR="00E30D0A" w:rsidRDefault="00E30D0A" w:rsidP="00127FE7">
            <w:pPr>
              <w:rPr>
                <w:rFonts w:ascii="Arial" w:hAnsi="Arial" w:cs="Arial"/>
                <w:b/>
                <w:bCs/>
              </w:rPr>
            </w:pPr>
          </w:p>
          <w:p w14:paraId="387BA18F" w14:textId="77777777" w:rsidR="00E30D0A" w:rsidRPr="00221FA3" w:rsidRDefault="00E30D0A" w:rsidP="00127FE7">
            <w:pPr>
              <w:rPr>
                <w:rFonts w:ascii="Arial" w:hAnsi="Arial" w:cs="Arial"/>
                <w:b/>
                <w:bCs/>
              </w:rPr>
            </w:pPr>
          </w:p>
        </w:tc>
      </w:tr>
      <w:tr w:rsidR="00E30D0A" w:rsidRPr="00221FA3" w14:paraId="7E22DDCE" w14:textId="77777777" w:rsidTr="00127FE7">
        <w:tc>
          <w:tcPr>
            <w:tcW w:w="9350" w:type="dxa"/>
          </w:tcPr>
          <w:p w14:paraId="4AEF0CDD" w14:textId="77777777" w:rsidR="00E30D0A" w:rsidRDefault="00E30D0A" w:rsidP="00127FE7">
            <w:pPr>
              <w:rPr>
                <w:rFonts w:ascii="Arial" w:hAnsi="Arial" w:cs="Arial"/>
                <w:b/>
                <w:bCs/>
              </w:rPr>
            </w:pPr>
            <w:r w:rsidRPr="00221FA3">
              <w:rPr>
                <w:rFonts w:ascii="Arial" w:hAnsi="Arial" w:cs="Arial"/>
                <w:b/>
                <w:bCs/>
              </w:rPr>
              <w:t>Dit heb ik geleerd:</w:t>
            </w:r>
          </w:p>
          <w:p w14:paraId="4FCD6701" w14:textId="77777777" w:rsidR="00E30D0A" w:rsidRDefault="00E30D0A" w:rsidP="00127FE7">
            <w:pPr>
              <w:rPr>
                <w:rFonts w:ascii="Arial" w:hAnsi="Arial" w:cs="Arial"/>
                <w:b/>
                <w:bCs/>
              </w:rPr>
            </w:pPr>
          </w:p>
          <w:p w14:paraId="15F580B6" w14:textId="77777777" w:rsidR="00E30D0A" w:rsidRDefault="00E30D0A" w:rsidP="00127FE7">
            <w:pPr>
              <w:rPr>
                <w:rFonts w:ascii="Arial" w:hAnsi="Arial" w:cs="Arial"/>
                <w:b/>
                <w:bCs/>
              </w:rPr>
            </w:pPr>
          </w:p>
          <w:p w14:paraId="06577673" w14:textId="77777777" w:rsidR="00E30D0A" w:rsidRDefault="00E30D0A" w:rsidP="00127FE7">
            <w:pPr>
              <w:rPr>
                <w:rFonts w:ascii="Arial" w:hAnsi="Arial" w:cs="Arial"/>
                <w:b/>
                <w:bCs/>
              </w:rPr>
            </w:pPr>
          </w:p>
          <w:p w14:paraId="6467D352" w14:textId="77777777" w:rsidR="00E30D0A" w:rsidRPr="00221FA3" w:rsidRDefault="00E30D0A" w:rsidP="00127FE7">
            <w:pPr>
              <w:rPr>
                <w:rFonts w:ascii="Arial" w:hAnsi="Arial" w:cs="Arial"/>
                <w:b/>
                <w:bCs/>
              </w:rPr>
            </w:pPr>
          </w:p>
        </w:tc>
      </w:tr>
      <w:tr w:rsidR="00E30D0A" w:rsidRPr="00221FA3" w14:paraId="60EC5861" w14:textId="77777777" w:rsidTr="00127FE7">
        <w:tc>
          <w:tcPr>
            <w:tcW w:w="9350" w:type="dxa"/>
          </w:tcPr>
          <w:p w14:paraId="1AA4330E" w14:textId="77777777" w:rsidR="00E30D0A" w:rsidRDefault="00E30D0A" w:rsidP="00127FE7">
            <w:pPr>
              <w:rPr>
                <w:rFonts w:ascii="Arial" w:hAnsi="Arial" w:cs="Arial"/>
                <w:b/>
                <w:bCs/>
              </w:rPr>
            </w:pPr>
            <w:r w:rsidRPr="00221FA3">
              <w:rPr>
                <w:rFonts w:ascii="Arial" w:hAnsi="Arial" w:cs="Arial"/>
                <w:b/>
                <w:bCs/>
              </w:rPr>
              <w:t>Opmerkingen</w:t>
            </w:r>
          </w:p>
          <w:p w14:paraId="28476672" w14:textId="77777777" w:rsidR="00E30D0A" w:rsidRDefault="00E30D0A" w:rsidP="00127FE7">
            <w:pPr>
              <w:rPr>
                <w:rFonts w:ascii="Arial" w:hAnsi="Arial" w:cs="Arial"/>
                <w:b/>
                <w:bCs/>
              </w:rPr>
            </w:pPr>
          </w:p>
          <w:p w14:paraId="5631EC65" w14:textId="77777777" w:rsidR="00E30D0A" w:rsidRDefault="00E30D0A" w:rsidP="00127FE7">
            <w:pPr>
              <w:rPr>
                <w:rFonts w:ascii="Arial" w:hAnsi="Arial" w:cs="Arial"/>
                <w:b/>
                <w:bCs/>
              </w:rPr>
            </w:pPr>
          </w:p>
          <w:p w14:paraId="5446B562" w14:textId="77777777" w:rsidR="00E30D0A" w:rsidRDefault="00E30D0A" w:rsidP="00127FE7">
            <w:pPr>
              <w:rPr>
                <w:rFonts w:ascii="Arial" w:hAnsi="Arial" w:cs="Arial"/>
                <w:b/>
                <w:bCs/>
              </w:rPr>
            </w:pPr>
          </w:p>
          <w:p w14:paraId="37A95083" w14:textId="77777777" w:rsidR="00E30D0A" w:rsidRDefault="00E30D0A" w:rsidP="00127FE7">
            <w:pPr>
              <w:rPr>
                <w:rFonts w:ascii="Arial" w:hAnsi="Arial" w:cs="Arial"/>
                <w:b/>
                <w:bCs/>
              </w:rPr>
            </w:pPr>
          </w:p>
          <w:p w14:paraId="7582783F" w14:textId="77777777" w:rsidR="00E30D0A" w:rsidRDefault="00E30D0A" w:rsidP="00127FE7">
            <w:pPr>
              <w:rPr>
                <w:rFonts w:ascii="Arial" w:hAnsi="Arial" w:cs="Arial"/>
                <w:b/>
                <w:bCs/>
              </w:rPr>
            </w:pPr>
          </w:p>
          <w:p w14:paraId="294BEDBE" w14:textId="77777777" w:rsidR="00E30D0A" w:rsidRPr="00221FA3" w:rsidRDefault="00E30D0A" w:rsidP="00127FE7">
            <w:pPr>
              <w:rPr>
                <w:rFonts w:ascii="Arial" w:hAnsi="Arial" w:cs="Arial"/>
                <w:b/>
                <w:bCs/>
              </w:rPr>
            </w:pPr>
          </w:p>
        </w:tc>
      </w:tr>
    </w:tbl>
    <w:p w14:paraId="507720FE" w14:textId="6F1467EC" w:rsidR="00E30D0A" w:rsidRDefault="00E30D0A"/>
    <w:p w14:paraId="7CE3AABD" w14:textId="451A04FA" w:rsidR="00E30D0A" w:rsidRDefault="00E30D0A"/>
    <w:p w14:paraId="123DCF74" w14:textId="684C4671" w:rsidR="00E30D0A" w:rsidRDefault="00E30D0A"/>
    <w:p w14:paraId="51374AD2" w14:textId="513E3819" w:rsidR="00E30D0A" w:rsidRDefault="00E30D0A"/>
    <w:p w14:paraId="5AFB00CE" w14:textId="77777777" w:rsidR="00E30D0A" w:rsidRDefault="00E30D0A"/>
    <w:p w14:paraId="58B58A32" w14:textId="77777777" w:rsidR="00E30D0A" w:rsidRPr="00221FA3" w:rsidRDefault="00E30D0A" w:rsidP="00E30D0A">
      <w:pPr>
        <w:rPr>
          <w:rFonts w:ascii="Arial" w:hAnsi="Arial" w:cs="Arial"/>
          <w:b/>
          <w:bCs/>
        </w:rPr>
      </w:pPr>
      <w:r w:rsidRPr="00221FA3">
        <w:rPr>
          <w:rFonts w:ascii="Arial" w:hAnsi="Arial" w:cs="Arial"/>
          <w:b/>
          <w:bCs/>
        </w:rPr>
        <w:lastRenderedPageBreak/>
        <w:t>Je gaat tijdens de stage verschillende werkzaamheden uitvoeren. Per dag houd je bij wat je hebt gedaan. Dit doe je in onderstaand schema.</w:t>
      </w:r>
    </w:p>
    <w:p w14:paraId="47838D2F"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5A329987" w14:textId="77777777" w:rsidTr="00127FE7">
        <w:tc>
          <w:tcPr>
            <w:tcW w:w="9350" w:type="dxa"/>
          </w:tcPr>
          <w:p w14:paraId="1CCC28EE" w14:textId="77777777" w:rsidR="00E30D0A" w:rsidRDefault="00E30D0A" w:rsidP="00127FE7">
            <w:pPr>
              <w:rPr>
                <w:rFonts w:ascii="Arial" w:hAnsi="Arial" w:cs="Arial"/>
                <w:b/>
                <w:bCs/>
              </w:rPr>
            </w:pPr>
            <w:r w:rsidRPr="00221FA3">
              <w:rPr>
                <w:rFonts w:ascii="Arial" w:hAnsi="Arial" w:cs="Arial"/>
                <w:b/>
                <w:bCs/>
              </w:rPr>
              <w:t>Dag:</w:t>
            </w:r>
          </w:p>
          <w:p w14:paraId="5F4AF8AB" w14:textId="77777777" w:rsidR="00E30D0A" w:rsidRPr="00221FA3" w:rsidRDefault="00E30D0A" w:rsidP="00127FE7">
            <w:pPr>
              <w:rPr>
                <w:rFonts w:ascii="Arial" w:hAnsi="Arial" w:cs="Arial"/>
                <w:b/>
                <w:bCs/>
              </w:rPr>
            </w:pPr>
          </w:p>
        </w:tc>
      </w:tr>
      <w:tr w:rsidR="00E30D0A" w:rsidRPr="00221FA3" w14:paraId="3E0FE9E2" w14:textId="77777777" w:rsidTr="00127FE7">
        <w:tc>
          <w:tcPr>
            <w:tcW w:w="9350" w:type="dxa"/>
          </w:tcPr>
          <w:p w14:paraId="6238AEFA" w14:textId="77777777" w:rsidR="00E30D0A" w:rsidRDefault="00E30D0A" w:rsidP="00127FE7">
            <w:pPr>
              <w:rPr>
                <w:rFonts w:ascii="Arial" w:hAnsi="Arial" w:cs="Arial"/>
                <w:b/>
                <w:bCs/>
              </w:rPr>
            </w:pPr>
            <w:r w:rsidRPr="00221FA3">
              <w:rPr>
                <w:rFonts w:ascii="Arial" w:hAnsi="Arial" w:cs="Arial"/>
                <w:b/>
                <w:bCs/>
              </w:rPr>
              <w:t>Datum:</w:t>
            </w:r>
          </w:p>
          <w:p w14:paraId="339D8BFB" w14:textId="77777777" w:rsidR="00E30D0A" w:rsidRPr="00221FA3" w:rsidRDefault="00E30D0A" w:rsidP="00127FE7">
            <w:pPr>
              <w:rPr>
                <w:rFonts w:ascii="Arial" w:hAnsi="Arial" w:cs="Arial"/>
                <w:b/>
                <w:bCs/>
              </w:rPr>
            </w:pPr>
          </w:p>
        </w:tc>
      </w:tr>
      <w:tr w:rsidR="00E30D0A" w:rsidRPr="00221FA3" w14:paraId="7D58F8DE" w14:textId="77777777" w:rsidTr="00127FE7">
        <w:tc>
          <w:tcPr>
            <w:tcW w:w="9350" w:type="dxa"/>
          </w:tcPr>
          <w:p w14:paraId="038C6ACE"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3CEA234C" w14:textId="77777777" w:rsidR="00E30D0A" w:rsidRPr="00221FA3" w:rsidRDefault="00E30D0A" w:rsidP="00127FE7">
            <w:pPr>
              <w:rPr>
                <w:rFonts w:ascii="Arial" w:hAnsi="Arial" w:cs="Arial"/>
                <w:b/>
                <w:bCs/>
              </w:rPr>
            </w:pPr>
          </w:p>
        </w:tc>
      </w:tr>
      <w:tr w:rsidR="00E30D0A" w:rsidRPr="00221FA3" w14:paraId="30A3202A" w14:textId="77777777" w:rsidTr="00127FE7">
        <w:tc>
          <w:tcPr>
            <w:tcW w:w="9350" w:type="dxa"/>
          </w:tcPr>
          <w:p w14:paraId="595049D1" w14:textId="77777777" w:rsidR="00E30D0A" w:rsidRDefault="00E30D0A" w:rsidP="00127FE7">
            <w:pPr>
              <w:rPr>
                <w:rFonts w:ascii="Arial" w:hAnsi="Arial" w:cs="Arial"/>
                <w:b/>
                <w:bCs/>
              </w:rPr>
            </w:pPr>
            <w:r w:rsidRPr="00221FA3">
              <w:rPr>
                <w:rFonts w:ascii="Arial" w:hAnsi="Arial" w:cs="Arial"/>
                <w:b/>
                <w:bCs/>
              </w:rPr>
              <w:t>Dit heb ik vandaag gedaan:</w:t>
            </w:r>
          </w:p>
          <w:p w14:paraId="782CC9CA" w14:textId="77777777" w:rsidR="00E30D0A" w:rsidRDefault="00E30D0A" w:rsidP="00127FE7">
            <w:pPr>
              <w:rPr>
                <w:rFonts w:ascii="Arial" w:hAnsi="Arial" w:cs="Arial"/>
                <w:b/>
                <w:bCs/>
              </w:rPr>
            </w:pPr>
          </w:p>
          <w:p w14:paraId="694635AE" w14:textId="77777777" w:rsidR="00E30D0A" w:rsidRDefault="00E30D0A" w:rsidP="00127FE7">
            <w:pPr>
              <w:rPr>
                <w:rFonts w:ascii="Arial" w:hAnsi="Arial" w:cs="Arial"/>
                <w:b/>
                <w:bCs/>
              </w:rPr>
            </w:pPr>
          </w:p>
          <w:p w14:paraId="4586323F" w14:textId="77777777" w:rsidR="00E30D0A" w:rsidRDefault="00E30D0A" w:rsidP="00127FE7">
            <w:pPr>
              <w:rPr>
                <w:rFonts w:ascii="Arial" w:hAnsi="Arial" w:cs="Arial"/>
                <w:b/>
                <w:bCs/>
              </w:rPr>
            </w:pPr>
          </w:p>
          <w:p w14:paraId="48427327" w14:textId="77777777" w:rsidR="00E30D0A" w:rsidRDefault="00E30D0A" w:rsidP="00127FE7">
            <w:pPr>
              <w:rPr>
                <w:rFonts w:ascii="Arial" w:hAnsi="Arial" w:cs="Arial"/>
                <w:b/>
                <w:bCs/>
              </w:rPr>
            </w:pPr>
          </w:p>
          <w:p w14:paraId="384877F5" w14:textId="77777777" w:rsidR="00E30D0A" w:rsidRDefault="00E30D0A" w:rsidP="00127FE7">
            <w:pPr>
              <w:rPr>
                <w:rFonts w:ascii="Arial" w:hAnsi="Arial" w:cs="Arial"/>
                <w:b/>
                <w:bCs/>
              </w:rPr>
            </w:pPr>
          </w:p>
          <w:p w14:paraId="4F2ED535" w14:textId="77777777" w:rsidR="00E30D0A" w:rsidRDefault="00E30D0A" w:rsidP="00127FE7">
            <w:pPr>
              <w:rPr>
                <w:rFonts w:ascii="Arial" w:hAnsi="Arial" w:cs="Arial"/>
                <w:b/>
                <w:bCs/>
              </w:rPr>
            </w:pPr>
          </w:p>
          <w:p w14:paraId="52B63EF9" w14:textId="77777777" w:rsidR="00E30D0A" w:rsidRDefault="00E30D0A" w:rsidP="00127FE7">
            <w:pPr>
              <w:rPr>
                <w:rFonts w:ascii="Arial" w:hAnsi="Arial" w:cs="Arial"/>
                <w:b/>
                <w:bCs/>
              </w:rPr>
            </w:pPr>
          </w:p>
          <w:p w14:paraId="349AC5CD" w14:textId="77777777" w:rsidR="00E30D0A" w:rsidRPr="00221FA3" w:rsidRDefault="00E30D0A" w:rsidP="00127FE7">
            <w:pPr>
              <w:rPr>
                <w:rFonts w:ascii="Arial" w:hAnsi="Arial" w:cs="Arial"/>
                <w:b/>
                <w:bCs/>
              </w:rPr>
            </w:pPr>
          </w:p>
        </w:tc>
      </w:tr>
      <w:tr w:rsidR="00E30D0A" w:rsidRPr="00221FA3" w14:paraId="5D491B70" w14:textId="77777777" w:rsidTr="00127FE7">
        <w:tc>
          <w:tcPr>
            <w:tcW w:w="9350" w:type="dxa"/>
          </w:tcPr>
          <w:p w14:paraId="7D15CB2A"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481FF747" w14:textId="77777777" w:rsidR="00E30D0A" w:rsidRDefault="00E30D0A" w:rsidP="00127FE7">
            <w:pPr>
              <w:rPr>
                <w:rFonts w:ascii="Arial" w:hAnsi="Arial" w:cs="Arial"/>
                <w:b/>
                <w:bCs/>
              </w:rPr>
            </w:pPr>
          </w:p>
          <w:p w14:paraId="0D5E43BA" w14:textId="77777777" w:rsidR="00E30D0A" w:rsidRDefault="00E30D0A" w:rsidP="00127FE7">
            <w:pPr>
              <w:rPr>
                <w:rFonts w:ascii="Arial" w:hAnsi="Arial" w:cs="Arial"/>
                <w:b/>
                <w:bCs/>
              </w:rPr>
            </w:pPr>
          </w:p>
          <w:p w14:paraId="7458DD61" w14:textId="77777777" w:rsidR="00E30D0A" w:rsidRDefault="00E30D0A" w:rsidP="00127FE7">
            <w:pPr>
              <w:rPr>
                <w:rFonts w:ascii="Arial" w:hAnsi="Arial" w:cs="Arial"/>
                <w:b/>
                <w:bCs/>
              </w:rPr>
            </w:pPr>
          </w:p>
          <w:p w14:paraId="1031D5E4" w14:textId="77777777" w:rsidR="00E30D0A" w:rsidRDefault="00E30D0A" w:rsidP="00127FE7">
            <w:pPr>
              <w:rPr>
                <w:rFonts w:ascii="Arial" w:hAnsi="Arial" w:cs="Arial"/>
                <w:b/>
                <w:bCs/>
              </w:rPr>
            </w:pPr>
          </w:p>
          <w:p w14:paraId="62E744D9" w14:textId="77777777" w:rsidR="00E30D0A" w:rsidRPr="00221FA3" w:rsidRDefault="00E30D0A" w:rsidP="00127FE7">
            <w:pPr>
              <w:rPr>
                <w:rFonts w:ascii="Arial" w:hAnsi="Arial" w:cs="Arial"/>
                <w:b/>
                <w:bCs/>
              </w:rPr>
            </w:pPr>
          </w:p>
        </w:tc>
      </w:tr>
      <w:tr w:rsidR="00E30D0A" w:rsidRPr="00221FA3" w14:paraId="2AF96D1E" w14:textId="77777777" w:rsidTr="00127FE7">
        <w:tc>
          <w:tcPr>
            <w:tcW w:w="9350" w:type="dxa"/>
          </w:tcPr>
          <w:p w14:paraId="58AE7306" w14:textId="77777777" w:rsidR="00E30D0A" w:rsidRDefault="00E30D0A" w:rsidP="00127FE7">
            <w:pPr>
              <w:rPr>
                <w:rFonts w:ascii="Arial" w:hAnsi="Arial" w:cs="Arial"/>
                <w:b/>
                <w:bCs/>
              </w:rPr>
            </w:pPr>
            <w:r w:rsidRPr="00221FA3">
              <w:rPr>
                <w:rFonts w:ascii="Arial" w:hAnsi="Arial" w:cs="Arial"/>
                <w:b/>
                <w:bCs/>
              </w:rPr>
              <w:t>Dit ging goed vandaag:</w:t>
            </w:r>
          </w:p>
          <w:p w14:paraId="377F9721" w14:textId="77777777" w:rsidR="00E30D0A" w:rsidRDefault="00E30D0A" w:rsidP="00127FE7">
            <w:pPr>
              <w:rPr>
                <w:rFonts w:ascii="Arial" w:hAnsi="Arial" w:cs="Arial"/>
                <w:b/>
                <w:bCs/>
              </w:rPr>
            </w:pPr>
          </w:p>
          <w:p w14:paraId="34D5A0AF" w14:textId="77777777" w:rsidR="00E30D0A" w:rsidRDefault="00E30D0A" w:rsidP="00127FE7">
            <w:pPr>
              <w:rPr>
                <w:rFonts w:ascii="Arial" w:hAnsi="Arial" w:cs="Arial"/>
                <w:b/>
                <w:bCs/>
              </w:rPr>
            </w:pPr>
          </w:p>
          <w:p w14:paraId="02822F4C" w14:textId="77777777" w:rsidR="00E30D0A" w:rsidRDefault="00E30D0A" w:rsidP="00127FE7">
            <w:pPr>
              <w:rPr>
                <w:rFonts w:ascii="Arial" w:hAnsi="Arial" w:cs="Arial"/>
                <w:b/>
                <w:bCs/>
              </w:rPr>
            </w:pPr>
          </w:p>
          <w:p w14:paraId="575D224B" w14:textId="77777777" w:rsidR="00E30D0A" w:rsidRPr="00221FA3" w:rsidRDefault="00E30D0A" w:rsidP="00127FE7">
            <w:pPr>
              <w:rPr>
                <w:rFonts w:ascii="Arial" w:hAnsi="Arial" w:cs="Arial"/>
                <w:b/>
                <w:bCs/>
              </w:rPr>
            </w:pPr>
          </w:p>
        </w:tc>
      </w:tr>
      <w:tr w:rsidR="00E30D0A" w:rsidRPr="00221FA3" w14:paraId="29D5677D" w14:textId="77777777" w:rsidTr="00127FE7">
        <w:tc>
          <w:tcPr>
            <w:tcW w:w="9350" w:type="dxa"/>
          </w:tcPr>
          <w:p w14:paraId="3DDBE886" w14:textId="77777777" w:rsidR="00E30D0A" w:rsidRDefault="00E30D0A" w:rsidP="00127FE7">
            <w:pPr>
              <w:rPr>
                <w:rFonts w:ascii="Arial" w:hAnsi="Arial" w:cs="Arial"/>
                <w:b/>
                <w:bCs/>
              </w:rPr>
            </w:pPr>
            <w:r w:rsidRPr="00221FA3">
              <w:rPr>
                <w:rFonts w:ascii="Arial" w:hAnsi="Arial" w:cs="Arial"/>
                <w:b/>
                <w:bCs/>
              </w:rPr>
              <w:t>Dit vond ik lastig:</w:t>
            </w:r>
          </w:p>
          <w:p w14:paraId="3874213D" w14:textId="77777777" w:rsidR="00E30D0A" w:rsidRDefault="00E30D0A" w:rsidP="00127FE7">
            <w:pPr>
              <w:rPr>
                <w:rFonts w:ascii="Arial" w:hAnsi="Arial" w:cs="Arial"/>
                <w:b/>
                <w:bCs/>
              </w:rPr>
            </w:pPr>
          </w:p>
          <w:p w14:paraId="5A2C02B7" w14:textId="77777777" w:rsidR="00E30D0A" w:rsidRDefault="00E30D0A" w:rsidP="00127FE7">
            <w:pPr>
              <w:rPr>
                <w:rFonts w:ascii="Arial" w:hAnsi="Arial" w:cs="Arial"/>
                <w:b/>
                <w:bCs/>
              </w:rPr>
            </w:pPr>
          </w:p>
          <w:p w14:paraId="65711359" w14:textId="77777777" w:rsidR="00E30D0A" w:rsidRDefault="00E30D0A" w:rsidP="00127FE7">
            <w:pPr>
              <w:rPr>
                <w:rFonts w:ascii="Arial" w:hAnsi="Arial" w:cs="Arial"/>
                <w:b/>
                <w:bCs/>
              </w:rPr>
            </w:pPr>
          </w:p>
          <w:p w14:paraId="3E003A9D" w14:textId="77777777" w:rsidR="00E30D0A" w:rsidRPr="00221FA3" w:rsidRDefault="00E30D0A" w:rsidP="00127FE7">
            <w:pPr>
              <w:rPr>
                <w:rFonts w:ascii="Arial" w:hAnsi="Arial" w:cs="Arial"/>
                <w:b/>
                <w:bCs/>
              </w:rPr>
            </w:pPr>
          </w:p>
        </w:tc>
      </w:tr>
      <w:tr w:rsidR="00E30D0A" w:rsidRPr="00221FA3" w14:paraId="4C5B78D8" w14:textId="77777777" w:rsidTr="00127FE7">
        <w:tc>
          <w:tcPr>
            <w:tcW w:w="9350" w:type="dxa"/>
          </w:tcPr>
          <w:p w14:paraId="7AEFE0B3" w14:textId="77777777" w:rsidR="00E30D0A" w:rsidRDefault="00E30D0A" w:rsidP="00127FE7">
            <w:pPr>
              <w:rPr>
                <w:rFonts w:ascii="Arial" w:hAnsi="Arial" w:cs="Arial"/>
                <w:b/>
                <w:bCs/>
              </w:rPr>
            </w:pPr>
            <w:r w:rsidRPr="00221FA3">
              <w:rPr>
                <w:rFonts w:ascii="Arial" w:hAnsi="Arial" w:cs="Arial"/>
                <w:b/>
                <w:bCs/>
              </w:rPr>
              <w:t>Dit heb ik geleerd:</w:t>
            </w:r>
          </w:p>
          <w:p w14:paraId="5F8C3F5E" w14:textId="77777777" w:rsidR="00E30D0A" w:rsidRDefault="00E30D0A" w:rsidP="00127FE7">
            <w:pPr>
              <w:rPr>
                <w:rFonts w:ascii="Arial" w:hAnsi="Arial" w:cs="Arial"/>
                <w:b/>
                <w:bCs/>
              </w:rPr>
            </w:pPr>
          </w:p>
          <w:p w14:paraId="2267DB3B" w14:textId="77777777" w:rsidR="00E30D0A" w:rsidRDefault="00E30D0A" w:rsidP="00127FE7">
            <w:pPr>
              <w:rPr>
                <w:rFonts w:ascii="Arial" w:hAnsi="Arial" w:cs="Arial"/>
                <w:b/>
                <w:bCs/>
              </w:rPr>
            </w:pPr>
          </w:p>
          <w:p w14:paraId="0552375C" w14:textId="77777777" w:rsidR="00E30D0A" w:rsidRDefault="00E30D0A" w:rsidP="00127FE7">
            <w:pPr>
              <w:rPr>
                <w:rFonts w:ascii="Arial" w:hAnsi="Arial" w:cs="Arial"/>
                <w:b/>
                <w:bCs/>
              </w:rPr>
            </w:pPr>
          </w:p>
          <w:p w14:paraId="3E227E7E" w14:textId="77777777" w:rsidR="00E30D0A" w:rsidRPr="00221FA3" w:rsidRDefault="00E30D0A" w:rsidP="00127FE7">
            <w:pPr>
              <w:rPr>
                <w:rFonts w:ascii="Arial" w:hAnsi="Arial" w:cs="Arial"/>
                <w:b/>
                <w:bCs/>
              </w:rPr>
            </w:pPr>
          </w:p>
        </w:tc>
      </w:tr>
      <w:tr w:rsidR="00E30D0A" w:rsidRPr="00221FA3" w14:paraId="0DF2C41E" w14:textId="77777777" w:rsidTr="00127FE7">
        <w:tc>
          <w:tcPr>
            <w:tcW w:w="9350" w:type="dxa"/>
          </w:tcPr>
          <w:p w14:paraId="6C37E4D6" w14:textId="77777777" w:rsidR="00E30D0A" w:rsidRDefault="00E30D0A" w:rsidP="00127FE7">
            <w:pPr>
              <w:rPr>
                <w:rFonts w:ascii="Arial" w:hAnsi="Arial" w:cs="Arial"/>
                <w:b/>
                <w:bCs/>
              </w:rPr>
            </w:pPr>
            <w:r w:rsidRPr="00221FA3">
              <w:rPr>
                <w:rFonts w:ascii="Arial" w:hAnsi="Arial" w:cs="Arial"/>
                <w:b/>
                <w:bCs/>
              </w:rPr>
              <w:t>Opmerkingen</w:t>
            </w:r>
          </w:p>
          <w:p w14:paraId="3752D4F0" w14:textId="77777777" w:rsidR="00E30D0A" w:rsidRDefault="00E30D0A" w:rsidP="00127FE7">
            <w:pPr>
              <w:rPr>
                <w:rFonts w:ascii="Arial" w:hAnsi="Arial" w:cs="Arial"/>
                <w:b/>
                <w:bCs/>
              </w:rPr>
            </w:pPr>
          </w:p>
          <w:p w14:paraId="7FBFC3F0" w14:textId="77777777" w:rsidR="00E30D0A" w:rsidRDefault="00E30D0A" w:rsidP="00127FE7">
            <w:pPr>
              <w:rPr>
                <w:rFonts w:ascii="Arial" w:hAnsi="Arial" w:cs="Arial"/>
                <w:b/>
                <w:bCs/>
              </w:rPr>
            </w:pPr>
          </w:p>
          <w:p w14:paraId="7ACCDCB3" w14:textId="77777777" w:rsidR="00E30D0A" w:rsidRDefault="00E30D0A" w:rsidP="00127FE7">
            <w:pPr>
              <w:rPr>
                <w:rFonts w:ascii="Arial" w:hAnsi="Arial" w:cs="Arial"/>
                <w:b/>
                <w:bCs/>
              </w:rPr>
            </w:pPr>
          </w:p>
          <w:p w14:paraId="203BAB73" w14:textId="77777777" w:rsidR="00E30D0A" w:rsidRDefault="00E30D0A" w:rsidP="00127FE7">
            <w:pPr>
              <w:rPr>
                <w:rFonts w:ascii="Arial" w:hAnsi="Arial" w:cs="Arial"/>
                <w:b/>
                <w:bCs/>
              </w:rPr>
            </w:pPr>
          </w:p>
          <w:p w14:paraId="2C2D2E53" w14:textId="77777777" w:rsidR="00E30D0A" w:rsidRDefault="00E30D0A" w:rsidP="00127FE7">
            <w:pPr>
              <w:rPr>
                <w:rFonts w:ascii="Arial" w:hAnsi="Arial" w:cs="Arial"/>
                <w:b/>
                <w:bCs/>
              </w:rPr>
            </w:pPr>
          </w:p>
          <w:p w14:paraId="5C56EDEF" w14:textId="77777777" w:rsidR="00E30D0A" w:rsidRPr="00221FA3" w:rsidRDefault="00E30D0A" w:rsidP="00127FE7">
            <w:pPr>
              <w:rPr>
                <w:rFonts w:ascii="Arial" w:hAnsi="Arial" w:cs="Arial"/>
                <w:b/>
                <w:bCs/>
              </w:rPr>
            </w:pPr>
          </w:p>
        </w:tc>
      </w:tr>
    </w:tbl>
    <w:p w14:paraId="371DA2FE" w14:textId="77777777" w:rsidR="00E30D0A" w:rsidRDefault="00E30D0A" w:rsidP="00E30D0A">
      <w:pPr>
        <w:rPr>
          <w:rFonts w:ascii="Arial" w:hAnsi="Arial" w:cs="Arial"/>
          <w:b/>
          <w:bCs/>
        </w:rPr>
      </w:pPr>
    </w:p>
    <w:p w14:paraId="0ED44D9A" w14:textId="77777777" w:rsidR="00E30D0A" w:rsidRDefault="00E30D0A" w:rsidP="00E30D0A">
      <w:pPr>
        <w:rPr>
          <w:rFonts w:ascii="Arial" w:hAnsi="Arial" w:cs="Arial"/>
          <w:b/>
          <w:bCs/>
        </w:rPr>
      </w:pPr>
    </w:p>
    <w:p w14:paraId="355A61A8" w14:textId="0702BB33" w:rsidR="00E30D0A" w:rsidRPr="00221FA3" w:rsidRDefault="00E30D0A" w:rsidP="00E30D0A">
      <w:pPr>
        <w:rPr>
          <w:rFonts w:ascii="Arial" w:hAnsi="Arial" w:cs="Arial"/>
          <w:b/>
          <w:bCs/>
        </w:rPr>
      </w:pPr>
      <w:r w:rsidRPr="00221FA3">
        <w:rPr>
          <w:rFonts w:ascii="Arial" w:hAnsi="Arial" w:cs="Arial"/>
          <w:b/>
          <w:bCs/>
        </w:rPr>
        <w:t>Je gaat tijdens de stage verschillende werkzaamheden uitvoeren. Per dag houd je bij wat je hebt gedaan. Dit doe je in onderstaand schema.</w:t>
      </w:r>
    </w:p>
    <w:p w14:paraId="67612AB1"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68BD82D3" w14:textId="77777777" w:rsidTr="00127FE7">
        <w:tc>
          <w:tcPr>
            <w:tcW w:w="9350" w:type="dxa"/>
          </w:tcPr>
          <w:p w14:paraId="15AFBF24" w14:textId="77777777" w:rsidR="00E30D0A" w:rsidRDefault="00E30D0A" w:rsidP="00127FE7">
            <w:pPr>
              <w:rPr>
                <w:rFonts w:ascii="Arial" w:hAnsi="Arial" w:cs="Arial"/>
                <w:b/>
                <w:bCs/>
              </w:rPr>
            </w:pPr>
            <w:r w:rsidRPr="00221FA3">
              <w:rPr>
                <w:rFonts w:ascii="Arial" w:hAnsi="Arial" w:cs="Arial"/>
                <w:b/>
                <w:bCs/>
              </w:rPr>
              <w:t>Dag:</w:t>
            </w:r>
          </w:p>
          <w:p w14:paraId="12447EB4" w14:textId="77777777" w:rsidR="00E30D0A" w:rsidRPr="00221FA3" w:rsidRDefault="00E30D0A" w:rsidP="00127FE7">
            <w:pPr>
              <w:rPr>
                <w:rFonts w:ascii="Arial" w:hAnsi="Arial" w:cs="Arial"/>
                <w:b/>
                <w:bCs/>
              </w:rPr>
            </w:pPr>
          </w:p>
        </w:tc>
      </w:tr>
      <w:tr w:rsidR="00E30D0A" w:rsidRPr="00221FA3" w14:paraId="3716A520" w14:textId="77777777" w:rsidTr="00127FE7">
        <w:tc>
          <w:tcPr>
            <w:tcW w:w="9350" w:type="dxa"/>
          </w:tcPr>
          <w:p w14:paraId="4950C4C6" w14:textId="77777777" w:rsidR="00E30D0A" w:rsidRDefault="00E30D0A" w:rsidP="00127FE7">
            <w:pPr>
              <w:rPr>
                <w:rFonts w:ascii="Arial" w:hAnsi="Arial" w:cs="Arial"/>
                <w:b/>
                <w:bCs/>
              </w:rPr>
            </w:pPr>
            <w:r w:rsidRPr="00221FA3">
              <w:rPr>
                <w:rFonts w:ascii="Arial" w:hAnsi="Arial" w:cs="Arial"/>
                <w:b/>
                <w:bCs/>
              </w:rPr>
              <w:t>Datum:</w:t>
            </w:r>
          </w:p>
          <w:p w14:paraId="3A99BDE4" w14:textId="77777777" w:rsidR="00E30D0A" w:rsidRPr="00221FA3" w:rsidRDefault="00E30D0A" w:rsidP="00127FE7">
            <w:pPr>
              <w:rPr>
                <w:rFonts w:ascii="Arial" w:hAnsi="Arial" w:cs="Arial"/>
                <w:b/>
                <w:bCs/>
              </w:rPr>
            </w:pPr>
          </w:p>
        </w:tc>
      </w:tr>
      <w:tr w:rsidR="00E30D0A" w:rsidRPr="00221FA3" w14:paraId="514180E6" w14:textId="77777777" w:rsidTr="00127FE7">
        <w:tc>
          <w:tcPr>
            <w:tcW w:w="9350" w:type="dxa"/>
          </w:tcPr>
          <w:p w14:paraId="7AC99988"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2313FF9A" w14:textId="77777777" w:rsidR="00E30D0A" w:rsidRPr="00221FA3" w:rsidRDefault="00E30D0A" w:rsidP="00127FE7">
            <w:pPr>
              <w:rPr>
                <w:rFonts w:ascii="Arial" w:hAnsi="Arial" w:cs="Arial"/>
                <w:b/>
                <w:bCs/>
              </w:rPr>
            </w:pPr>
          </w:p>
        </w:tc>
      </w:tr>
      <w:tr w:rsidR="00E30D0A" w:rsidRPr="00221FA3" w14:paraId="1CC8C2FA" w14:textId="77777777" w:rsidTr="00127FE7">
        <w:tc>
          <w:tcPr>
            <w:tcW w:w="9350" w:type="dxa"/>
          </w:tcPr>
          <w:p w14:paraId="58FADC1B" w14:textId="77777777" w:rsidR="00E30D0A" w:rsidRDefault="00E30D0A" w:rsidP="00127FE7">
            <w:pPr>
              <w:rPr>
                <w:rFonts w:ascii="Arial" w:hAnsi="Arial" w:cs="Arial"/>
                <w:b/>
                <w:bCs/>
              </w:rPr>
            </w:pPr>
            <w:r w:rsidRPr="00221FA3">
              <w:rPr>
                <w:rFonts w:ascii="Arial" w:hAnsi="Arial" w:cs="Arial"/>
                <w:b/>
                <w:bCs/>
              </w:rPr>
              <w:t>Dit heb ik vandaag gedaan:</w:t>
            </w:r>
          </w:p>
          <w:p w14:paraId="2ADAEEDF" w14:textId="77777777" w:rsidR="00E30D0A" w:rsidRDefault="00E30D0A" w:rsidP="00127FE7">
            <w:pPr>
              <w:rPr>
                <w:rFonts w:ascii="Arial" w:hAnsi="Arial" w:cs="Arial"/>
                <w:b/>
                <w:bCs/>
              </w:rPr>
            </w:pPr>
          </w:p>
          <w:p w14:paraId="2C0AAC8A" w14:textId="77777777" w:rsidR="00E30D0A" w:rsidRDefault="00E30D0A" w:rsidP="00127FE7">
            <w:pPr>
              <w:rPr>
                <w:rFonts w:ascii="Arial" w:hAnsi="Arial" w:cs="Arial"/>
                <w:b/>
                <w:bCs/>
              </w:rPr>
            </w:pPr>
          </w:p>
          <w:p w14:paraId="308A0792" w14:textId="77777777" w:rsidR="00E30D0A" w:rsidRDefault="00E30D0A" w:rsidP="00127FE7">
            <w:pPr>
              <w:rPr>
                <w:rFonts w:ascii="Arial" w:hAnsi="Arial" w:cs="Arial"/>
                <w:b/>
                <w:bCs/>
              </w:rPr>
            </w:pPr>
          </w:p>
          <w:p w14:paraId="3A5132EC" w14:textId="77777777" w:rsidR="00E30D0A" w:rsidRDefault="00E30D0A" w:rsidP="00127FE7">
            <w:pPr>
              <w:rPr>
                <w:rFonts w:ascii="Arial" w:hAnsi="Arial" w:cs="Arial"/>
                <w:b/>
                <w:bCs/>
              </w:rPr>
            </w:pPr>
          </w:p>
          <w:p w14:paraId="581B5B21" w14:textId="77777777" w:rsidR="00E30D0A" w:rsidRDefault="00E30D0A" w:rsidP="00127FE7">
            <w:pPr>
              <w:rPr>
                <w:rFonts w:ascii="Arial" w:hAnsi="Arial" w:cs="Arial"/>
                <w:b/>
                <w:bCs/>
              </w:rPr>
            </w:pPr>
          </w:p>
          <w:p w14:paraId="2C83E133" w14:textId="77777777" w:rsidR="00E30D0A" w:rsidRDefault="00E30D0A" w:rsidP="00127FE7">
            <w:pPr>
              <w:rPr>
                <w:rFonts w:ascii="Arial" w:hAnsi="Arial" w:cs="Arial"/>
                <w:b/>
                <w:bCs/>
              </w:rPr>
            </w:pPr>
          </w:p>
          <w:p w14:paraId="5A631DB2" w14:textId="77777777" w:rsidR="00E30D0A" w:rsidRDefault="00E30D0A" w:rsidP="00127FE7">
            <w:pPr>
              <w:rPr>
                <w:rFonts w:ascii="Arial" w:hAnsi="Arial" w:cs="Arial"/>
                <w:b/>
                <w:bCs/>
              </w:rPr>
            </w:pPr>
          </w:p>
          <w:p w14:paraId="27770A09" w14:textId="77777777" w:rsidR="00E30D0A" w:rsidRPr="00221FA3" w:rsidRDefault="00E30D0A" w:rsidP="00127FE7">
            <w:pPr>
              <w:rPr>
                <w:rFonts w:ascii="Arial" w:hAnsi="Arial" w:cs="Arial"/>
                <w:b/>
                <w:bCs/>
              </w:rPr>
            </w:pPr>
          </w:p>
        </w:tc>
      </w:tr>
      <w:tr w:rsidR="00E30D0A" w:rsidRPr="00221FA3" w14:paraId="03CFB19F" w14:textId="77777777" w:rsidTr="00127FE7">
        <w:tc>
          <w:tcPr>
            <w:tcW w:w="9350" w:type="dxa"/>
          </w:tcPr>
          <w:p w14:paraId="5CECC424"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022D7252" w14:textId="77777777" w:rsidR="00E30D0A" w:rsidRDefault="00E30D0A" w:rsidP="00127FE7">
            <w:pPr>
              <w:rPr>
                <w:rFonts w:ascii="Arial" w:hAnsi="Arial" w:cs="Arial"/>
                <w:b/>
                <w:bCs/>
              </w:rPr>
            </w:pPr>
          </w:p>
          <w:p w14:paraId="24877414" w14:textId="77777777" w:rsidR="00E30D0A" w:rsidRDefault="00E30D0A" w:rsidP="00127FE7">
            <w:pPr>
              <w:rPr>
                <w:rFonts w:ascii="Arial" w:hAnsi="Arial" w:cs="Arial"/>
                <w:b/>
                <w:bCs/>
              </w:rPr>
            </w:pPr>
          </w:p>
          <w:p w14:paraId="7B7CF742" w14:textId="77777777" w:rsidR="00E30D0A" w:rsidRDefault="00E30D0A" w:rsidP="00127FE7">
            <w:pPr>
              <w:rPr>
                <w:rFonts w:ascii="Arial" w:hAnsi="Arial" w:cs="Arial"/>
                <w:b/>
                <w:bCs/>
              </w:rPr>
            </w:pPr>
          </w:p>
          <w:p w14:paraId="0426A793" w14:textId="77777777" w:rsidR="00E30D0A" w:rsidRDefault="00E30D0A" w:rsidP="00127FE7">
            <w:pPr>
              <w:rPr>
                <w:rFonts w:ascii="Arial" w:hAnsi="Arial" w:cs="Arial"/>
                <w:b/>
                <w:bCs/>
              </w:rPr>
            </w:pPr>
          </w:p>
          <w:p w14:paraId="59F76AF9" w14:textId="77777777" w:rsidR="00E30D0A" w:rsidRPr="00221FA3" w:rsidRDefault="00E30D0A" w:rsidP="00127FE7">
            <w:pPr>
              <w:rPr>
                <w:rFonts w:ascii="Arial" w:hAnsi="Arial" w:cs="Arial"/>
                <w:b/>
                <w:bCs/>
              </w:rPr>
            </w:pPr>
          </w:p>
        </w:tc>
      </w:tr>
      <w:tr w:rsidR="00E30D0A" w:rsidRPr="00221FA3" w14:paraId="7D55E6B5" w14:textId="77777777" w:rsidTr="00127FE7">
        <w:tc>
          <w:tcPr>
            <w:tcW w:w="9350" w:type="dxa"/>
          </w:tcPr>
          <w:p w14:paraId="51DDC819" w14:textId="77777777" w:rsidR="00E30D0A" w:rsidRDefault="00E30D0A" w:rsidP="00127FE7">
            <w:pPr>
              <w:rPr>
                <w:rFonts w:ascii="Arial" w:hAnsi="Arial" w:cs="Arial"/>
                <w:b/>
                <w:bCs/>
              </w:rPr>
            </w:pPr>
            <w:r w:rsidRPr="00221FA3">
              <w:rPr>
                <w:rFonts w:ascii="Arial" w:hAnsi="Arial" w:cs="Arial"/>
                <w:b/>
                <w:bCs/>
              </w:rPr>
              <w:t>Dit ging goed vandaag:</w:t>
            </w:r>
          </w:p>
          <w:p w14:paraId="44524EC8" w14:textId="77777777" w:rsidR="00E30D0A" w:rsidRDefault="00E30D0A" w:rsidP="00127FE7">
            <w:pPr>
              <w:rPr>
                <w:rFonts w:ascii="Arial" w:hAnsi="Arial" w:cs="Arial"/>
                <w:b/>
                <w:bCs/>
              </w:rPr>
            </w:pPr>
          </w:p>
          <w:p w14:paraId="24A5377C" w14:textId="77777777" w:rsidR="00E30D0A" w:rsidRDefault="00E30D0A" w:rsidP="00127FE7">
            <w:pPr>
              <w:rPr>
                <w:rFonts w:ascii="Arial" w:hAnsi="Arial" w:cs="Arial"/>
                <w:b/>
                <w:bCs/>
              </w:rPr>
            </w:pPr>
          </w:p>
          <w:p w14:paraId="714E47F1" w14:textId="77777777" w:rsidR="00E30D0A" w:rsidRDefault="00E30D0A" w:rsidP="00127FE7">
            <w:pPr>
              <w:rPr>
                <w:rFonts w:ascii="Arial" w:hAnsi="Arial" w:cs="Arial"/>
                <w:b/>
                <w:bCs/>
              </w:rPr>
            </w:pPr>
          </w:p>
          <w:p w14:paraId="632AD5B8" w14:textId="77777777" w:rsidR="00E30D0A" w:rsidRPr="00221FA3" w:rsidRDefault="00E30D0A" w:rsidP="00127FE7">
            <w:pPr>
              <w:rPr>
                <w:rFonts w:ascii="Arial" w:hAnsi="Arial" w:cs="Arial"/>
                <w:b/>
                <w:bCs/>
              </w:rPr>
            </w:pPr>
          </w:p>
        </w:tc>
      </w:tr>
      <w:tr w:rsidR="00E30D0A" w:rsidRPr="00221FA3" w14:paraId="055001EE" w14:textId="77777777" w:rsidTr="00127FE7">
        <w:tc>
          <w:tcPr>
            <w:tcW w:w="9350" w:type="dxa"/>
          </w:tcPr>
          <w:p w14:paraId="6380990D" w14:textId="77777777" w:rsidR="00E30D0A" w:rsidRDefault="00E30D0A" w:rsidP="00127FE7">
            <w:pPr>
              <w:rPr>
                <w:rFonts w:ascii="Arial" w:hAnsi="Arial" w:cs="Arial"/>
                <w:b/>
                <w:bCs/>
              </w:rPr>
            </w:pPr>
            <w:r w:rsidRPr="00221FA3">
              <w:rPr>
                <w:rFonts w:ascii="Arial" w:hAnsi="Arial" w:cs="Arial"/>
                <w:b/>
                <w:bCs/>
              </w:rPr>
              <w:t>Dit vond ik lastig:</w:t>
            </w:r>
          </w:p>
          <w:p w14:paraId="577C65C2" w14:textId="77777777" w:rsidR="00E30D0A" w:rsidRDefault="00E30D0A" w:rsidP="00127FE7">
            <w:pPr>
              <w:rPr>
                <w:rFonts w:ascii="Arial" w:hAnsi="Arial" w:cs="Arial"/>
                <w:b/>
                <w:bCs/>
              </w:rPr>
            </w:pPr>
          </w:p>
          <w:p w14:paraId="5A589BBE" w14:textId="77777777" w:rsidR="00E30D0A" w:rsidRDefault="00E30D0A" w:rsidP="00127FE7">
            <w:pPr>
              <w:rPr>
                <w:rFonts w:ascii="Arial" w:hAnsi="Arial" w:cs="Arial"/>
                <w:b/>
                <w:bCs/>
              </w:rPr>
            </w:pPr>
          </w:p>
          <w:p w14:paraId="145BA0D1" w14:textId="77777777" w:rsidR="00E30D0A" w:rsidRDefault="00E30D0A" w:rsidP="00127FE7">
            <w:pPr>
              <w:rPr>
                <w:rFonts w:ascii="Arial" w:hAnsi="Arial" w:cs="Arial"/>
                <w:b/>
                <w:bCs/>
              </w:rPr>
            </w:pPr>
          </w:p>
          <w:p w14:paraId="1A352EC5" w14:textId="77777777" w:rsidR="00E30D0A" w:rsidRPr="00221FA3" w:rsidRDefault="00E30D0A" w:rsidP="00127FE7">
            <w:pPr>
              <w:rPr>
                <w:rFonts w:ascii="Arial" w:hAnsi="Arial" w:cs="Arial"/>
                <w:b/>
                <w:bCs/>
              </w:rPr>
            </w:pPr>
          </w:p>
        </w:tc>
      </w:tr>
      <w:tr w:rsidR="00E30D0A" w:rsidRPr="00221FA3" w14:paraId="3FFE773E" w14:textId="77777777" w:rsidTr="00127FE7">
        <w:tc>
          <w:tcPr>
            <w:tcW w:w="9350" w:type="dxa"/>
          </w:tcPr>
          <w:p w14:paraId="6966AA13" w14:textId="77777777" w:rsidR="00E30D0A" w:rsidRDefault="00E30D0A" w:rsidP="00127FE7">
            <w:pPr>
              <w:rPr>
                <w:rFonts w:ascii="Arial" w:hAnsi="Arial" w:cs="Arial"/>
                <w:b/>
                <w:bCs/>
              </w:rPr>
            </w:pPr>
            <w:r w:rsidRPr="00221FA3">
              <w:rPr>
                <w:rFonts w:ascii="Arial" w:hAnsi="Arial" w:cs="Arial"/>
                <w:b/>
                <w:bCs/>
              </w:rPr>
              <w:t>Dit heb ik geleerd:</w:t>
            </w:r>
          </w:p>
          <w:p w14:paraId="229797F6" w14:textId="77777777" w:rsidR="00E30D0A" w:rsidRDefault="00E30D0A" w:rsidP="00127FE7">
            <w:pPr>
              <w:rPr>
                <w:rFonts w:ascii="Arial" w:hAnsi="Arial" w:cs="Arial"/>
                <w:b/>
                <w:bCs/>
              </w:rPr>
            </w:pPr>
          </w:p>
          <w:p w14:paraId="2CAD71EA" w14:textId="77777777" w:rsidR="00E30D0A" w:rsidRDefault="00E30D0A" w:rsidP="00127FE7">
            <w:pPr>
              <w:rPr>
                <w:rFonts w:ascii="Arial" w:hAnsi="Arial" w:cs="Arial"/>
                <w:b/>
                <w:bCs/>
              </w:rPr>
            </w:pPr>
          </w:p>
          <w:p w14:paraId="14F7E4AB" w14:textId="77777777" w:rsidR="00E30D0A" w:rsidRDefault="00E30D0A" w:rsidP="00127FE7">
            <w:pPr>
              <w:rPr>
                <w:rFonts w:ascii="Arial" w:hAnsi="Arial" w:cs="Arial"/>
                <w:b/>
                <w:bCs/>
              </w:rPr>
            </w:pPr>
          </w:p>
          <w:p w14:paraId="050C329D" w14:textId="77777777" w:rsidR="00E30D0A" w:rsidRPr="00221FA3" w:rsidRDefault="00E30D0A" w:rsidP="00127FE7">
            <w:pPr>
              <w:rPr>
                <w:rFonts w:ascii="Arial" w:hAnsi="Arial" w:cs="Arial"/>
                <w:b/>
                <w:bCs/>
              </w:rPr>
            </w:pPr>
          </w:p>
        </w:tc>
      </w:tr>
      <w:tr w:rsidR="00E30D0A" w:rsidRPr="00221FA3" w14:paraId="6B19EC6A" w14:textId="77777777" w:rsidTr="00127FE7">
        <w:tc>
          <w:tcPr>
            <w:tcW w:w="9350" w:type="dxa"/>
          </w:tcPr>
          <w:p w14:paraId="203166EF" w14:textId="77777777" w:rsidR="00E30D0A" w:rsidRDefault="00E30D0A" w:rsidP="00127FE7">
            <w:pPr>
              <w:rPr>
                <w:rFonts w:ascii="Arial" w:hAnsi="Arial" w:cs="Arial"/>
                <w:b/>
                <w:bCs/>
              </w:rPr>
            </w:pPr>
            <w:r w:rsidRPr="00221FA3">
              <w:rPr>
                <w:rFonts w:ascii="Arial" w:hAnsi="Arial" w:cs="Arial"/>
                <w:b/>
                <w:bCs/>
              </w:rPr>
              <w:t>Opmerkingen</w:t>
            </w:r>
          </w:p>
          <w:p w14:paraId="22469766" w14:textId="77777777" w:rsidR="00E30D0A" w:rsidRDefault="00E30D0A" w:rsidP="00127FE7">
            <w:pPr>
              <w:rPr>
                <w:rFonts w:ascii="Arial" w:hAnsi="Arial" w:cs="Arial"/>
                <w:b/>
                <w:bCs/>
              </w:rPr>
            </w:pPr>
          </w:p>
          <w:p w14:paraId="092ADCDB" w14:textId="77777777" w:rsidR="00E30D0A" w:rsidRDefault="00E30D0A" w:rsidP="00127FE7">
            <w:pPr>
              <w:rPr>
                <w:rFonts w:ascii="Arial" w:hAnsi="Arial" w:cs="Arial"/>
                <w:b/>
                <w:bCs/>
              </w:rPr>
            </w:pPr>
          </w:p>
          <w:p w14:paraId="4C6764E5" w14:textId="77777777" w:rsidR="00E30D0A" w:rsidRDefault="00E30D0A" w:rsidP="00127FE7">
            <w:pPr>
              <w:rPr>
                <w:rFonts w:ascii="Arial" w:hAnsi="Arial" w:cs="Arial"/>
                <w:b/>
                <w:bCs/>
              </w:rPr>
            </w:pPr>
          </w:p>
          <w:p w14:paraId="35968CE5" w14:textId="77777777" w:rsidR="00E30D0A" w:rsidRDefault="00E30D0A" w:rsidP="00127FE7">
            <w:pPr>
              <w:rPr>
                <w:rFonts w:ascii="Arial" w:hAnsi="Arial" w:cs="Arial"/>
                <w:b/>
                <w:bCs/>
              </w:rPr>
            </w:pPr>
          </w:p>
          <w:p w14:paraId="6BA7EFA7" w14:textId="77777777" w:rsidR="00E30D0A" w:rsidRDefault="00E30D0A" w:rsidP="00127FE7">
            <w:pPr>
              <w:rPr>
                <w:rFonts w:ascii="Arial" w:hAnsi="Arial" w:cs="Arial"/>
                <w:b/>
                <w:bCs/>
              </w:rPr>
            </w:pPr>
          </w:p>
          <w:p w14:paraId="24A1B7EE" w14:textId="77777777" w:rsidR="00E30D0A" w:rsidRPr="00221FA3" w:rsidRDefault="00E30D0A" w:rsidP="00127FE7">
            <w:pPr>
              <w:rPr>
                <w:rFonts w:ascii="Arial" w:hAnsi="Arial" w:cs="Arial"/>
                <w:b/>
                <w:bCs/>
              </w:rPr>
            </w:pPr>
          </w:p>
        </w:tc>
      </w:tr>
    </w:tbl>
    <w:p w14:paraId="4676DAD2" w14:textId="5C8F9F3C" w:rsidR="00E30D0A" w:rsidRDefault="00E30D0A"/>
    <w:p w14:paraId="19DF700A" w14:textId="77777777" w:rsidR="00E30D0A" w:rsidRDefault="00E30D0A" w:rsidP="00E30D0A">
      <w:pPr>
        <w:rPr>
          <w:rFonts w:ascii="Arial" w:hAnsi="Arial" w:cs="Arial"/>
          <w:b/>
          <w:bCs/>
        </w:rPr>
      </w:pPr>
    </w:p>
    <w:p w14:paraId="641DCCFD" w14:textId="77777777" w:rsidR="00E30D0A" w:rsidRDefault="00E30D0A" w:rsidP="00E30D0A">
      <w:pPr>
        <w:rPr>
          <w:rFonts w:ascii="Arial" w:hAnsi="Arial" w:cs="Arial"/>
          <w:b/>
          <w:bCs/>
        </w:rPr>
      </w:pPr>
    </w:p>
    <w:p w14:paraId="06812CC1" w14:textId="2BD9F878" w:rsidR="00E30D0A" w:rsidRPr="00221FA3" w:rsidRDefault="00E30D0A" w:rsidP="00E30D0A">
      <w:pPr>
        <w:rPr>
          <w:rFonts w:ascii="Arial" w:hAnsi="Arial" w:cs="Arial"/>
          <w:b/>
          <w:bCs/>
        </w:rPr>
      </w:pPr>
      <w:r w:rsidRPr="00221FA3">
        <w:rPr>
          <w:rFonts w:ascii="Arial" w:hAnsi="Arial" w:cs="Arial"/>
          <w:b/>
          <w:bCs/>
        </w:rPr>
        <w:t>Je gaat tijdens de stage verschillende werkzaamheden uitvoeren. Per dag houd je bij wat je hebt gedaan. Dit doe je in onderstaand schema.</w:t>
      </w:r>
    </w:p>
    <w:p w14:paraId="249E8A5C"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51B92EFD" w14:textId="77777777" w:rsidTr="00127FE7">
        <w:tc>
          <w:tcPr>
            <w:tcW w:w="9350" w:type="dxa"/>
          </w:tcPr>
          <w:p w14:paraId="712E9F45" w14:textId="77777777" w:rsidR="00E30D0A" w:rsidRDefault="00E30D0A" w:rsidP="00127FE7">
            <w:pPr>
              <w:rPr>
                <w:rFonts w:ascii="Arial" w:hAnsi="Arial" w:cs="Arial"/>
                <w:b/>
                <w:bCs/>
              </w:rPr>
            </w:pPr>
            <w:r w:rsidRPr="00221FA3">
              <w:rPr>
                <w:rFonts w:ascii="Arial" w:hAnsi="Arial" w:cs="Arial"/>
                <w:b/>
                <w:bCs/>
              </w:rPr>
              <w:lastRenderedPageBreak/>
              <w:t>Dag:</w:t>
            </w:r>
          </w:p>
          <w:p w14:paraId="24A10E95" w14:textId="77777777" w:rsidR="00E30D0A" w:rsidRPr="00221FA3" w:rsidRDefault="00E30D0A" w:rsidP="00127FE7">
            <w:pPr>
              <w:rPr>
                <w:rFonts w:ascii="Arial" w:hAnsi="Arial" w:cs="Arial"/>
                <w:b/>
                <w:bCs/>
              </w:rPr>
            </w:pPr>
          </w:p>
        </w:tc>
      </w:tr>
      <w:tr w:rsidR="00E30D0A" w:rsidRPr="00221FA3" w14:paraId="35D596AC" w14:textId="77777777" w:rsidTr="00127FE7">
        <w:tc>
          <w:tcPr>
            <w:tcW w:w="9350" w:type="dxa"/>
          </w:tcPr>
          <w:p w14:paraId="484C76FA" w14:textId="77777777" w:rsidR="00E30D0A" w:rsidRDefault="00E30D0A" w:rsidP="00127FE7">
            <w:pPr>
              <w:rPr>
                <w:rFonts w:ascii="Arial" w:hAnsi="Arial" w:cs="Arial"/>
                <w:b/>
                <w:bCs/>
              </w:rPr>
            </w:pPr>
            <w:r w:rsidRPr="00221FA3">
              <w:rPr>
                <w:rFonts w:ascii="Arial" w:hAnsi="Arial" w:cs="Arial"/>
                <w:b/>
                <w:bCs/>
              </w:rPr>
              <w:t>Datum:</w:t>
            </w:r>
          </w:p>
          <w:p w14:paraId="387D3135" w14:textId="77777777" w:rsidR="00E30D0A" w:rsidRPr="00221FA3" w:rsidRDefault="00E30D0A" w:rsidP="00127FE7">
            <w:pPr>
              <w:rPr>
                <w:rFonts w:ascii="Arial" w:hAnsi="Arial" w:cs="Arial"/>
                <w:b/>
                <w:bCs/>
              </w:rPr>
            </w:pPr>
          </w:p>
        </w:tc>
      </w:tr>
      <w:tr w:rsidR="00E30D0A" w:rsidRPr="00221FA3" w14:paraId="7F4A0036" w14:textId="77777777" w:rsidTr="00127FE7">
        <w:tc>
          <w:tcPr>
            <w:tcW w:w="9350" w:type="dxa"/>
          </w:tcPr>
          <w:p w14:paraId="5E0204D9"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0E80D3CC" w14:textId="77777777" w:rsidR="00E30D0A" w:rsidRPr="00221FA3" w:rsidRDefault="00E30D0A" w:rsidP="00127FE7">
            <w:pPr>
              <w:rPr>
                <w:rFonts w:ascii="Arial" w:hAnsi="Arial" w:cs="Arial"/>
                <w:b/>
                <w:bCs/>
              </w:rPr>
            </w:pPr>
          </w:p>
        </w:tc>
      </w:tr>
      <w:tr w:rsidR="00E30D0A" w:rsidRPr="00221FA3" w14:paraId="50C737CE" w14:textId="77777777" w:rsidTr="00127FE7">
        <w:tc>
          <w:tcPr>
            <w:tcW w:w="9350" w:type="dxa"/>
          </w:tcPr>
          <w:p w14:paraId="54F72648" w14:textId="77777777" w:rsidR="00E30D0A" w:rsidRDefault="00E30D0A" w:rsidP="00127FE7">
            <w:pPr>
              <w:rPr>
                <w:rFonts w:ascii="Arial" w:hAnsi="Arial" w:cs="Arial"/>
                <w:b/>
                <w:bCs/>
              </w:rPr>
            </w:pPr>
            <w:r w:rsidRPr="00221FA3">
              <w:rPr>
                <w:rFonts w:ascii="Arial" w:hAnsi="Arial" w:cs="Arial"/>
                <w:b/>
                <w:bCs/>
              </w:rPr>
              <w:t>Dit heb ik vandaag gedaan:</w:t>
            </w:r>
          </w:p>
          <w:p w14:paraId="28846C01" w14:textId="77777777" w:rsidR="00E30D0A" w:rsidRDefault="00E30D0A" w:rsidP="00127FE7">
            <w:pPr>
              <w:rPr>
                <w:rFonts w:ascii="Arial" w:hAnsi="Arial" w:cs="Arial"/>
                <w:b/>
                <w:bCs/>
              </w:rPr>
            </w:pPr>
          </w:p>
          <w:p w14:paraId="7B301FA7" w14:textId="77777777" w:rsidR="00E30D0A" w:rsidRDefault="00E30D0A" w:rsidP="00127FE7">
            <w:pPr>
              <w:rPr>
                <w:rFonts w:ascii="Arial" w:hAnsi="Arial" w:cs="Arial"/>
                <w:b/>
                <w:bCs/>
              </w:rPr>
            </w:pPr>
          </w:p>
          <w:p w14:paraId="003B39D7" w14:textId="77777777" w:rsidR="00E30D0A" w:rsidRDefault="00E30D0A" w:rsidP="00127FE7">
            <w:pPr>
              <w:rPr>
                <w:rFonts w:ascii="Arial" w:hAnsi="Arial" w:cs="Arial"/>
                <w:b/>
                <w:bCs/>
              </w:rPr>
            </w:pPr>
          </w:p>
          <w:p w14:paraId="7B269D6E" w14:textId="77777777" w:rsidR="00E30D0A" w:rsidRDefault="00E30D0A" w:rsidP="00127FE7">
            <w:pPr>
              <w:rPr>
                <w:rFonts w:ascii="Arial" w:hAnsi="Arial" w:cs="Arial"/>
                <w:b/>
                <w:bCs/>
              </w:rPr>
            </w:pPr>
          </w:p>
          <w:p w14:paraId="13728B3D" w14:textId="77777777" w:rsidR="00E30D0A" w:rsidRDefault="00E30D0A" w:rsidP="00127FE7">
            <w:pPr>
              <w:rPr>
                <w:rFonts w:ascii="Arial" w:hAnsi="Arial" w:cs="Arial"/>
                <w:b/>
                <w:bCs/>
              </w:rPr>
            </w:pPr>
          </w:p>
          <w:p w14:paraId="2C5451D8" w14:textId="77777777" w:rsidR="00E30D0A" w:rsidRDefault="00E30D0A" w:rsidP="00127FE7">
            <w:pPr>
              <w:rPr>
                <w:rFonts w:ascii="Arial" w:hAnsi="Arial" w:cs="Arial"/>
                <w:b/>
                <w:bCs/>
              </w:rPr>
            </w:pPr>
          </w:p>
          <w:p w14:paraId="39D4852A" w14:textId="77777777" w:rsidR="00E30D0A" w:rsidRDefault="00E30D0A" w:rsidP="00127FE7">
            <w:pPr>
              <w:rPr>
                <w:rFonts w:ascii="Arial" w:hAnsi="Arial" w:cs="Arial"/>
                <w:b/>
                <w:bCs/>
              </w:rPr>
            </w:pPr>
          </w:p>
          <w:p w14:paraId="290570DB" w14:textId="77777777" w:rsidR="00E30D0A" w:rsidRPr="00221FA3" w:rsidRDefault="00E30D0A" w:rsidP="00127FE7">
            <w:pPr>
              <w:rPr>
                <w:rFonts w:ascii="Arial" w:hAnsi="Arial" w:cs="Arial"/>
                <w:b/>
                <w:bCs/>
              </w:rPr>
            </w:pPr>
          </w:p>
        </w:tc>
      </w:tr>
      <w:tr w:rsidR="00E30D0A" w:rsidRPr="00221FA3" w14:paraId="00DA48BD" w14:textId="77777777" w:rsidTr="00127FE7">
        <w:tc>
          <w:tcPr>
            <w:tcW w:w="9350" w:type="dxa"/>
          </w:tcPr>
          <w:p w14:paraId="05B4C729"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034923E6" w14:textId="77777777" w:rsidR="00E30D0A" w:rsidRDefault="00E30D0A" w:rsidP="00127FE7">
            <w:pPr>
              <w:rPr>
                <w:rFonts w:ascii="Arial" w:hAnsi="Arial" w:cs="Arial"/>
                <w:b/>
                <w:bCs/>
              </w:rPr>
            </w:pPr>
          </w:p>
          <w:p w14:paraId="27F2E448" w14:textId="77777777" w:rsidR="00E30D0A" w:rsidRDefault="00E30D0A" w:rsidP="00127FE7">
            <w:pPr>
              <w:rPr>
                <w:rFonts w:ascii="Arial" w:hAnsi="Arial" w:cs="Arial"/>
                <w:b/>
                <w:bCs/>
              </w:rPr>
            </w:pPr>
          </w:p>
          <w:p w14:paraId="2C2C5AB4" w14:textId="77777777" w:rsidR="00E30D0A" w:rsidRDefault="00E30D0A" w:rsidP="00127FE7">
            <w:pPr>
              <w:rPr>
                <w:rFonts w:ascii="Arial" w:hAnsi="Arial" w:cs="Arial"/>
                <w:b/>
                <w:bCs/>
              </w:rPr>
            </w:pPr>
          </w:p>
          <w:p w14:paraId="3CA06CE1" w14:textId="77777777" w:rsidR="00E30D0A" w:rsidRDefault="00E30D0A" w:rsidP="00127FE7">
            <w:pPr>
              <w:rPr>
                <w:rFonts w:ascii="Arial" w:hAnsi="Arial" w:cs="Arial"/>
                <w:b/>
                <w:bCs/>
              </w:rPr>
            </w:pPr>
          </w:p>
          <w:p w14:paraId="717DC422" w14:textId="77777777" w:rsidR="00E30D0A" w:rsidRPr="00221FA3" w:rsidRDefault="00E30D0A" w:rsidP="00127FE7">
            <w:pPr>
              <w:rPr>
                <w:rFonts w:ascii="Arial" w:hAnsi="Arial" w:cs="Arial"/>
                <w:b/>
                <w:bCs/>
              </w:rPr>
            </w:pPr>
          </w:p>
        </w:tc>
      </w:tr>
      <w:tr w:rsidR="00E30D0A" w:rsidRPr="00221FA3" w14:paraId="009A6935" w14:textId="77777777" w:rsidTr="00127FE7">
        <w:tc>
          <w:tcPr>
            <w:tcW w:w="9350" w:type="dxa"/>
          </w:tcPr>
          <w:p w14:paraId="51251BDA" w14:textId="77777777" w:rsidR="00E30D0A" w:rsidRDefault="00E30D0A" w:rsidP="00127FE7">
            <w:pPr>
              <w:rPr>
                <w:rFonts w:ascii="Arial" w:hAnsi="Arial" w:cs="Arial"/>
                <w:b/>
                <w:bCs/>
              </w:rPr>
            </w:pPr>
            <w:r w:rsidRPr="00221FA3">
              <w:rPr>
                <w:rFonts w:ascii="Arial" w:hAnsi="Arial" w:cs="Arial"/>
                <w:b/>
                <w:bCs/>
              </w:rPr>
              <w:t>Dit ging goed vandaag:</w:t>
            </w:r>
          </w:p>
          <w:p w14:paraId="17AA65F2" w14:textId="77777777" w:rsidR="00E30D0A" w:rsidRDefault="00E30D0A" w:rsidP="00127FE7">
            <w:pPr>
              <w:rPr>
                <w:rFonts w:ascii="Arial" w:hAnsi="Arial" w:cs="Arial"/>
                <w:b/>
                <w:bCs/>
              </w:rPr>
            </w:pPr>
          </w:p>
          <w:p w14:paraId="7F15BB7E" w14:textId="77777777" w:rsidR="00E30D0A" w:rsidRDefault="00E30D0A" w:rsidP="00127FE7">
            <w:pPr>
              <w:rPr>
                <w:rFonts w:ascii="Arial" w:hAnsi="Arial" w:cs="Arial"/>
                <w:b/>
                <w:bCs/>
              </w:rPr>
            </w:pPr>
          </w:p>
          <w:p w14:paraId="7FC6D505" w14:textId="77777777" w:rsidR="00E30D0A" w:rsidRDefault="00E30D0A" w:rsidP="00127FE7">
            <w:pPr>
              <w:rPr>
                <w:rFonts w:ascii="Arial" w:hAnsi="Arial" w:cs="Arial"/>
                <w:b/>
                <w:bCs/>
              </w:rPr>
            </w:pPr>
          </w:p>
          <w:p w14:paraId="09E71196" w14:textId="77777777" w:rsidR="00E30D0A" w:rsidRPr="00221FA3" w:rsidRDefault="00E30D0A" w:rsidP="00127FE7">
            <w:pPr>
              <w:rPr>
                <w:rFonts w:ascii="Arial" w:hAnsi="Arial" w:cs="Arial"/>
                <w:b/>
                <w:bCs/>
              </w:rPr>
            </w:pPr>
          </w:p>
        </w:tc>
      </w:tr>
      <w:tr w:rsidR="00E30D0A" w:rsidRPr="00221FA3" w14:paraId="59AFB693" w14:textId="77777777" w:rsidTr="00127FE7">
        <w:tc>
          <w:tcPr>
            <w:tcW w:w="9350" w:type="dxa"/>
          </w:tcPr>
          <w:p w14:paraId="3EC2D532" w14:textId="77777777" w:rsidR="00E30D0A" w:rsidRDefault="00E30D0A" w:rsidP="00127FE7">
            <w:pPr>
              <w:rPr>
                <w:rFonts w:ascii="Arial" w:hAnsi="Arial" w:cs="Arial"/>
                <w:b/>
                <w:bCs/>
              </w:rPr>
            </w:pPr>
            <w:r w:rsidRPr="00221FA3">
              <w:rPr>
                <w:rFonts w:ascii="Arial" w:hAnsi="Arial" w:cs="Arial"/>
                <w:b/>
                <w:bCs/>
              </w:rPr>
              <w:t>Dit vond ik lastig:</w:t>
            </w:r>
          </w:p>
          <w:p w14:paraId="5379A8D2" w14:textId="77777777" w:rsidR="00E30D0A" w:rsidRDefault="00E30D0A" w:rsidP="00127FE7">
            <w:pPr>
              <w:rPr>
                <w:rFonts w:ascii="Arial" w:hAnsi="Arial" w:cs="Arial"/>
                <w:b/>
                <w:bCs/>
              </w:rPr>
            </w:pPr>
          </w:p>
          <w:p w14:paraId="7D4E546E" w14:textId="77777777" w:rsidR="00E30D0A" w:rsidRDefault="00E30D0A" w:rsidP="00127FE7">
            <w:pPr>
              <w:rPr>
                <w:rFonts w:ascii="Arial" w:hAnsi="Arial" w:cs="Arial"/>
                <w:b/>
                <w:bCs/>
              </w:rPr>
            </w:pPr>
          </w:p>
          <w:p w14:paraId="4109FF7D" w14:textId="77777777" w:rsidR="00E30D0A" w:rsidRDefault="00E30D0A" w:rsidP="00127FE7">
            <w:pPr>
              <w:rPr>
                <w:rFonts w:ascii="Arial" w:hAnsi="Arial" w:cs="Arial"/>
                <w:b/>
                <w:bCs/>
              </w:rPr>
            </w:pPr>
          </w:p>
          <w:p w14:paraId="379B3E3F" w14:textId="77777777" w:rsidR="00E30D0A" w:rsidRPr="00221FA3" w:rsidRDefault="00E30D0A" w:rsidP="00127FE7">
            <w:pPr>
              <w:rPr>
                <w:rFonts w:ascii="Arial" w:hAnsi="Arial" w:cs="Arial"/>
                <w:b/>
                <w:bCs/>
              </w:rPr>
            </w:pPr>
          </w:p>
        </w:tc>
      </w:tr>
      <w:tr w:rsidR="00E30D0A" w:rsidRPr="00221FA3" w14:paraId="24ED9495" w14:textId="77777777" w:rsidTr="00127FE7">
        <w:tc>
          <w:tcPr>
            <w:tcW w:w="9350" w:type="dxa"/>
          </w:tcPr>
          <w:p w14:paraId="44FC0E60" w14:textId="77777777" w:rsidR="00E30D0A" w:rsidRDefault="00E30D0A" w:rsidP="00127FE7">
            <w:pPr>
              <w:rPr>
                <w:rFonts w:ascii="Arial" w:hAnsi="Arial" w:cs="Arial"/>
                <w:b/>
                <w:bCs/>
              </w:rPr>
            </w:pPr>
            <w:r w:rsidRPr="00221FA3">
              <w:rPr>
                <w:rFonts w:ascii="Arial" w:hAnsi="Arial" w:cs="Arial"/>
                <w:b/>
                <w:bCs/>
              </w:rPr>
              <w:t>Dit heb ik geleerd:</w:t>
            </w:r>
          </w:p>
          <w:p w14:paraId="14C06513" w14:textId="77777777" w:rsidR="00E30D0A" w:rsidRDefault="00E30D0A" w:rsidP="00127FE7">
            <w:pPr>
              <w:rPr>
                <w:rFonts w:ascii="Arial" w:hAnsi="Arial" w:cs="Arial"/>
                <w:b/>
                <w:bCs/>
              </w:rPr>
            </w:pPr>
          </w:p>
          <w:p w14:paraId="33F24878" w14:textId="77777777" w:rsidR="00E30D0A" w:rsidRDefault="00E30D0A" w:rsidP="00127FE7">
            <w:pPr>
              <w:rPr>
                <w:rFonts w:ascii="Arial" w:hAnsi="Arial" w:cs="Arial"/>
                <w:b/>
                <w:bCs/>
              </w:rPr>
            </w:pPr>
          </w:p>
          <w:p w14:paraId="70D2F0C4" w14:textId="77777777" w:rsidR="00E30D0A" w:rsidRDefault="00E30D0A" w:rsidP="00127FE7">
            <w:pPr>
              <w:rPr>
                <w:rFonts w:ascii="Arial" w:hAnsi="Arial" w:cs="Arial"/>
                <w:b/>
                <w:bCs/>
              </w:rPr>
            </w:pPr>
          </w:p>
          <w:p w14:paraId="676B92DA" w14:textId="77777777" w:rsidR="00E30D0A" w:rsidRPr="00221FA3" w:rsidRDefault="00E30D0A" w:rsidP="00127FE7">
            <w:pPr>
              <w:rPr>
                <w:rFonts w:ascii="Arial" w:hAnsi="Arial" w:cs="Arial"/>
                <w:b/>
                <w:bCs/>
              </w:rPr>
            </w:pPr>
          </w:p>
        </w:tc>
      </w:tr>
      <w:tr w:rsidR="00E30D0A" w:rsidRPr="00221FA3" w14:paraId="0820153C" w14:textId="77777777" w:rsidTr="00127FE7">
        <w:tc>
          <w:tcPr>
            <w:tcW w:w="9350" w:type="dxa"/>
          </w:tcPr>
          <w:p w14:paraId="4969D45F" w14:textId="77777777" w:rsidR="00E30D0A" w:rsidRDefault="00E30D0A" w:rsidP="00127FE7">
            <w:pPr>
              <w:rPr>
                <w:rFonts w:ascii="Arial" w:hAnsi="Arial" w:cs="Arial"/>
                <w:b/>
                <w:bCs/>
              </w:rPr>
            </w:pPr>
            <w:r w:rsidRPr="00221FA3">
              <w:rPr>
                <w:rFonts w:ascii="Arial" w:hAnsi="Arial" w:cs="Arial"/>
                <w:b/>
                <w:bCs/>
              </w:rPr>
              <w:t>Opmerkingen</w:t>
            </w:r>
          </w:p>
          <w:p w14:paraId="7C051BD9" w14:textId="77777777" w:rsidR="00E30D0A" w:rsidRDefault="00E30D0A" w:rsidP="00127FE7">
            <w:pPr>
              <w:rPr>
                <w:rFonts w:ascii="Arial" w:hAnsi="Arial" w:cs="Arial"/>
                <w:b/>
                <w:bCs/>
              </w:rPr>
            </w:pPr>
          </w:p>
          <w:p w14:paraId="6B0A3DC7" w14:textId="77777777" w:rsidR="00E30D0A" w:rsidRDefault="00E30D0A" w:rsidP="00127FE7">
            <w:pPr>
              <w:rPr>
                <w:rFonts w:ascii="Arial" w:hAnsi="Arial" w:cs="Arial"/>
                <w:b/>
                <w:bCs/>
              </w:rPr>
            </w:pPr>
          </w:p>
          <w:p w14:paraId="02F0F581" w14:textId="77777777" w:rsidR="00E30D0A" w:rsidRDefault="00E30D0A" w:rsidP="00127FE7">
            <w:pPr>
              <w:rPr>
                <w:rFonts w:ascii="Arial" w:hAnsi="Arial" w:cs="Arial"/>
                <w:b/>
                <w:bCs/>
              </w:rPr>
            </w:pPr>
          </w:p>
          <w:p w14:paraId="7107133A" w14:textId="77777777" w:rsidR="00E30D0A" w:rsidRDefault="00E30D0A" w:rsidP="00127FE7">
            <w:pPr>
              <w:rPr>
                <w:rFonts w:ascii="Arial" w:hAnsi="Arial" w:cs="Arial"/>
                <w:b/>
                <w:bCs/>
              </w:rPr>
            </w:pPr>
          </w:p>
          <w:p w14:paraId="37798F36" w14:textId="77777777" w:rsidR="00E30D0A" w:rsidRDefault="00E30D0A" w:rsidP="00127FE7">
            <w:pPr>
              <w:rPr>
                <w:rFonts w:ascii="Arial" w:hAnsi="Arial" w:cs="Arial"/>
                <w:b/>
                <w:bCs/>
              </w:rPr>
            </w:pPr>
          </w:p>
          <w:p w14:paraId="4D77CDD4" w14:textId="77777777" w:rsidR="00E30D0A" w:rsidRPr="00221FA3" w:rsidRDefault="00E30D0A" w:rsidP="00127FE7">
            <w:pPr>
              <w:rPr>
                <w:rFonts w:ascii="Arial" w:hAnsi="Arial" w:cs="Arial"/>
                <w:b/>
                <w:bCs/>
              </w:rPr>
            </w:pPr>
          </w:p>
        </w:tc>
      </w:tr>
    </w:tbl>
    <w:p w14:paraId="0CDC9D09" w14:textId="51DB62C2" w:rsidR="00E30D0A" w:rsidRDefault="00E30D0A"/>
    <w:p w14:paraId="5556D15E" w14:textId="3E4251AC" w:rsidR="00E30D0A" w:rsidRDefault="00E30D0A" w:rsidP="00E30D0A">
      <w:pPr>
        <w:rPr>
          <w:rFonts w:ascii="Arial" w:hAnsi="Arial" w:cs="Arial"/>
          <w:b/>
          <w:bCs/>
        </w:rPr>
      </w:pPr>
    </w:p>
    <w:p w14:paraId="1143FC78" w14:textId="783937EB" w:rsidR="005668B0" w:rsidRDefault="005668B0" w:rsidP="00E30D0A">
      <w:pPr>
        <w:rPr>
          <w:rFonts w:ascii="Arial" w:hAnsi="Arial" w:cs="Arial"/>
          <w:b/>
          <w:bCs/>
        </w:rPr>
      </w:pPr>
    </w:p>
    <w:p w14:paraId="462338A4" w14:textId="5040D899" w:rsidR="005668B0" w:rsidRDefault="005668B0" w:rsidP="00E30D0A">
      <w:pPr>
        <w:rPr>
          <w:rFonts w:ascii="Arial" w:hAnsi="Arial" w:cs="Arial"/>
          <w:b/>
          <w:bCs/>
        </w:rPr>
      </w:pPr>
    </w:p>
    <w:p w14:paraId="62C24A6F" w14:textId="77777777" w:rsidR="005668B0" w:rsidRDefault="005668B0" w:rsidP="00E30D0A">
      <w:pPr>
        <w:rPr>
          <w:rFonts w:ascii="Arial" w:hAnsi="Arial" w:cs="Arial"/>
          <w:b/>
          <w:bCs/>
        </w:rPr>
      </w:pPr>
    </w:p>
    <w:p w14:paraId="7E9E888A" w14:textId="77777777" w:rsidR="00E30D0A" w:rsidRDefault="00E30D0A" w:rsidP="00E30D0A">
      <w:pPr>
        <w:rPr>
          <w:rFonts w:ascii="Arial" w:hAnsi="Arial" w:cs="Arial"/>
          <w:b/>
          <w:bCs/>
        </w:rPr>
      </w:pPr>
    </w:p>
    <w:p w14:paraId="0B82D3C9" w14:textId="7EAAEEF7" w:rsidR="00E30D0A" w:rsidRPr="00221FA3" w:rsidRDefault="00E30D0A" w:rsidP="00E30D0A">
      <w:pPr>
        <w:rPr>
          <w:rFonts w:ascii="Arial" w:hAnsi="Arial" w:cs="Arial"/>
          <w:b/>
          <w:bCs/>
        </w:rPr>
      </w:pPr>
      <w:r w:rsidRPr="00221FA3">
        <w:rPr>
          <w:rFonts w:ascii="Arial" w:hAnsi="Arial" w:cs="Arial"/>
          <w:b/>
          <w:bCs/>
        </w:rPr>
        <w:lastRenderedPageBreak/>
        <w:t>Je gaat tijdens de stage verschillende werkzaamheden uitvoeren. Per dag houd je bij wat je hebt gedaan. Dit doe je in onderstaand schema.</w:t>
      </w:r>
    </w:p>
    <w:p w14:paraId="35037394"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294A1310" w14:textId="77777777" w:rsidTr="00127FE7">
        <w:tc>
          <w:tcPr>
            <w:tcW w:w="9350" w:type="dxa"/>
          </w:tcPr>
          <w:p w14:paraId="6075B906" w14:textId="77777777" w:rsidR="00E30D0A" w:rsidRDefault="00E30D0A" w:rsidP="00127FE7">
            <w:pPr>
              <w:rPr>
                <w:rFonts w:ascii="Arial" w:hAnsi="Arial" w:cs="Arial"/>
                <w:b/>
                <w:bCs/>
              </w:rPr>
            </w:pPr>
            <w:r w:rsidRPr="00221FA3">
              <w:rPr>
                <w:rFonts w:ascii="Arial" w:hAnsi="Arial" w:cs="Arial"/>
                <w:b/>
                <w:bCs/>
              </w:rPr>
              <w:t>Dag:</w:t>
            </w:r>
          </w:p>
          <w:p w14:paraId="1F48073B" w14:textId="77777777" w:rsidR="00E30D0A" w:rsidRPr="00221FA3" w:rsidRDefault="00E30D0A" w:rsidP="00127FE7">
            <w:pPr>
              <w:rPr>
                <w:rFonts w:ascii="Arial" w:hAnsi="Arial" w:cs="Arial"/>
                <w:b/>
                <w:bCs/>
              </w:rPr>
            </w:pPr>
          </w:p>
        </w:tc>
      </w:tr>
      <w:tr w:rsidR="00E30D0A" w:rsidRPr="00221FA3" w14:paraId="0374C973" w14:textId="77777777" w:rsidTr="00127FE7">
        <w:tc>
          <w:tcPr>
            <w:tcW w:w="9350" w:type="dxa"/>
          </w:tcPr>
          <w:p w14:paraId="19CA223C" w14:textId="77777777" w:rsidR="00E30D0A" w:rsidRDefault="00E30D0A" w:rsidP="00127FE7">
            <w:pPr>
              <w:rPr>
                <w:rFonts w:ascii="Arial" w:hAnsi="Arial" w:cs="Arial"/>
                <w:b/>
                <w:bCs/>
              </w:rPr>
            </w:pPr>
            <w:r w:rsidRPr="00221FA3">
              <w:rPr>
                <w:rFonts w:ascii="Arial" w:hAnsi="Arial" w:cs="Arial"/>
                <w:b/>
                <w:bCs/>
              </w:rPr>
              <w:t>Datum:</w:t>
            </w:r>
          </w:p>
          <w:p w14:paraId="7A900DF7" w14:textId="77777777" w:rsidR="00E30D0A" w:rsidRPr="00221FA3" w:rsidRDefault="00E30D0A" w:rsidP="00127FE7">
            <w:pPr>
              <w:rPr>
                <w:rFonts w:ascii="Arial" w:hAnsi="Arial" w:cs="Arial"/>
                <w:b/>
                <w:bCs/>
              </w:rPr>
            </w:pPr>
          </w:p>
        </w:tc>
      </w:tr>
      <w:tr w:rsidR="00E30D0A" w:rsidRPr="00221FA3" w14:paraId="0B61C9EA" w14:textId="77777777" w:rsidTr="00127FE7">
        <w:tc>
          <w:tcPr>
            <w:tcW w:w="9350" w:type="dxa"/>
          </w:tcPr>
          <w:p w14:paraId="3260F90D"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4D3F2B02" w14:textId="77777777" w:rsidR="00E30D0A" w:rsidRPr="00221FA3" w:rsidRDefault="00E30D0A" w:rsidP="00127FE7">
            <w:pPr>
              <w:rPr>
                <w:rFonts w:ascii="Arial" w:hAnsi="Arial" w:cs="Arial"/>
                <w:b/>
                <w:bCs/>
              </w:rPr>
            </w:pPr>
          </w:p>
        </w:tc>
      </w:tr>
      <w:tr w:rsidR="00E30D0A" w:rsidRPr="00221FA3" w14:paraId="2D03008A" w14:textId="77777777" w:rsidTr="00127FE7">
        <w:tc>
          <w:tcPr>
            <w:tcW w:w="9350" w:type="dxa"/>
          </w:tcPr>
          <w:p w14:paraId="418BD5D9" w14:textId="77777777" w:rsidR="00E30D0A" w:rsidRDefault="00E30D0A" w:rsidP="00127FE7">
            <w:pPr>
              <w:rPr>
                <w:rFonts w:ascii="Arial" w:hAnsi="Arial" w:cs="Arial"/>
                <w:b/>
                <w:bCs/>
              </w:rPr>
            </w:pPr>
            <w:r w:rsidRPr="00221FA3">
              <w:rPr>
                <w:rFonts w:ascii="Arial" w:hAnsi="Arial" w:cs="Arial"/>
                <w:b/>
                <w:bCs/>
              </w:rPr>
              <w:t>Dit heb ik vandaag gedaan:</w:t>
            </w:r>
          </w:p>
          <w:p w14:paraId="2C97B662" w14:textId="77777777" w:rsidR="00E30D0A" w:rsidRDefault="00E30D0A" w:rsidP="00127FE7">
            <w:pPr>
              <w:rPr>
                <w:rFonts w:ascii="Arial" w:hAnsi="Arial" w:cs="Arial"/>
                <w:b/>
                <w:bCs/>
              </w:rPr>
            </w:pPr>
          </w:p>
          <w:p w14:paraId="533C8B31" w14:textId="77777777" w:rsidR="00E30D0A" w:rsidRDefault="00E30D0A" w:rsidP="00127FE7">
            <w:pPr>
              <w:rPr>
                <w:rFonts w:ascii="Arial" w:hAnsi="Arial" w:cs="Arial"/>
                <w:b/>
                <w:bCs/>
              </w:rPr>
            </w:pPr>
          </w:p>
          <w:p w14:paraId="54B4BC7A" w14:textId="77777777" w:rsidR="00E30D0A" w:rsidRDefault="00E30D0A" w:rsidP="00127FE7">
            <w:pPr>
              <w:rPr>
                <w:rFonts w:ascii="Arial" w:hAnsi="Arial" w:cs="Arial"/>
                <w:b/>
                <w:bCs/>
              </w:rPr>
            </w:pPr>
          </w:p>
          <w:p w14:paraId="34AF80D1" w14:textId="77777777" w:rsidR="00E30D0A" w:rsidRDefault="00E30D0A" w:rsidP="00127FE7">
            <w:pPr>
              <w:rPr>
                <w:rFonts w:ascii="Arial" w:hAnsi="Arial" w:cs="Arial"/>
                <w:b/>
                <w:bCs/>
              </w:rPr>
            </w:pPr>
          </w:p>
          <w:p w14:paraId="4BEDAC5D" w14:textId="77777777" w:rsidR="00E30D0A" w:rsidRDefault="00E30D0A" w:rsidP="00127FE7">
            <w:pPr>
              <w:rPr>
                <w:rFonts w:ascii="Arial" w:hAnsi="Arial" w:cs="Arial"/>
                <w:b/>
                <w:bCs/>
              </w:rPr>
            </w:pPr>
          </w:p>
          <w:p w14:paraId="77FA4ED6" w14:textId="77777777" w:rsidR="00E30D0A" w:rsidRDefault="00E30D0A" w:rsidP="00127FE7">
            <w:pPr>
              <w:rPr>
                <w:rFonts w:ascii="Arial" w:hAnsi="Arial" w:cs="Arial"/>
                <w:b/>
                <w:bCs/>
              </w:rPr>
            </w:pPr>
          </w:p>
          <w:p w14:paraId="58AF6CE3" w14:textId="77777777" w:rsidR="00E30D0A" w:rsidRDefault="00E30D0A" w:rsidP="00127FE7">
            <w:pPr>
              <w:rPr>
                <w:rFonts w:ascii="Arial" w:hAnsi="Arial" w:cs="Arial"/>
                <w:b/>
                <w:bCs/>
              </w:rPr>
            </w:pPr>
          </w:p>
          <w:p w14:paraId="5CF13820" w14:textId="77777777" w:rsidR="00E30D0A" w:rsidRPr="00221FA3" w:rsidRDefault="00E30D0A" w:rsidP="00127FE7">
            <w:pPr>
              <w:rPr>
                <w:rFonts w:ascii="Arial" w:hAnsi="Arial" w:cs="Arial"/>
                <w:b/>
                <w:bCs/>
              </w:rPr>
            </w:pPr>
          </w:p>
        </w:tc>
      </w:tr>
      <w:tr w:rsidR="00E30D0A" w:rsidRPr="00221FA3" w14:paraId="4AB5B338" w14:textId="77777777" w:rsidTr="00127FE7">
        <w:tc>
          <w:tcPr>
            <w:tcW w:w="9350" w:type="dxa"/>
          </w:tcPr>
          <w:p w14:paraId="67386A99"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7A5E5FD2" w14:textId="77777777" w:rsidR="00E30D0A" w:rsidRDefault="00E30D0A" w:rsidP="00127FE7">
            <w:pPr>
              <w:rPr>
                <w:rFonts w:ascii="Arial" w:hAnsi="Arial" w:cs="Arial"/>
                <w:b/>
                <w:bCs/>
              </w:rPr>
            </w:pPr>
          </w:p>
          <w:p w14:paraId="118EFF3E" w14:textId="77777777" w:rsidR="00E30D0A" w:rsidRDefault="00E30D0A" w:rsidP="00127FE7">
            <w:pPr>
              <w:rPr>
                <w:rFonts w:ascii="Arial" w:hAnsi="Arial" w:cs="Arial"/>
                <w:b/>
                <w:bCs/>
              </w:rPr>
            </w:pPr>
          </w:p>
          <w:p w14:paraId="35E29C0E" w14:textId="77777777" w:rsidR="00E30D0A" w:rsidRDefault="00E30D0A" w:rsidP="00127FE7">
            <w:pPr>
              <w:rPr>
                <w:rFonts w:ascii="Arial" w:hAnsi="Arial" w:cs="Arial"/>
                <w:b/>
                <w:bCs/>
              </w:rPr>
            </w:pPr>
          </w:p>
          <w:p w14:paraId="51899735" w14:textId="77777777" w:rsidR="00E30D0A" w:rsidRDefault="00E30D0A" w:rsidP="00127FE7">
            <w:pPr>
              <w:rPr>
                <w:rFonts w:ascii="Arial" w:hAnsi="Arial" w:cs="Arial"/>
                <w:b/>
                <w:bCs/>
              </w:rPr>
            </w:pPr>
          </w:p>
          <w:p w14:paraId="267AA918" w14:textId="77777777" w:rsidR="00E30D0A" w:rsidRPr="00221FA3" w:rsidRDefault="00E30D0A" w:rsidP="00127FE7">
            <w:pPr>
              <w:rPr>
                <w:rFonts w:ascii="Arial" w:hAnsi="Arial" w:cs="Arial"/>
                <w:b/>
                <w:bCs/>
              </w:rPr>
            </w:pPr>
          </w:p>
        </w:tc>
      </w:tr>
      <w:tr w:rsidR="00E30D0A" w:rsidRPr="00221FA3" w14:paraId="67FD840F" w14:textId="77777777" w:rsidTr="00127FE7">
        <w:tc>
          <w:tcPr>
            <w:tcW w:w="9350" w:type="dxa"/>
          </w:tcPr>
          <w:p w14:paraId="37A93958" w14:textId="77777777" w:rsidR="00E30D0A" w:rsidRDefault="00E30D0A" w:rsidP="00127FE7">
            <w:pPr>
              <w:rPr>
                <w:rFonts w:ascii="Arial" w:hAnsi="Arial" w:cs="Arial"/>
                <w:b/>
                <w:bCs/>
              </w:rPr>
            </w:pPr>
            <w:r w:rsidRPr="00221FA3">
              <w:rPr>
                <w:rFonts w:ascii="Arial" w:hAnsi="Arial" w:cs="Arial"/>
                <w:b/>
                <w:bCs/>
              </w:rPr>
              <w:t>Dit ging goed vandaag:</w:t>
            </w:r>
          </w:p>
          <w:p w14:paraId="7209C22D" w14:textId="77777777" w:rsidR="00E30D0A" w:rsidRDefault="00E30D0A" w:rsidP="00127FE7">
            <w:pPr>
              <w:rPr>
                <w:rFonts w:ascii="Arial" w:hAnsi="Arial" w:cs="Arial"/>
                <w:b/>
                <w:bCs/>
              </w:rPr>
            </w:pPr>
          </w:p>
          <w:p w14:paraId="7B6B370C" w14:textId="77777777" w:rsidR="00E30D0A" w:rsidRDefault="00E30D0A" w:rsidP="00127FE7">
            <w:pPr>
              <w:rPr>
                <w:rFonts w:ascii="Arial" w:hAnsi="Arial" w:cs="Arial"/>
                <w:b/>
                <w:bCs/>
              </w:rPr>
            </w:pPr>
          </w:p>
          <w:p w14:paraId="5B2BCD8E" w14:textId="77777777" w:rsidR="00E30D0A" w:rsidRDefault="00E30D0A" w:rsidP="00127FE7">
            <w:pPr>
              <w:rPr>
                <w:rFonts w:ascii="Arial" w:hAnsi="Arial" w:cs="Arial"/>
                <w:b/>
                <w:bCs/>
              </w:rPr>
            </w:pPr>
          </w:p>
          <w:p w14:paraId="3A79A6B7" w14:textId="77777777" w:rsidR="00E30D0A" w:rsidRPr="00221FA3" w:rsidRDefault="00E30D0A" w:rsidP="00127FE7">
            <w:pPr>
              <w:rPr>
                <w:rFonts w:ascii="Arial" w:hAnsi="Arial" w:cs="Arial"/>
                <w:b/>
                <w:bCs/>
              </w:rPr>
            </w:pPr>
          </w:p>
        </w:tc>
      </w:tr>
      <w:tr w:rsidR="00E30D0A" w:rsidRPr="00221FA3" w14:paraId="5C62ACA0" w14:textId="77777777" w:rsidTr="00127FE7">
        <w:tc>
          <w:tcPr>
            <w:tcW w:w="9350" w:type="dxa"/>
          </w:tcPr>
          <w:p w14:paraId="03C01B87" w14:textId="77777777" w:rsidR="00E30D0A" w:rsidRDefault="00E30D0A" w:rsidP="00127FE7">
            <w:pPr>
              <w:rPr>
                <w:rFonts w:ascii="Arial" w:hAnsi="Arial" w:cs="Arial"/>
                <w:b/>
                <w:bCs/>
              </w:rPr>
            </w:pPr>
            <w:r w:rsidRPr="00221FA3">
              <w:rPr>
                <w:rFonts w:ascii="Arial" w:hAnsi="Arial" w:cs="Arial"/>
                <w:b/>
                <w:bCs/>
              </w:rPr>
              <w:t>Dit vond ik lastig:</w:t>
            </w:r>
          </w:p>
          <w:p w14:paraId="7BECC8FB" w14:textId="77777777" w:rsidR="00E30D0A" w:rsidRDefault="00E30D0A" w:rsidP="00127FE7">
            <w:pPr>
              <w:rPr>
                <w:rFonts w:ascii="Arial" w:hAnsi="Arial" w:cs="Arial"/>
                <w:b/>
                <w:bCs/>
              </w:rPr>
            </w:pPr>
          </w:p>
          <w:p w14:paraId="45E73534" w14:textId="77777777" w:rsidR="00E30D0A" w:rsidRDefault="00E30D0A" w:rsidP="00127FE7">
            <w:pPr>
              <w:rPr>
                <w:rFonts w:ascii="Arial" w:hAnsi="Arial" w:cs="Arial"/>
                <w:b/>
                <w:bCs/>
              </w:rPr>
            </w:pPr>
          </w:p>
          <w:p w14:paraId="51F0D4A5" w14:textId="77777777" w:rsidR="00E30D0A" w:rsidRDefault="00E30D0A" w:rsidP="00127FE7">
            <w:pPr>
              <w:rPr>
                <w:rFonts w:ascii="Arial" w:hAnsi="Arial" w:cs="Arial"/>
                <w:b/>
                <w:bCs/>
              </w:rPr>
            </w:pPr>
          </w:p>
          <w:p w14:paraId="1F1AA618" w14:textId="77777777" w:rsidR="00E30D0A" w:rsidRPr="00221FA3" w:rsidRDefault="00E30D0A" w:rsidP="00127FE7">
            <w:pPr>
              <w:rPr>
                <w:rFonts w:ascii="Arial" w:hAnsi="Arial" w:cs="Arial"/>
                <w:b/>
                <w:bCs/>
              </w:rPr>
            </w:pPr>
          </w:p>
        </w:tc>
      </w:tr>
      <w:tr w:rsidR="00E30D0A" w:rsidRPr="00221FA3" w14:paraId="08A75D21" w14:textId="77777777" w:rsidTr="00127FE7">
        <w:tc>
          <w:tcPr>
            <w:tcW w:w="9350" w:type="dxa"/>
          </w:tcPr>
          <w:p w14:paraId="50856205" w14:textId="77777777" w:rsidR="00E30D0A" w:rsidRDefault="00E30D0A" w:rsidP="00127FE7">
            <w:pPr>
              <w:rPr>
                <w:rFonts w:ascii="Arial" w:hAnsi="Arial" w:cs="Arial"/>
                <w:b/>
                <w:bCs/>
              </w:rPr>
            </w:pPr>
            <w:r w:rsidRPr="00221FA3">
              <w:rPr>
                <w:rFonts w:ascii="Arial" w:hAnsi="Arial" w:cs="Arial"/>
                <w:b/>
                <w:bCs/>
              </w:rPr>
              <w:t>Dit heb ik geleerd:</w:t>
            </w:r>
          </w:p>
          <w:p w14:paraId="280E493D" w14:textId="77777777" w:rsidR="00E30D0A" w:rsidRDefault="00E30D0A" w:rsidP="00127FE7">
            <w:pPr>
              <w:rPr>
                <w:rFonts w:ascii="Arial" w:hAnsi="Arial" w:cs="Arial"/>
                <w:b/>
                <w:bCs/>
              </w:rPr>
            </w:pPr>
          </w:p>
          <w:p w14:paraId="471C6075" w14:textId="77777777" w:rsidR="00E30D0A" w:rsidRDefault="00E30D0A" w:rsidP="00127FE7">
            <w:pPr>
              <w:rPr>
                <w:rFonts w:ascii="Arial" w:hAnsi="Arial" w:cs="Arial"/>
                <w:b/>
                <w:bCs/>
              </w:rPr>
            </w:pPr>
          </w:p>
          <w:p w14:paraId="26AD444B" w14:textId="77777777" w:rsidR="00E30D0A" w:rsidRDefault="00E30D0A" w:rsidP="00127FE7">
            <w:pPr>
              <w:rPr>
                <w:rFonts w:ascii="Arial" w:hAnsi="Arial" w:cs="Arial"/>
                <w:b/>
                <w:bCs/>
              </w:rPr>
            </w:pPr>
          </w:p>
          <w:p w14:paraId="6021B847" w14:textId="77777777" w:rsidR="00E30D0A" w:rsidRPr="00221FA3" w:rsidRDefault="00E30D0A" w:rsidP="00127FE7">
            <w:pPr>
              <w:rPr>
                <w:rFonts w:ascii="Arial" w:hAnsi="Arial" w:cs="Arial"/>
                <w:b/>
                <w:bCs/>
              </w:rPr>
            </w:pPr>
          </w:p>
        </w:tc>
      </w:tr>
      <w:tr w:rsidR="00E30D0A" w:rsidRPr="00221FA3" w14:paraId="77241316" w14:textId="77777777" w:rsidTr="00127FE7">
        <w:tc>
          <w:tcPr>
            <w:tcW w:w="9350" w:type="dxa"/>
          </w:tcPr>
          <w:p w14:paraId="17AC6C98" w14:textId="77777777" w:rsidR="00E30D0A" w:rsidRDefault="00E30D0A" w:rsidP="00127FE7">
            <w:pPr>
              <w:rPr>
                <w:rFonts w:ascii="Arial" w:hAnsi="Arial" w:cs="Arial"/>
                <w:b/>
                <w:bCs/>
              </w:rPr>
            </w:pPr>
            <w:r w:rsidRPr="00221FA3">
              <w:rPr>
                <w:rFonts w:ascii="Arial" w:hAnsi="Arial" w:cs="Arial"/>
                <w:b/>
                <w:bCs/>
              </w:rPr>
              <w:t>Opmerkingen</w:t>
            </w:r>
          </w:p>
          <w:p w14:paraId="4CCEC023" w14:textId="77777777" w:rsidR="00E30D0A" w:rsidRDefault="00E30D0A" w:rsidP="00127FE7">
            <w:pPr>
              <w:rPr>
                <w:rFonts w:ascii="Arial" w:hAnsi="Arial" w:cs="Arial"/>
                <w:b/>
                <w:bCs/>
              </w:rPr>
            </w:pPr>
          </w:p>
          <w:p w14:paraId="32ADCC0B" w14:textId="77777777" w:rsidR="00E30D0A" w:rsidRDefault="00E30D0A" w:rsidP="00127FE7">
            <w:pPr>
              <w:rPr>
                <w:rFonts w:ascii="Arial" w:hAnsi="Arial" w:cs="Arial"/>
                <w:b/>
                <w:bCs/>
              </w:rPr>
            </w:pPr>
          </w:p>
          <w:p w14:paraId="507986DB" w14:textId="77777777" w:rsidR="00E30D0A" w:rsidRDefault="00E30D0A" w:rsidP="00127FE7">
            <w:pPr>
              <w:rPr>
                <w:rFonts w:ascii="Arial" w:hAnsi="Arial" w:cs="Arial"/>
                <w:b/>
                <w:bCs/>
              </w:rPr>
            </w:pPr>
          </w:p>
          <w:p w14:paraId="613756A0" w14:textId="77777777" w:rsidR="00E30D0A" w:rsidRDefault="00E30D0A" w:rsidP="00127FE7">
            <w:pPr>
              <w:rPr>
                <w:rFonts w:ascii="Arial" w:hAnsi="Arial" w:cs="Arial"/>
                <w:b/>
                <w:bCs/>
              </w:rPr>
            </w:pPr>
          </w:p>
          <w:p w14:paraId="23031484" w14:textId="77777777" w:rsidR="00E30D0A" w:rsidRDefault="00E30D0A" w:rsidP="00127FE7">
            <w:pPr>
              <w:rPr>
                <w:rFonts w:ascii="Arial" w:hAnsi="Arial" w:cs="Arial"/>
                <w:b/>
                <w:bCs/>
              </w:rPr>
            </w:pPr>
          </w:p>
          <w:p w14:paraId="4836BE01" w14:textId="77777777" w:rsidR="00E30D0A" w:rsidRPr="00221FA3" w:rsidRDefault="00E30D0A" w:rsidP="00127FE7">
            <w:pPr>
              <w:rPr>
                <w:rFonts w:ascii="Arial" w:hAnsi="Arial" w:cs="Arial"/>
                <w:b/>
                <w:bCs/>
              </w:rPr>
            </w:pPr>
          </w:p>
        </w:tc>
      </w:tr>
    </w:tbl>
    <w:p w14:paraId="68687CA6" w14:textId="3DFD3452" w:rsidR="00E30D0A" w:rsidRDefault="00E30D0A"/>
    <w:p w14:paraId="64412505" w14:textId="77777777" w:rsidR="00E30D0A" w:rsidRDefault="00E30D0A" w:rsidP="00E30D0A">
      <w:pPr>
        <w:rPr>
          <w:rFonts w:ascii="Arial" w:hAnsi="Arial" w:cs="Arial"/>
          <w:b/>
          <w:bCs/>
        </w:rPr>
      </w:pPr>
    </w:p>
    <w:p w14:paraId="61881B11" w14:textId="77777777" w:rsidR="00E30D0A" w:rsidRDefault="00E30D0A" w:rsidP="00E30D0A">
      <w:pPr>
        <w:rPr>
          <w:rFonts w:ascii="Arial" w:hAnsi="Arial" w:cs="Arial"/>
          <w:b/>
          <w:bCs/>
        </w:rPr>
      </w:pPr>
    </w:p>
    <w:p w14:paraId="12E19D3C" w14:textId="32362076" w:rsidR="00E30D0A" w:rsidRPr="00221FA3" w:rsidRDefault="00E30D0A" w:rsidP="00E30D0A">
      <w:pPr>
        <w:rPr>
          <w:rFonts w:ascii="Arial" w:hAnsi="Arial" w:cs="Arial"/>
          <w:b/>
          <w:bCs/>
        </w:rPr>
      </w:pPr>
      <w:r w:rsidRPr="00221FA3">
        <w:rPr>
          <w:rFonts w:ascii="Arial" w:hAnsi="Arial" w:cs="Arial"/>
          <w:b/>
          <w:bCs/>
        </w:rPr>
        <w:lastRenderedPageBreak/>
        <w:t>Je gaat tijdens de stage verschillende werkzaamheden uitvoeren. Per dag houd je bij wat je hebt gedaan. Dit doe je in onderstaand schema.</w:t>
      </w:r>
    </w:p>
    <w:p w14:paraId="7459D266"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2B237042" w14:textId="77777777" w:rsidTr="00127FE7">
        <w:tc>
          <w:tcPr>
            <w:tcW w:w="9350" w:type="dxa"/>
          </w:tcPr>
          <w:p w14:paraId="34E97776" w14:textId="77777777" w:rsidR="00E30D0A" w:rsidRDefault="00E30D0A" w:rsidP="00127FE7">
            <w:pPr>
              <w:rPr>
                <w:rFonts w:ascii="Arial" w:hAnsi="Arial" w:cs="Arial"/>
                <w:b/>
                <w:bCs/>
              </w:rPr>
            </w:pPr>
            <w:r w:rsidRPr="00221FA3">
              <w:rPr>
                <w:rFonts w:ascii="Arial" w:hAnsi="Arial" w:cs="Arial"/>
                <w:b/>
                <w:bCs/>
              </w:rPr>
              <w:t>Dag:</w:t>
            </w:r>
          </w:p>
          <w:p w14:paraId="7B98ACA0" w14:textId="77777777" w:rsidR="00E30D0A" w:rsidRPr="00221FA3" w:rsidRDefault="00E30D0A" w:rsidP="00127FE7">
            <w:pPr>
              <w:rPr>
                <w:rFonts w:ascii="Arial" w:hAnsi="Arial" w:cs="Arial"/>
                <w:b/>
                <w:bCs/>
              </w:rPr>
            </w:pPr>
          </w:p>
        </w:tc>
      </w:tr>
      <w:tr w:rsidR="00E30D0A" w:rsidRPr="00221FA3" w14:paraId="2AF39E9A" w14:textId="77777777" w:rsidTr="00127FE7">
        <w:tc>
          <w:tcPr>
            <w:tcW w:w="9350" w:type="dxa"/>
          </w:tcPr>
          <w:p w14:paraId="099670D1" w14:textId="77777777" w:rsidR="00E30D0A" w:rsidRDefault="00E30D0A" w:rsidP="00127FE7">
            <w:pPr>
              <w:rPr>
                <w:rFonts w:ascii="Arial" w:hAnsi="Arial" w:cs="Arial"/>
                <w:b/>
                <w:bCs/>
              </w:rPr>
            </w:pPr>
            <w:r w:rsidRPr="00221FA3">
              <w:rPr>
                <w:rFonts w:ascii="Arial" w:hAnsi="Arial" w:cs="Arial"/>
                <w:b/>
                <w:bCs/>
              </w:rPr>
              <w:t>Datum:</w:t>
            </w:r>
          </w:p>
          <w:p w14:paraId="6B72B76C" w14:textId="77777777" w:rsidR="00E30D0A" w:rsidRPr="00221FA3" w:rsidRDefault="00E30D0A" w:rsidP="00127FE7">
            <w:pPr>
              <w:rPr>
                <w:rFonts w:ascii="Arial" w:hAnsi="Arial" w:cs="Arial"/>
                <w:b/>
                <w:bCs/>
              </w:rPr>
            </w:pPr>
          </w:p>
        </w:tc>
      </w:tr>
      <w:tr w:rsidR="00E30D0A" w:rsidRPr="00221FA3" w14:paraId="2993F9A5" w14:textId="77777777" w:rsidTr="00127FE7">
        <w:tc>
          <w:tcPr>
            <w:tcW w:w="9350" w:type="dxa"/>
          </w:tcPr>
          <w:p w14:paraId="5F1830DE"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3E1793F5" w14:textId="77777777" w:rsidR="00E30D0A" w:rsidRPr="00221FA3" w:rsidRDefault="00E30D0A" w:rsidP="00127FE7">
            <w:pPr>
              <w:rPr>
                <w:rFonts w:ascii="Arial" w:hAnsi="Arial" w:cs="Arial"/>
                <w:b/>
                <w:bCs/>
              </w:rPr>
            </w:pPr>
          </w:p>
        </w:tc>
      </w:tr>
      <w:tr w:rsidR="00E30D0A" w:rsidRPr="00221FA3" w14:paraId="640C957B" w14:textId="77777777" w:rsidTr="00127FE7">
        <w:tc>
          <w:tcPr>
            <w:tcW w:w="9350" w:type="dxa"/>
          </w:tcPr>
          <w:p w14:paraId="2CDCE80A" w14:textId="77777777" w:rsidR="00E30D0A" w:rsidRDefault="00E30D0A" w:rsidP="00127FE7">
            <w:pPr>
              <w:rPr>
                <w:rFonts w:ascii="Arial" w:hAnsi="Arial" w:cs="Arial"/>
                <w:b/>
                <w:bCs/>
              </w:rPr>
            </w:pPr>
            <w:r w:rsidRPr="00221FA3">
              <w:rPr>
                <w:rFonts w:ascii="Arial" w:hAnsi="Arial" w:cs="Arial"/>
                <w:b/>
                <w:bCs/>
              </w:rPr>
              <w:t>Dit heb ik vandaag gedaan:</w:t>
            </w:r>
          </w:p>
          <w:p w14:paraId="31BE8AD8" w14:textId="77777777" w:rsidR="00E30D0A" w:rsidRDefault="00E30D0A" w:rsidP="00127FE7">
            <w:pPr>
              <w:rPr>
                <w:rFonts w:ascii="Arial" w:hAnsi="Arial" w:cs="Arial"/>
                <w:b/>
                <w:bCs/>
              </w:rPr>
            </w:pPr>
          </w:p>
          <w:p w14:paraId="75E157AF" w14:textId="77777777" w:rsidR="00E30D0A" w:rsidRDefault="00E30D0A" w:rsidP="00127FE7">
            <w:pPr>
              <w:rPr>
                <w:rFonts w:ascii="Arial" w:hAnsi="Arial" w:cs="Arial"/>
                <w:b/>
                <w:bCs/>
              </w:rPr>
            </w:pPr>
          </w:p>
          <w:p w14:paraId="60EDBEE5" w14:textId="77777777" w:rsidR="00E30D0A" w:rsidRDefault="00E30D0A" w:rsidP="00127FE7">
            <w:pPr>
              <w:rPr>
                <w:rFonts w:ascii="Arial" w:hAnsi="Arial" w:cs="Arial"/>
                <w:b/>
                <w:bCs/>
              </w:rPr>
            </w:pPr>
          </w:p>
          <w:p w14:paraId="1BC14DCE" w14:textId="77777777" w:rsidR="00E30D0A" w:rsidRDefault="00E30D0A" w:rsidP="00127FE7">
            <w:pPr>
              <w:rPr>
                <w:rFonts w:ascii="Arial" w:hAnsi="Arial" w:cs="Arial"/>
                <w:b/>
                <w:bCs/>
              </w:rPr>
            </w:pPr>
          </w:p>
          <w:p w14:paraId="61D29FEA" w14:textId="77777777" w:rsidR="00E30D0A" w:rsidRDefault="00E30D0A" w:rsidP="00127FE7">
            <w:pPr>
              <w:rPr>
                <w:rFonts w:ascii="Arial" w:hAnsi="Arial" w:cs="Arial"/>
                <w:b/>
                <w:bCs/>
              </w:rPr>
            </w:pPr>
          </w:p>
          <w:p w14:paraId="684DCA2B" w14:textId="77777777" w:rsidR="00E30D0A" w:rsidRDefault="00E30D0A" w:rsidP="00127FE7">
            <w:pPr>
              <w:rPr>
                <w:rFonts w:ascii="Arial" w:hAnsi="Arial" w:cs="Arial"/>
                <w:b/>
                <w:bCs/>
              </w:rPr>
            </w:pPr>
          </w:p>
          <w:p w14:paraId="0B51BE9F" w14:textId="77777777" w:rsidR="00E30D0A" w:rsidRDefault="00E30D0A" w:rsidP="00127FE7">
            <w:pPr>
              <w:rPr>
                <w:rFonts w:ascii="Arial" w:hAnsi="Arial" w:cs="Arial"/>
                <w:b/>
                <w:bCs/>
              </w:rPr>
            </w:pPr>
          </w:p>
          <w:p w14:paraId="5A0A9BEC" w14:textId="77777777" w:rsidR="00E30D0A" w:rsidRPr="00221FA3" w:rsidRDefault="00E30D0A" w:rsidP="00127FE7">
            <w:pPr>
              <w:rPr>
                <w:rFonts w:ascii="Arial" w:hAnsi="Arial" w:cs="Arial"/>
                <w:b/>
                <w:bCs/>
              </w:rPr>
            </w:pPr>
          </w:p>
        </w:tc>
      </w:tr>
      <w:tr w:rsidR="00E30D0A" w:rsidRPr="00221FA3" w14:paraId="76BAD3F1" w14:textId="77777777" w:rsidTr="00127FE7">
        <w:tc>
          <w:tcPr>
            <w:tcW w:w="9350" w:type="dxa"/>
          </w:tcPr>
          <w:p w14:paraId="51CF8D56"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226E0D89" w14:textId="77777777" w:rsidR="00E30D0A" w:rsidRDefault="00E30D0A" w:rsidP="00127FE7">
            <w:pPr>
              <w:rPr>
                <w:rFonts w:ascii="Arial" w:hAnsi="Arial" w:cs="Arial"/>
                <w:b/>
                <w:bCs/>
              </w:rPr>
            </w:pPr>
          </w:p>
          <w:p w14:paraId="730A0CD2" w14:textId="77777777" w:rsidR="00E30D0A" w:rsidRDefault="00E30D0A" w:rsidP="00127FE7">
            <w:pPr>
              <w:rPr>
                <w:rFonts w:ascii="Arial" w:hAnsi="Arial" w:cs="Arial"/>
                <w:b/>
                <w:bCs/>
              </w:rPr>
            </w:pPr>
          </w:p>
          <w:p w14:paraId="639ABC23" w14:textId="77777777" w:rsidR="00E30D0A" w:rsidRDefault="00E30D0A" w:rsidP="00127FE7">
            <w:pPr>
              <w:rPr>
                <w:rFonts w:ascii="Arial" w:hAnsi="Arial" w:cs="Arial"/>
                <w:b/>
                <w:bCs/>
              </w:rPr>
            </w:pPr>
          </w:p>
          <w:p w14:paraId="423081A0" w14:textId="77777777" w:rsidR="00E30D0A" w:rsidRDefault="00E30D0A" w:rsidP="00127FE7">
            <w:pPr>
              <w:rPr>
                <w:rFonts w:ascii="Arial" w:hAnsi="Arial" w:cs="Arial"/>
                <w:b/>
                <w:bCs/>
              </w:rPr>
            </w:pPr>
          </w:p>
          <w:p w14:paraId="59E9BB14" w14:textId="77777777" w:rsidR="00E30D0A" w:rsidRPr="00221FA3" w:rsidRDefault="00E30D0A" w:rsidP="00127FE7">
            <w:pPr>
              <w:rPr>
                <w:rFonts w:ascii="Arial" w:hAnsi="Arial" w:cs="Arial"/>
                <w:b/>
                <w:bCs/>
              </w:rPr>
            </w:pPr>
          </w:p>
        </w:tc>
      </w:tr>
      <w:tr w:rsidR="00E30D0A" w:rsidRPr="00221FA3" w14:paraId="7AC86B7C" w14:textId="77777777" w:rsidTr="00127FE7">
        <w:tc>
          <w:tcPr>
            <w:tcW w:w="9350" w:type="dxa"/>
          </w:tcPr>
          <w:p w14:paraId="7861B10B" w14:textId="77777777" w:rsidR="00E30D0A" w:rsidRDefault="00E30D0A" w:rsidP="00127FE7">
            <w:pPr>
              <w:rPr>
                <w:rFonts w:ascii="Arial" w:hAnsi="Arial" w:cs="Arial"/>
                <w:b/>
                <w:bCs/>
              </w:rPr>
            </w:pPr>
            <w:r w:rsidRPr="00221FA3">
              <w:rPr>
                <w:rFonts w:ascii="Arial" w:hAnsi="Arial" w:cs="Arial"/>
                <w:b/>
                <w:bCs/>
              </w:rPr>
              <w:t>Dit ging goed vandaag:</w:t>
            </w:r>
          </w:p>
          <w:p w14:paraId="56D1F3CC" w14:textId="77777777" w:rsidR="00E30D0A" w:rsidRDefault="00E30D0A" w:rsidP="00127FE7">
            <w:pPr>
              <w:rPr>
                <w:rFonts w:ascii="Arial" w:hAnsi="Arial" w:cs="Arial"/>
                <w:b/>
                <w:bCs/>
              </w:rPr>
            </w:pPr>
          </w:p>
          <w:p w14:paraId="4F82BC3D" w14:textId="77777777" w:rsidR="00E30D0A" w:rsidRDefault="00E30D0A" w:rsidP="00127FE7">
            <w:pPr>
              <w:rPr>
                <w:rFonts w:ascii="Arial" w:hAnsi="Arial" w:cs="Arial"/>
                <w:b/>
                <w:bCs/>
              </w:rPr>
            </w:pPr>
          </w:p>
          <w:p w14:paraId="657C55E9" w14:textId="77777777" w:rsidR="00E30D0A" w:rsidRDefault="00E30D0A" w:rsidP="00127FE7">
            <w:pPr>
              <w:rPr>
                <w:rFonts w:ascii="Arial" w:hAnsi="Arial" w:cs="Arial"/>
                <w:b/>
                <w:bCs/>
              </w:rPr>
            </w:pPr>
          </w:p>
          <w:p w14:paraId="6DF8BF1B" w14:textId="77777777" w:rsidR="00E30D0A" w:rsidRPr="00221FA3" w:rsidRDefault="00E30D0A" w:rsidP="00127FE7">
            <w:pPr>
              <w:rPr>
                <w:rFonts w:ascii="Arial" w:hAnsi="Arial" w:cs="Arial"/>
                <w:b/>
                <w:bCs/>
              </w:rPr>
            </w:pPr>
          </w:p>
        </w:tc>
      </w:tr>
      <w:tr w:rsidR="00E30D0A" w:rsidRPr="00221FA3" w14:paraId="05452FDB" w14:textId="77777777" w:rsidTr="00127FE7">
        <w:tc>
          <w:tcPr>
            <w:tcW w:w="9350" w:type="dxa"/>
          </w:tcPr>
          <w:p w14:paraId="75D07DD6" w14:textId="77777777" w:rsidR="00E30D0A" w:rsidRDefault="00E30D0A" w:rsidP="00127FE7">
            <w:pPr>
              <w:rPr>
                <w:rFonts w:ascii="Arial" w:hAnsi="Arial" w:cs="Arial"/>
                <w:b/>
                <w:bCs/>
              </w:rPr>
            </w:pPr>
            <w:r w:rsidRPr="00221FA3">
              <w:rPr>
                <w:rFonts w:ascii="Arial" w:hAnsi="Arial" w:cs="Arial"/>
                <w:b/>
                <w:bCs/>
              </w:rPr>
              <w:t>Dit vond ik lastig:</w:t>
            </w:r>
          </w:p>
          <w:p w14:paraId="5A787C71" w14:textId="77777777" w:rsidR="00E30D0A" w:rsidRDefault="00E30D0A" w:rsidP="00127FE7">
            <w:pPr>
              <w:rPr>
                <w:rFonts w:ascii="Arial" w:hAnsi="Arial" w:cs="Arial"/>
                <w:b/>
                <w:bCs/>
              </w:rPr>
            </w:pPr>
          </w:p>
          <w:p w14:paraId="5B4AE513" w14:textId="77777777" w:rsidR="00E30D0A" w:rsidRDefault="00E30D0A" w:rsidP="00127FE7">
            <w:pPr>
              <w:rPr>
                <w:rFonts w:ascii="Arial" w:hAnsi="Arial" w:cs="Arial"/>
                <w:b/>
                <w:bCs/>
              </w:rPr>
            </w:pPr>
          </w:p>
          <w:p w14:paraId="6342E490" w14:textId="77777777" w:rsidR="00E30D0A" w:rsidRDefault="00E30D0A" w:rsidP="00127FE7">
            <w:pPr>
              <w:rPr>
                <w:rFonts w:ascii="Arial" w:hAnsi="Arial" w:cs="Arial"/>
                <w:b/>
                <w:bCs/>
              </w:rPr>
            </w:pPr>
          </w:p>
          <w:p w14:paraId="18476047" w14:textId="77777777" w:rsidR="00E30D0A" w:rsidRPr="00221FA3" w:rsidRDefault="00E30D0A" w:rsidP="00127FE7">
            <w:pPr>
              <w:rPr>
                <w:rFonts w:ascii="Arial" w:hAnsi="Arial" w:cs="Arial"/>
                <w:b/>
                <w:bCs/>
              </w:rPr>
            </w:pPr>
          </w:p>
        </w:tc>
      </w:tr>
      <w:tr w:rsidR="00E30D0A" w:rsidRPr="00221FA3" w14:paraId="09C24AFB" w14:textId="77777777" w:rsidTr="00127FE7">
        <w:tc>
          <w:tcPr>
            <w:tcW w:w="9350" w:type="dxa"/>
          </w:tcPr>
          <w:p w14:paraId="4A49908B" w14:textId="77777777" w:rsidR="00E30D0A" w:rsidRDefault="00E30D0A" w:rsidP="00127FE7">
            <w:pPr>
              <w:rPr>
                <w:rFonts w:ascii="Arial" w:hAnsi="Arial" w:cs="Arial"/>
                <w:b/>
                <w:bCs/>
              </w:rPr>
            </w:pPr>
            <w:r w:rsidRPr="00221FA3">
              <w:rPr>
                <w:rFonts w:ascii="Arial" w:hAnsi="Arial" w:cs="Arial"/>
                <w:b/>
                <w:bCs/>
              </w:rPr>
              <w:t>Dit heb ik geleerd:</w:t>
            </w:r>
          </w:p>
          <w:p w14:paraId="033AEFE1" w14:textId="77777777" w:rsidR="00E30D0A" w:rsidRDefault="00E30D0A" w:rsidP="00127FE7">
            <w:pPr>
              <w:rPr>
                <w:rFonts w:ascii="Arial" w:hAnsi="Arial" w:cs="Arial"/>
                <w:b/>
                <w:bCs/>
              </w:rPr>
            </w:pPr>
          </w:p>
          <w:p w14:paraId="071133E1" w14:textId="77777777" w:rsidR="00E30D0A" w:rsidRDefault="00E30D0A" w:rsidP="00127FE7">
            <w:pPr>
              <w:rPr>
                <w:rFonts w:ascii="Arial" w:hAnsi="Arial" w:cs="Arial"/>
                <w:b/>
                <w:bCs/>
              </w:rPr>
            </w:pPr>
          </w:p>
          <w:p w14:paraId="39FFE781" w14:textId="77777777" w:rsidR="00E30D0A" w:rsidRDefault="00E30D0A" w:rsidP="00127FE7">
            <w:pPr>
              <w:rPr>
                <w:rFonts w:ascii="Arial" w:hAnsi="Arial" w:cs="Arial"/>
                <w:b/>
                <w:bCs/>
              </w:rPr>
            </w:pPr>
          </w:p>
          <w:p w14:paraId="29610324" w14:textId="77777777" w:rsidR="00E30D0A" w:rsidRPr="00221FA3" w:rsidRDefault="00E30D0A" w:rsidP="00127FE7">
            <w:pPr>
              <w:rPr>
                <w:rFonts w:ascii="Arial" w:hAnsi="Arial" w:cs="Arial"/>
                <w:b/>
                <w:bCs/>
              </w:rPr>
            </w:pPr>
          </w:p>
        </w:tc>
      </w:tr>
      <w:tr w:rsidR="00E30D0A" w:rsidRPr="00221FA3" w14:paraId="40DF49A4" w14:textId="77777777" w:rsidTr="00127FE7">
        <w:tc>
          <w:tcPr>
            <w:tcW w:w="9350" w:type="dxa"/>
          </w:tcPr>
          <w:p w14:paraId="7DC33CEC" w14:textId="77777777" w:rsidR="00E30D0A" w:rsidRDefault="00E30D0A" w:rsidP="00127FE7">
            <w:pPr>
              <w:rPr>
                <w:rFonts w:ascii="Arial" w:hAnsi="Arial" w:cs="Arial"/>
                <w:b/>
                <w:bCs/>
              </w:rPr>
            </w:pPr>
            <w:r w:rsidRPr="00221FA3">
              <w:rPr>
                <w:rFonts w:ascii="Arial" w:hAnsi="Arial" w:cs="Arial"/>
                <w:b/>
                <w:bCs/>
              </w:rPr>
              <w:t>Opmerkingen</w:t>
            </w:r>
          </w:p>
          <w:p w14:paraId="46051D59" w14:textId="77777777" w:rsidR="00E30D0A" w:rsidRDefault="00E30D0A" w:rsidP="00127FE7">
            <w:pPr>
              <w:rPr>
                <w:rFonts w:ascii="Arial" w:hAnsi="Arial" w:cs="Arial"/>
                <w:b/>
                <w:bCs/>
              </w:rPr>
            </w:pPr>
          </w:p>
          <w:p w14:paraId="4D43C3A9" w14:textId="77777777" w:rsidR="00E30D0A" w:rsidRDefault="00E30D0A" w:rsidP="00127FE7">
            <w:pPr>
              <w:rPr>
                <w:rFonts w:ascii="Arial" w:hAnsi="Arial" w:cs="Arial"/>
                <w:b/>
                <w:bCs/>
              </w:rPr>
            </w:pPr>
          </w:p>
          <w:p w14:paraId="3BB60C8D" w14:textId="77777777" w:rsidR="00E30D0A" w:rsidRDefault="00E30D0A" w:rsidP="00127FE7">
            <w:pPr>
              <w:rPr>
                <w:rFonts w:ascii="Arial" w:hAnsi="Arial" w:cs="Arial"/>
                <w:b/>
                <w:bCs/>
              </w:rPr>
            </w:pPr>
          </w:p>
          <w:p w14:paraId="520C551D" w14:textId="77777777" w:rsidR="00E30D0A" w:rsidRDefault="00E30D0A" w:rsidP="00127FE7">
            <w:pPr>
              <w:rPr>
                <w:rFonts w:ascii="Arial" w:hAnsi="Arial" w:cs="Arial"/>
                <w:b/>
                <w:bCs/>
              </w:rPr>
            </w:pPr>
          </w:p>
          <w:p w14:paraId="3E2A15D9" w14:textId="77777777" w:rsidR="00E30D0A" w:rsidRDefault="00E30D0A" w:rsidP="00127FE7">
            <w:pPr>
              <w:rPr>
                <w:rFonts w:ascii="Arial" w:hAnsi="Arial" w:cs="Arial"/>
                <w:b/>
                <w:bCs/>
              </w:rPr>
            </w:pPr>
          </w:p>
          <w:p w14:paraId="6F94F747" w14:textId="77777777" w:rsidR="00E30D0A" w:rsidRPr="00221FA3" w:rsidRDefault="00E30D0A" w:rsidP="00127FE7">
            <w:pPr>
              <w:rPr>
                <w:rFonts w:ascii="Arial" w:hAnsi="Arial" w:cs="Arial"/>
                <w:b/>
                <w:bCs/>
              </w:rPr>
            </w:pPr>
          </w:p>
        </w:tc>
      </w:tr>
    </w:tbl>
    <w:p w14:paraId="35CCF50C" w14:textId="5118F351" w:rsidR="00E30D0A" w:rsidRDefault="00E30D0A"/>
    <w:p w14:paraId="4E916A3B" w14:textId="77777777" w:rsidR="00E30D0A" w:rsidRDefault="00E30D0A" w:rsidP="00E30D0A">
      <w:pPr>
        <w:rPr>
          <w:rFonts w:ascii="Arial" w:hAnsi="Arial" w:cs="Arial"/>
          <w:b/>
          <w:bCs/>
        </w:rPr>
      </w:pPr>
    </w:p>
    <w:p w14:paraId="4DA6BF57" w14:textId="77777777" w:rsidR="00E30D0A" w:rsidRDefault="00E30D0A" w:rsidP="00E30D0A">
      <w:pPr>
        <w:rPr>
          <w:rFonts w:ascii="Arial" w:hAnsi="Arial" w:cs="Arial"/>
          <w:b/>
          <w:bCs/>
        </w:rPr>
      </w:pPr>
    </w:p>
    <w:p w14:paraId="0D85D894" w14:textId="3BA54076" w:rsidR="00E30D0A" w:rsidRPr="00221FA3" w:rsidRDefault="00E30D0A" w:rsidP="00E30D0A">
      <w:pPr>
        <w:rPr>
          <w:rFonts w:ascii="Arial" w:hAnsi="Arial" w:cs="Arial"/>
          <w:b/>
          <w:bCs/>
        </w:rPr>
      </w:pPr>
      <w:r w:rsidRPr="00221FA3">
        <w:rPr>
          <w:rFonts w:ascii="Arial" w:hAnsi="Arial" w:cs="Arial"/>
          <w:b/>
          <w:bCs/>
        </w:rPr>
        <w:lastRenderedPageBreak/>
        <w:t>gaat tijdens de stage verschillende werkzaamheden uitvoeren. Per dag houd je bij wat je hebt gedaan. Dit doe je in onderstaand schema.</w:t>
      </w:r>
    </w:p>
    <w:p w14:paraId="62D2521F"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56C9A68C" w14:textId="77777777" w:rsidTr="00127FE7">
        <w:tc>
          <w:tcPr>
            <w:tcW w:w="9350" w:type="dxa"/>
          </w:tcPr>
          <w:p w14:paraId="39A55D7B" w14:textId="77777777" w:rsidR="00E30D0A" w:rsidRDefault="00E30D0A" w:rsidP="00127FE7">
            <w:pPr>
              <w:rPr>
                <w:rFonts w:ascii="Arial" w:hAnsi="Arial" w:cs="Arial"/>
                <w:b/>
                <w:bCs/>
              </w:rPr>
            </w:pPr>
            <w:r w:rsidRPr="00221FA3">
              <w:rPr>
                <w:rFonts w:ascii="Arial" w:hAnsi="Arial" w:cs="Arial"/>
                <w:b/>
                <w:bCs/>
              </w:rPr>
              <w:t>Dag:</w:t>
            </w:r>
          </w:p>
          <w:p w14:paraId="180018F1" w14:textId="77777777" w:rsidR="00E30D0A" w:rsidRPr="00221FA3" w:rsidRDefault="00E30D0A" w:rsidP="00127FE7">
            <w:pPr>
              <w:rPr>
                <w:rFonts w:ascii="Arial" w:hAnsi="Arial" w:cs="Arial"/>
                <w:b/>
                <w:bCs/>
              </w:rPr>
            </w:pPr>
          </w:p>
        </w:tc>
      </w:tr>
      <w:tr w:rsidR="00E30D0A" w:rsidRPr="00221FA3" w14:paraId="5362D0A0" w14:textId="77777777" w:rsidTr="00127FE7">
        <w:tc>
          <w:tcPr>
            <w:tcW w:w="9350" w:type="dxa"/>
          </w:tcPr>
          <w:p w14:paraId="11073043" w14:textId="77777777" w:rsidR="00E30D0A" w:rsidRDefault="00E30D0A" w:rsidP="00127FE7">
            <w:pPr>
              <w:rPr>
                <w:rFonts w:ascii="Arial" w:hAnsi="Arial" w:cs="Arial"/>
                <w:b/>
                <w:bCs/>
              </w:rPr>
            </w:pPr>
            <w:r w:rsidRPr="00221FA3">
              <w:rPr>
                <w:rFonts w:ascii="Arial" w:hAnsi="Arial" w:cs="Arial"/>
                <w:b/>
                <w:bCs/>
              </w:rPr>
              <w:t>Datum:</w:t>
            </w:r>
          </w:p>
          <w:p w14:paraId="5BD3474A" w14:textId="77777777" w:rsidR="00E30D0A" w:rsidRPr="00221FA3" w:rsidRDefault="00E30D0A" w:rsidP="00127FE7">
            <w:pPr>
              <w:rPr>
                <w:rFonts w:ascii="Arial" w:hAnsi="Arial" w:cs="Arial"/>
                <w:b/>
                <w:bCs/>
              </w:rPr>
            </w:pPr>
          </w:p>
        </w:tc>
      </w:tr>
      <w:tr w:rsidR="00E30D0A" w:rsidRPr="00221FA3" w14:paraId="1769D6CA" w14:textId="77777777" w:rsidTr="00127FE7">
        <w:tc>
          <w:tcPr>
            <w:tcW w:w="9350" w:type="dxa"/>
          </w:tcPr>
          <w:p w14:paraId="10EA75CD"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0DB5EDA0" w14:textId="77777777" w:rsidR="00E30D0A" w:rsidRPr="00221FA3" w:rsidRDefault="00E30D0A" w:rsidP="00127FE7">
            <w:pPr>
              <w:rPr>
                <w:rFonts w:ascii="Arial" w:hAnsi="Arial" w:cs="Arial"/>
                <w:b/>
                <w:bCs/>
              </w:rPr>
            </w:pPr>
          </w:p>
        </w:tc>
      </w:tr>
      <w:tr w:rsidR="00E30D0A" w:rsidRPr="00221FA3" w14:paraId="008EB612" w14:textId="77777777" w:rsidTr="00127FE7">
        <w:tc>
          <w:tcPr>
            <w:tcW w:w="9350" w:type="dxa"/>
          </w:tcPr>
          <w:p w14:paraId="5261B7AF" w14:textId="77777777" w:rsidR="00E30D0A" w:rsidRDefault="00E30D0A" w:rsidP="00127FE7">
            <w:pPr>
              <w:rPr>
                <w:rFonts w:ascii="Arial" w:hAnsi="Arial" w:cs="Arial"/>
                <w:b/>
                <w:bCs/>
              </w:rPr>
            </w:pPr>
            <w:r w:rsidRPr="00221FA3">
              <w:rPr>
                <w:rFonts w:ascii="Arial" w:hAnsi="Arial" w:cs="Arial"/>
                <w:b/>
                <w:bCs/>
              </w:rPr>
              <w:t>Dit heb ik vandaag gedaan:</w:t>
            </w:r>
          </w:p>
          <w:p w14:paraId="09D0862D" w14:textId="77777777" w:rsidR="00E30D0A" w:rsidRDefault="00E30D0A" w:rsidP="00127FE7">
            <w:pPr>
              <w:rPr>
                <w:rFonts w:ascii="Arial" w:hAnsi="Arial" w:cs="Arial"/>
                <w:b/>
                <w:bCs/>
              </w:rPr>
            </w:pPr>
          </w:p>
          <w:p w14:paraId="1FB81868" w14:textId="77777777" w:rsidR="00E30D0A" w:rsidRDefault="00E30D0A" w:rsidP="00127FE7">
            <w:pPr>
              <w:rPr>
                <w:rFonts w:ascii="Arial" w:hAnsi="Arial" w:cs="Arial"/>
                <w:b/>
                <w:bCs/>
              </w:rPr>
            </w:pPr>
          </w:p>
          <w:p w14:paraId="748D2020" w14:textId="77777777" w:rsidR="00E30D0A" w:rsidRDefault="00E30D0A" w:rsidP="00127FE7">
            <w:pPr>
              <w:rPr>
                <w:rFonts w:ascii="Arial" w:hAnsi="Arial" w:cs="Arial"/>
                <w:b/>
                <w:bCs/>
              </w:rPr>
            </w:pPr>
          </w:p>
          <w:p w14:paraId="65165D5D" w14:textId="77777777" w:rsidR="00E30D0A" w:rsidRDefault="00E30D0A" w:rsidP="00127FE7">
            <w:pPr>
              <w:rPr>
                <w:rFonts w:ascii="Arial" w:hAnsi="Arial" w:cs="Arial"/>
                <w:b/>
                <w:bCs/>
              </w:rPr>
            </w:pPr>
          </w:p>
          <w:p w14:paraId="2608AECD" w14:textId="77777777" w:rsidR="00E30D0A" w:rsidRDefault="00E30D0A" w:rsidP="00127FE7">
            <w:pPr>
              <w:rPr>
                <w:rFonts w:ascii="Arial" w:hAnsi="Arial" w:cs="Arial"/>
                <w:b/>
                <w:bCs/>
              </w:rPr>
            </w:pPr>
          </w:p>
          <w:p w14:paraId="3626A52C" w14:textId="77777777" w:rsidR="00E30D0A" w:rsidRDefault="00E30D0A" w:rsidP="00127FE7">
            <w:pPr>
              <w:rPr>
                <w:rFonts w:ascii="Arial" w:hAnsi="Arial" w:cs="Arial"/>
                <w:b/>
                <w:bCs/>
              </w:rPr>
            </w:pPr>
          </w:p>
          <w:p w14:paraId="039B5364" w14:textId="77777777" w:rsidR="00E30D0A" w:rsidRDefault="00E30D0A" w:rsidP="00127FE7">
            <w:pPr>
              <w:rPr>
                <w:rFonts w:ascii="Arial" w:hAnsi="Arial" w:cs="Arial"/>
                <w:b/>
                <w:bCs/>
              </w:rPr>
            </w:pPr>
          </w:p>
          <w:p w14:paraId="78DAE4F6" w14:textId="77777777" w:rsidR="00E30D0A" w:rsidRPr="00221FA3" w:rsidRDefault="00E30D0A" w:rsidP="00127FE7">
            <w:pPr>
              <w:rPr>
                <w:rFonts w:ascii="Arial" w:hAnsi="Arial" w:cs="Arial"/>
                <w:b/>
                <w:bCs/>
              </w:rPr>
            </w:pPr>
          </w:p>
        </w:tc>
      </w:tr>
      <w:tr w:rsidR="00E30D0A" w:rsidRPr="00221FA3" w14:paraId="28F3A2C0" w14:textId="77777777" w:rsidTr="00127FE7">
        <w:tc>
          <w:tcPr>
            <w:tcW w:w="9350" w:type="dxa"/>
          </w:tcPr>
          <w:p w14:paraId="7DEB7806"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4D6873D1" w14:textId="77777777" w:rsidR="00E30D0A" w:rsidRDefault="00E30D0A" w:rsidP="00127FE7">
            <w:pPr>
              <w:rPr>
                <w:rFonts w:ascii="Arial" w:hAnsi="Arial" w:cs="Arial"/>
                <w:b/>
                <w:bCs/>
              </w:rPr>
            </w:pPr>
          </w:p>
          <w:p w14:paraId="3B30050C" w14:textId="77777777" w:rsidR="00E30D0A" w:rsidRDefault="00E30D0A" w:rsidP="00127FE7">
            <w:pPr>
              <w:rPr>
                <w:rFonts w:ascii="Arial" w:hAnsi="Arial" w:cs="Arial"/>
                <w:b/>
                <w:bCs/>
              </w:rPr>
            </w:pPr>
          </w:p>
          <w:p w14:paraId="3C3E7B52" w14:textId="77777777" w:rsidR="00E30D0A" w:rsidRDefault="00E30D0A" w:rsidP="00127FE7">
            <w:pPr>
              <w:rPr>
                <w:rFonts w:ascii="Arial" w:hAnsi="Arial" w:cs="Arial"/>
                <w:b/>
                <w:bCs/>
              </w:rPr>
            </w:pPr>
          </w:p>
          <w:p w14:paraId="440DCA16" w14:textId="77777777" w:rsidR="00E30D0A" w:rsidRDefault="00E30D0A" w:rsidP="00127FE7">
            <w:pPr>
              <w:rPr>
                <w:rFonts w:ascii="Arial" w:hAnsi="Arial" w:cs="Arial"/>
                <w:b/>
                <w:bCs/>
              </w:rPr>
            </w:pPr>
          </w:p>
          <w:p w14:paraId="600E8AE7" w14:textId="77777777" w:rsidR="00E30D0A" w:rsidRPr="00221FA3" w:rsidRDefault="00E30D0A" w:rsidP="00127FE7">
            <w:pPr>
              <w:rPr>
                <w:rFonts w:ascii="Arial" w:hAnsi="Arial" w:cs="Arial"/>
                <w:b/>
                <w:bCs/>
              </w:rPr>
            </w:pPr>
          </w:p>
        </w:tc>
      </w:tr>
      <w:tr w:rsidR="00E30D0A" w:rsidRPr="00221FA3" w14:paraId="440EBEE0" w14:textId="77777777" w:rsidTr="00127FE7">
        <w:tc>
          <w:tcPr>
            <w:tcW w:w="9350" w:type="dxa"/>
          </w:tcPr>
          <w:p w14:paraId="25B769A2" w14:textId="77777777" w:rsidR="00E30D0A" w:rsidRDefault="00E30D0A" w:rsidP="00127FE7">
            <w:pPr>
              <w:rPr>
                <w:rFonts w:ascii="Arial" w:hAnsi="Arial" w:cs="Arial"/>
                <w:b/>
                <w:bCs/>
              </w:rPr>
            </w:pPr>
            <w:r w:rsidRPr="00221FA3">
              <w:rPr>
                <w:rFonts w:ascii="Arial" w:hAnsi="Arial" w:cs="Arial"/>
                <w:b/>
                <w:bCs/>
              </w:rPr>
              <w:t>Dit ging goed vandaag:</w:t>
            </w:r>
          </w:p>
          <w:p w14:paraId="085C2314" w14:textId="77777777" w:rsidR="00E30D0A" w:rsidRDefault="00E30D0A" w:rsidP="00127FE7">
            <w:pPr>
              <w:rPr>
                <w:rFonts w:ascii="Arial" w:hAnsi="Arial" w:cs="Arial"/>
                <w:b/>
                <w:bCs/>
              </w:rPr>
            </w:pPr>
          </w:p>
          <w:p w14:paraId="51BA64B8" w14:textId="77777777" w:rsidR="00E30D0A" w:rsidRDefault="00E30D0A" w:rsidP="00127FE7">
            <w:pPr>
              <w:rPr>
                <w:rFonts w:ascii="Arial" w:hAnsi="Arial" w:cs="Arial"/>
                <w:b/>
                <w:bCs/>
              </w:rPr>
            </w:pPr>
          </w:p>
          <w:p w14:paraId="76B6D85B" w14:textId="77777777" w:rsidR="00E30D0A" w:rsidRDefault="00E30D0A" w:rsidP="00127FE7">
            <w:pPr>
              <w:rPr>
                <w:rFonts w:ascii="Arial" w:hAnsi="Arial" w:cs="Arial"/>
                <w:b/>
                <w:bCs/>
              </w:rPr>
            </w:pPr>
          </w:p>
          <w:p w14:paraId="5F972261" w14:textId="77777777" w:rsidR="00E30D0A" w:rsidRPr="00221FA3" w:rsidRDefault="00E30D0A" w:rsidP="00127FE7">
            <w:pPr>
              <w:rPr>
                <w:rFonts w:ascii="Arial" w:hAnsi="Arial" w:cs="Arial"/>
                <w:b/>
                <w:bCs/>
              </w:rPr>
            </w:pPr>
          </w:p>
        </w:tc>
      </w:tr>
      <w:tr w:rsidR="00E30D0A" w:rsidRPr="00221FA3" w14:paraId="0039C2E9" w14:textId="77777777" w:rsidTr="00127FE7">
        <w:tc>
          <w:tcPr>
            <w:tcW w:w="9350" w:type="dxa"/>
          </w:tcPr>
          <w:p w14:paraId="04BD76D6" w14:textId="77777777" w:rsidR="00E30D0A" w:rsidRDefault="00E30D0A" w:rsidP="00127FE7">
            <w:pPr>
              <w:rPr>
                <w:rFonts w:ascii="Arial" w:hAnsi="Arial" w:cs="Arial"/>
                <w:b/>
                <w:bCs/>
              </w:rPr>
            </w:pPr>
            <w:r w:rsidRPr="00221FA3">
              <w:rPr>
                <w:rFonts w:ascii="Arial" w:hAnsi="Arial" w:cs="Arial"/>
                <w:b/>
                <w:bCs/>
              </w:rPr>
              <w:t>Dit vond ik lastig:</w:t>
            </w:r>
          </w:p>
          <w:p w14:paraId="7384B2F3" w14:textId="77777777" w:rsidR="00E30D0A" w:rsidRDefault="00E30D0A" w:rsidP="00127FE7">
            <w:pPr>
              <w:rPr>
                <w:rFonts w:ascii="Arial" w:hAnsi="Arial" w:cs="Arial"/>
                <w:b/>
                <w:bCs/>
              </w:rPr>
            </w:pPr>
          </w:p>
          <w:p w14:paraId="44D211DB" w14:textId="77777777" w:rsidR="00E30D0A" w:rsidRDefault="00E30D0A" w:rsidP="00127FE7">
            <w:pPr>
              <w:rPr>
                <w:rFonts w:ascii="Arial" w:hAnsi="Arial" w:cs="Arial"/>
                <w:b/>
                <w:bCs/>
              </w:rPr>
            </w:pPr>
          </w:p>
          <w:p w14:paraId="4A03E8E2" w14:textId="77777777" w:rsidR="00E30D0A" w:rsidRDefault="00E30D0A" w:rsidP="00127FE7">
            <w:pPr>
              <w:rPr>
                <w:rFonts w:ascii="Arial" w:hAnsi="Arial" w:cs="Arial"/>
                <w:b/>
                <w:bCs/>
              </w:rPr>
            </w:pPr>
          </w:p>
          <w:p w14:paraId="1309F647" w14:textId="77777777" w:rsidR="00E30D0A" w:rsidRPr="00221FA3" w:rsidRDefault="00E30D0A" w:rsidP="00127FE7">
            <w:pPr>
              <w:rPr>
                <w:rFonts w:ascii="Arial" w:hAnsi="Arial" w:cs="Arial"/>
                <w:b/>
                <w:bCs/>
              </w:rPr>
            </w:pPr>
          </w:p>
        </w:tc>
      </w:tr>
      <w:tr w:rsidR="00E30D0A" w:rsidRPr="00221FA3" w14:paraId="37938F08" w14:textId="77777777" w:rsidTr="00127FE7">
        <w:tc>
          <w:tcPr>
            <w:tcW w:w="9350" w:type="dxa"/>
          </w:tcPr>
          <w:p w14:paraId="42F71233" w14:textId="77777777" w:rsidR="00E30D0A" w:rsidRDefault="00E30D0A" w:rsidP="00127FE7">
            <w:pPr>
              <w:rPr>
                <w:rFonts w:ascii="Arial" w:hAnsi="Arial" w:cs="Arial"/>
                <w:b/>
                <w:bCs/>
              </w:rPr>
            </w:pPr>
            <w:r w:rsidRPr="00221FA3">
              <w:rPr>
                <w:rFonts w:ascii="Arial" w:hAnsi="Arial" w:cs="Arial"/>
                <w:b/>
                <w:bCs/>
              </w:rPr>
              <w:t>Dit heb ik geleerd:</w:t>
            </w:r>
          </w:p>
          <w:p w14:paraId="1B821928" w14:textId="77777777" w:rsidR="00E30D0A" w:rsidRDefault="00E30D0A" w:rsidP="00127FE7">
            <w:pPr>
              <w:rPr>
                <w:rFonts w:ascii="Arial" w:hAnsi="Arial" w:cs="Arial"/>
                <w:b/>
                <w:bCs/>
              </w:rPr>
            </w:pPr>
          </w:p>
          <w:p w14:paraId="690BC13C" w14:textId="77777777" w:rsidR="00E30D0A" w:rsidRDefault="00E30D0A" w:rsidP="00127FE7">
            <w:pPr>
              <w:rPr>
                <w:rFonts w:ascii="Arial" w:hAnsi="Arial" w:cs="Arial"/>
                <w:b/>
                <w:bCs/>
              </w:rPr>
            </w:pPr>
          </w:p>
          <w:p w14:paraId="0301135C" w14:textId="77777777" w:rsidR="00E30D0A" w:rsidRDefault="00E30D0A" w:rsidP="00127FE7">
            <w:pPr>
              <w:rPr>
                <w:rFonts w:ascii="Arial" w:hAnsi="Arial" w:cs="Arial"/>
                <w:b/>
                <w:bCs/>
              </w:rPr>
            </w:pPr>
          </w:p>
          <w:p w14:paraId="5B506DDD" w14:textId="77777777" w:rsidR="00E30D0A" w:rsidRPr="00221FA3" w:rsidRDefault="00E30D0A" w:rsidP="00127FE7">
            <w:pPr>
              <w:rPr>
                <w:rFonts w:ascii="Arial" w:hAnsi="Arial" w:cs="Arial"/>
                <w:b/>
                <w:bCs/>
              </w:rPr>
            </w:pPr>
          </w:p>
        </w:tc>
      </w:tr>
      <w:tr w:rsidR="00E30D0A" w:rsidRPr="00221FA3" w14:paraId="120F469B" w14:textId="77777777" w:rsidTr="00127FE7">
        <w:tc>
          <w:tcPr>
            <w:tcW w:w="9350" w:type="dxa"/>
          </w:tcPr>
          <w:p w14:paraId="32E2E4EC" w14:textId="77777777" w:rsidR="00E30D0A" w:rsidRDefault="00E30D0A" w:rsidP="00127FE7">
            <w:pPr>
              <w:rPr>
                <w:rFonts w:ascii="Arial" w:hAnsi="Arial" w:cs="Arial"/>
                <w:b/>
                <w:bCs/>
              </w:rPr>
            </w:pPr>
            <w:r w:rsidRPr="00221FA3">
              <w:rPr>
                <w:rFonts w:ascii="Arial" w:hAnsi="Arial" w:cs="Arial"/>
                <w:b/>
                <w:bCs/>
              </w:rPr>
              <w:t>Opmerkingen</w:t>
            </w:r>
          </w:p>
          <w:p w14:paraId="4575025B" w14:textId="77777777" w:rsidR="00E30D0A" w:rsidRDefault="00E30D0A" w:rsidP="00127FE7">
            <w:pPr>
              <w:rPr>
                <w:rFonts w:ascii="Arial" w:hAnsi="Arial" w:cs="Arial"/>
                <w:b/>
                <w:bCs/>
              </w:rPr>
            </w:pPr>
          </w:p>
          <w:p w14:paraId="34E847FB" w14:textId="77777777" w:rsidR="00E30D0A" w:rsidRDefault="00E30D0A" w:rsidP="00127FE7">
            <w:pPr>
              <w:rPr>
                <w:rFonts w:ascii="Arial" w:hAnsi="Arial" w:cs="Arial"/>
                <w:b/>
                <w:bCs/>
              </w:rPr>
            </w:pPr>
          </w:p>
          <w:p w14:paraId="4E1E49BD" w14:textId="77777777" w:rsidR="00E30D0A" w:rsidRDefault="00E30D0A" w:rsidP="00127FE7">
            <w:pPr>
              <w:rPr>
                <w:rFonts w:ascii="Arial" w:hAnsi="Arial" w:cs="Arial"/>
                <w:b/>
                <w:bCs/>
              </w:rPr>
            </w:pPr>
          </w:p>
          <w:p w14:paraId="7AFFC487" w14:textId="77777777" w:rsidR="00E30D0A" w:rsidRDefault="00E30D0A" w:rsidP="00127FE7">
            <w:pPr>
              <w:rPr>
                <w:rFonts w:ascii="Arial" w:hAnsi="Arial" w:cs="Arial"/>
                <w:b/>
                <w:bCs/>
              </w:rPr>
            </w:pPr>
          </w:p>
          <w:p w14:paraId="41236C53" w14:textId="77777777" w:rsidR="00E30D0A" w:rsidRDefault="00E30D0A" w:rsidP="00127FE7">
            <w:pPr>
              <w:rPr>
                <w:rFonts w:ascii="Arial" w:hAnsi="Arial" w:cs="Arial"/>
                <w:b/>
                <w:bCs/>
              </w:rPr>
            </w:pPr>
          </w:p>
          <w:p w14:paraId="06FF7A9B" w14:textId="77777777" w:rsidR="00E30D0A" w:rsidRPr="00221FA3" w:rsidRDefault="00E30D0A" w:rsidP="00127FE7">
            <w:pPr>
              <w:rPr>
                <w:rFonts w:ascii="Arial" w:hAnsi="Arial" w:cs="Arial"/>
                <w:b/>
                <w:bCs/>
              </w:rPr>
            </w:pPr>
          </w:p>
        </w:tc>
      </w:tr>
    </w:tbl>
    <w:p w14:paraId="453B42FE" w14:textId="11074998" w:rsidR="00E30D0A" w:rsidRDefault="00E30D0A"/>
    <w:p w14:paraId="5F9F0FA7" w14:textId="742865C9" w:rsidR="00E30D0A" w:rsidRDefault="00E30D0A"/>
    <w:p w14:paraId="4CD5D458" w14:textId="4240056A" w:rsidR="00E30D0A" w:rsidRDefault="00E30D0A"/>
    <w:p w14:paraId="2D1C9E5B" w14:textId="3DF3E3A6" w:rsidR="00E30D0A" w:rsidRDefault="00E30D0A"/>
    <w:p w14:paraId="1F2FA45E" w14:textId="77777777" w:rsidR="00E30D0A" w:rsidRPr="00221FA3" w:rsidRDefault="00E30D0A" w:rsidP="00E30D0A">
      <w:pPr>
        <w:rPr>
          <w:rFonts w:ascii="Arial" w:hAnsi="Arial" w:cs="Arial"/>
          <w:b/>
          <w:bCs/>
        </w:rPr>
      </w:pPr>
      <w:r w:rsidRPr="00221FA3">
        <w:rPr>
          <w:rFonts w:ascii="Arial" w:hAnsi="Arial" w:cs="Arial"/>
          <w:b/>
          <w:bCs/>
        </w:rPr>
        <w:lastRenderedPageBreak/>
        <w:t>Je gaat tijdens de stage verschillende werkzaamheden uitvoeren. Per dag houd je bij wat je hebt gedaan. Dit doe je in onderstaand schema.</w:t>
      </w:r>
    </w:p>
    <w:p w14:paraId="01C17C20"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594CA954" w14:textId="77777777" w:rsidTr="00127FE7">
        <w:tc>
          <w:tcPr>
            <w:tcW w:w="9350" w:type="dxa"/>
          </w:tcPr>
          <w:p w14:paraId="76C38028" w14:textId="77777777" w:rsidR="00E30D0A" w:rsidRDefault="00E30D0A" w:rsidP="00127FE7">
            <w:pPr>
              <w:rPr>
                <w:rFonts w:ascii="Arial" w:hAnsi="Arial" w:cs="Arial"/>
                <w:b/>
                <w:bCs/>
              </w:rPr>
            </w:pPr>
            <w:r w:rsidRPr="00221FA3">
              <w:rPr>
                <w:rFonts w:ascii="Arial" w:hAnsi="Arial" w:cs="Arial"/>
                <w:b/>
                <w:bCs/>
              </w:rPr>
              <w:t>Dag:</w:t>
            </w:r>
          </w:p>
          <w:p w14:paraId="45188900" w14:textId="77777777" w:rsidR="00E30D0A" w:rsidRPr="00221FA3" w:rsidRDefault="00E30D0A" w:rsidP="00127FE7">
            <w:pPr>
              <w:rPr>
                <w:rFonts w:ascii="Arial" w:hAnsi="Arial" w:cs="Arial"/>
                <w:b/>
                <w:bCs/>
              </w:rPr>
            </w:pPr>
          </w:p>
        </w:tc>
      </w:tr>
      <w:tr w:rsidR="00E30D0A" w:rsidRPr="00221FA3" w14:paraId="3DB52A43" w14:textId="77777777" w:rsidTr="00127FE7">
        <w:tc>
          <w:tcPr>
            <w:tcW w:w="9350" w:type="dxa"/>
          </w:tcPr>
          <w:p w14:paraId="6D08DDAB" w14:textId="77777777" w:rsidR="00E30D0A" w:rsidRDefault="00E30D0A" w:rsidP="00127FE7">
            <w:pPr>
              <w:rPr>
                <w:rFonts w:ascii="Arial" w:hAnsi="Arial" w:cs="Arial"/>
                <w:b/>
                <w:bCs/>
              </w:rPr>
            </w:pPr>
            <w:r w:rsidRPr="00221FA3">
              <w:rPr>
                <w:rFonts w:ascii="Arial" w:hAnsi="Arial" w:cs="Arial"/>
                <w:b/>
                <w:bCs/>
              </w:rPr>
              <w:t>Datum:</w:t>
            </w:r>
          </w:p>
          <w:p w14:paraId="082CE761" w14:textId="77777777" w:rsidR="00E30D0A" w:rsidRPr="00221FA3" w:rsidRDefault="00E30D0A" w:rsidP="00127FE7">
            <w:pPr>
              <w:rPr>
                <w:rFonts w:ascii="Arial" w:hAnsi="Arial" w:cs="Arial"/>
                <w:b/>
                <w:bCs/>
              </w:rPr>
            </w:pPr>
          </w:p>
        </w:tc>
      </w:tr>
      <w:tr w:rsidR="00E30D0A" w:rsidRPr="00221FA3" w14:paraId="51B5A111" w14:textId="77777777" w:rsidTr="00127FE7">
        <w:tc>
          <w:tcPr>
            <w:tcW w:w="9350" w:type="dxa"/>
          </w:tcPr>
          <w:p w14:paraId="6A2324C1"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6145E6D7" w14:textId="77777777" w:rsidR="00E30D0A" w:rsidRPr="00221FA3" w:rsidRDefault="00E30D0A" w:rsidP="00127FE7">
            <w:pPr>
              <w:rPr>
                <w:rFonts w:ascii="Arial" w:hAnsi="Arial" w:cs="Arial"/>
                <w:b/>
                <w:bCs/>
              </w:rPr>
            </w:pPr>
          </w:p>
        </w:tc>
      </w:tr>
      <w:tr w:rsidR="00E30D0A" w:rsidRPr="00221FA3" w14:paraId="0F47A98F" w14:textId="77777777" w:rsidTr="00127FE7">
        <w:tc>
          <w:tcPr>
            <w:tcW w:w="9350" w:type="dxa"/>
          </w:tcPr>
          <w:p w14:paraId="3FF0F6A5" w14:textId="77777777" w:rsidR="00E30D0A" w:rsidRDefault="00E30D0A" w:rsidP="00127FE7">
            <w:pPr>
              <w:rPr>
                <w:rFonts w:ascii="Arial" w:hAnsi="Arial" w:cs="Arial"/>
                <w:b/>
                <w:bCs/>
              </w:rPr>
            </w:pPr>
            <w:r w:rsidRPr="00221FA3">
              <w:rPr>
                <w:rFonts w:ascii="Arial" w:hAnsi="Arial" w:cs="Arial"/>
                <w:b/>
                <w:bCs/>
              </w:rPr>
              <w:t>Dit heb ik vandaag gedaan:</w:t>
            </w:r>
          </w:p>
          <w:p w14:paraId="1A33003F" w14:textId="77777777" w:rsidR="00E30D0A" w:rsidRDefault="00E30D0A" w:rsidP="00127FE7">
            <w:pPr>
              <w:rPr>
                <w:rFonts w:ascii="Arial" w:hAnsi="Arial" w:cs="Arial"/>
                <w:b/>
                <w:bCs/>
              </w:rPr>
            </w:pPr>
          </w:p>
          <w:p w14:paraId="319D1E5F" w14:textId="77777777" w:rsidR="00E30D0A" w:rsidRDefault="00E30D0A" w:rsidP="00127FE7">
            <w:pPr>
              <w:rPr>
                <w:rFonts w:ascii="Arial" w:hAnsi="Arial" w:cs="Arial"/>
                <w:b/>
                <w:bCs/>
              </w:rPr>
            </w:pPr>
          </w:p>
          <w:p w14:paraId="73A2DFCD" w14:textId="77777777" w:rsidR="00E30D0A" w:rsidRDefault="00E30D0A" w:rsidP="00127FE7">
            <w:pPr>
              <w:rPr>
                <w:rFonts w:ascii="Arial" w:hAnsi="Arial" w:cs="Arial"/>
                <w:b/>
                <w:bCs/>
              </w:rPr>
            </w:pPr>
          </w:p>
          <w:p w14:paraId="4A70ABA4" w14:textId="77777777" w:rsidR="00E30D0A" w:rsidRDefault="00E30D0A" w:rsidP="00127FE7">
            <w:pPr>
              <w:rPr>
                <w:rFonts w:ascii="Arial" w:hAnsi="Arial" w:cs="Arial"/>
                <w:b/>
                <w:bCs/>
              </w:rPr>
            </w:pPr>
          </w:p>
          <w:p w14:paraId="5F758945" w14:textId="77777777" w:rsidR="00E30D0A" w:rsidRDefault="00E30D0A" w:rsidP="00127FE7">
            <w:pPr>
              <w:rPr>
                <w:rFonts w:ascii="Arial" w:hAnsi="Arial" w:cs="Arial"/>
                <w:b/>
                <w:bCs/>
              </w:rPr>
            </w:pPr>
          </w:p>
          <w:p w14:paraId="3B1FFBFA" w14:textId="77777777" w:rsidR="00E30D0A" w:rsidRDefault="00E30D0A" w:rsidP="00127FE7">
            <w:pPr>
              <w:rPr>
                <w:rFonts w:ascii="Arial" w:hAnsi="Arial" w:cs="Arial"/>
                <w:b/>
                <w:bCs/>
              </w:rPr>
            </w:pPr>
          </w:p>
          <w:p w14:paraId="55126C7A" w14:textId="77777777" w:rsidR="00E30D0A" w:rsidRDefault="00E30D0A" w:rsidP="00127FE7">
            <w:pPr>
              <w:rPr>
                <w:rFonts w:ascii="Arial" w:hAnsi="Arial" w:cs="Arial"/>
                <w:b/>
                <w:bCs/>
              </w:rPr>
            </w:pPr>
          </w:p>
          <w:p w14:paraId="3ED8692D" w14:textId="77777777" w:rsidR="00E30D0A" w:rsidRPr="00221FA3" w:rsidRDefault="00E30D0A" w:rsidP="00127FE7">
            <w:pPr>
              <w:rPr>
                <w:rFonts w:ascii="Arial" w:hAnsi="Arial" w:cs="Arial"/>
                <w:b/>
                <w:bCs/>
              </w:rPr>
            </w:pPr>
          </w:p>
        </w:tc>
      </w:tr>
      <w:tr w:rsidR="00E30D0A" w:rsidRPr="00221FA3" w14:paraId="2272D241" w14:textId="77777777" w:rsidTr="00127FE7">
        <w:tc>
          <w:tcPr>
            <w:tcW w:w="9350" w:type="dxa"/>
          </w:tcPr>
          <w:p w14:paraId="4B408DFE"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06942836" w14:textId="77777777" w:rsidR="00E30D0A" w:rsidRDefault="00E30D0A" w:rsidP="00127FE7">
            <w:pPr>
              <w:rPr>
                <w:rFonts w:ascii="Arial" w:hAnsi="Arial" w:cs="Arial"/>
                <w:b/>
                <w:bCs/>
              </w:rPr>
            </w:pPr>
          </w:p>
          <w:p w14:paraId="7CD75869" w14:textId="77777777" w:rsidR="00E30D0A" w:rsidRDefault="00E30D0A" w:rsidP="00127FE7">
            <w:pPr>
              <w:rPr>
                <w:rFonts w:ascii="Arial" w:hAnsi="Arial" w:cs="Arial"/>
                <w:b/>
                <w:bCs/>
              </w:rPr>
            </w:pPr>
          </w:p>
          <w:p w14:paraId="6C67A835" w14:textId="77777777" w:rsidR="00E30D0A" w:rsidRDefault="00E30D0A" w:rsidP="00127FE7">
            <w:pPr>
              <w:rPr>
                <w:rFonts w:ascii="Arial" w:hAnsi="Arial" w:cs="Arial"/>
                <w:b/>
                <w:bCs/>
              </w:rPr>
            </w:pPr>
          </w:p>
          <w:p w14:paraId="5FACE107" w14:textId="77777777" w:rsidR="00E30D0A" w:rsidRDefault="00E30D0A" w:rsidP="00127FE7">
            <w:pPr>
              <w:rPr>
                <w:rFonts w:ascii="Arial" w:hAnsi="Arial" w:cs="Arial"/>
                <w:b/>
                <w:bCs/>
              </w:rPr>
            </w:pPr>
          </w:p>
          <w:p w14:paraId="0641B96A" w14:textId="77777777" w:rsidR="00E30D0A" w:rsidRPr="00221FA3" w:rsidRDefault="00E30D0A" w:rsidP="00127FE7">
            <w:pPr>
              <w:rPr>
                <w:rFonts w:ascii="Arial" w:hAnsi="Arial" w:cs="Arial"/>
                <w:b/>
                <w:bCs/>
              </w:rPr>
            </w:pPr>
          </w:p>
        </w:tc>
      </w:tr>
      <w:tr w:rsidR="00E30D0A" w:rsidRPr="00221FA3" w14:paraId="35BE69EA" w14:textId="77777777" w:rsidTr="00127FE7">
        <w:tc>
          <w:tcPr>
            <w:tcW w:w="9350" w:type="dxa"/>
          </w:tcPr>
          <w:p w14:paraId="29F8CAAD" w14:textId="77777777" w:rsidR="00E30D0A" w:rsidRDefault="00E30D0A" w:rsidP="00127FE7">
            <w:pPr>
              <w:rPr>
                <w:rFonts w:ascii="Arial" w:hAnsi="Arial" w:cs="Arial"/>
                <w:b/>
                <w:bCs/>
              </w:rPr>
            </w:pPr>
            <w:r w:rsidRPr="00221FA3">
              <w:rPr>
                <w:rFonts w:ascii="Arial" w:hAnsi="Arial" w:cs="Arial"/>
                <w:b/>
                <w:bCs/>
              </w:rPr>
              <w:t>Dit ging goed vandaag:</w:t>
            </w:r>
          </w:p>
          <w:p w14:paraId="48841821" w14:textId="77777777" w:rsidR="00E30D0A" w:rsidRDefault="00E30D0A" w:rsidP="00127FE7">
            <w:pPr>
              <w:rPr>
                <w:rFonts w:ascii="Arial" w:hAnsi="Arial" w:cs="Arial"/>
                <w:b/>
                <w:bCs/>
              </w:rPr>
            </w:pPr>
          </w:p>
          <w:p w14:paraId="0E9E7632" w14:textId="77777777" w:rsidR="00E30D0A" w:rsidRDefault="00E30D0A" w:rsidP="00127FE7">
            <w:pPr>
              <w:rPr>
                <w:rFonts w:ascii="Arial" w:hAnsi="Arial" w:cs="Arial"/>
                <w:b/>
                <w:bCs/>
              </w:rPr>
            </w:pPr>
          </w:p>
          <w:p w14:paraId="70290539" w14:textId="77777777" w:rsidR="00E30D0A" w:rsidRDefault="00E30D0A" w:rsidP="00127FE7">
            <w:pPr>
              <w:rPr>
                <w:rFonts w:ascii="Arial" w:hAnsi="Arial" w:cs="Arial"/>
                <w:b/>
                <w:bCs/>
              </w:rPr>
            </w:pPr>
          </w:p>
          <w:p w14:paraId="70BA4A39" w14:textId="77777777" w:rsidR="00E30D0A" w:rsidRPr="00221FA3" w:rsidRDefault="00E30D0A" w:rsidP="00127FE7">
            <w:pPr>
              <w:rPr>
                <w:rFonts w:ascii="Arial" w:hAnsi="Arial" w:cs="Arial"/>
                <w:b/>
                <w:bCs/>
              </w:rPr>
            </w:pPr>
          </w:p>
        </w:tc>
      </w:tr>
      <w:tr w:rsidR="00E30D0A" w:rsidRPr="00221FA3" w14:paraId="721E37BA" w14:textId="77777777" w:rsidTr="00127FE7">
        <w:tc>
          <w:tcPr>
            <w:tcW w:w="9350" w:type="dxa"/>
          </w:tcPr>
          <w:p w14:paraId="64F1FD90" w14:textId="77777777" w:rsidR="00E30D0A" w:rsidRDefault="00E30D0A" w:rsidP="00127FE7">
            <w:pPr>
              <w:rPr>
                <w:rFonts w:ascii="Arial" w:hAnsi="Arial" w:cs="Arial"/>
                <w:b/>
                <w:bCs/>
              </w:rPr>
            </w:pPr>
            <w:r w:rsidRPr="00221FA3">
              <w:rPr>
                <w:rFonts w:ascii="Arial" w:hAnsi="Arial" w:cs="Arial"/>
                <w:b/>
                <w:bCs/>
              </w:rPr>
              <w:t>Dit vond ik lastig:</w:t>
            </w:r>
          </w:p>
          <w:p w14:paraId="3299690F" w14:textId="77777777" w:rsidR="00E30D0A" w:rsidRDefault="00E30D0A" w:rsidP="00127FE7">
            <w:pPr>
              <w:rPr>
                <w:rFonts w:ascii="Arial" w:hAnsi="Arial" w:cs="Arial"/>
                <w:b/>
                <w:bCs/>
              </w:rPr>
            </w:pPr>
          </w:p>
          <w:p w14:paraId="426045EE" w14:textId="77777777" w:rsidR="00E30D0A" w:rsidRDefault="00E30D0A" w:rsidP="00127FE7">
            <w:pPr>
              <w:rPr>
                <w:rFonts w:ascii="Arial" w:hAnsi="Arial" w:cs="Arial"/>
                <w:b/>
                <w:bCs/>
              </w:rPr>
            </w:pPr>
          </w:p>
          <w:p w14:paraId="0267A15E" w14:textId="77777777" w:rsidR="00E30D0A" w:rsidRDefault="00E30D0A" w:rsidP="00127FE7">
            <w:pPr>
              <w:rPr>
                <w:rFonts w:ascii="Arial" w:hAnsi="Arial" w:cs="Arial"/>
                <w:b/>
                <w:bCs/>
              </w:rPr>
            </w:pPr>
          </w:p>
          <w:p w14:paraId="5CA647D2" w14:textId="77777777" w:rsidR="00E30D0A" w:rsidRPr="00221FA3" w:rsidRDefault="00E30D0A" w:rsidP="00127FE7">
            <w:pPr>
              <w:rPr>
                <w:rFonts w:ascii="Arial" w:hAnsi="Arial" w:cs="Arial"/>
                <w:b/>
                <w:bCs/>
              </w:rPr>
            </w:pPr>
          </w:p>
        </w:tc>
      </w:tr>
      <w:tr w:rsidR="00E30D0A" w:rsidRPr="00221FA3" w14:paraId="138C173C" w14:textId="77777777" w:rsidTr="00127FE7">
        <w:tc>
          <w:tcPr>
            <w:tcW w:w="9350" w:type="dxa"/>
          </w:tcPr>
          <w:p w14:paraId="0C4CD5C2" w14:textId="77777777" w:rsidR="00E30D0A" w:rsidRDefault="00E30D0A" w:rsidP="00127FE7">
            <w:pPr>
              <w:rPr>
                <w:rFonts w:ascii="Arial" w:hAnsi="Arial" w:cs="Arial"/>
                <w:b/>
                <w:bCs/>
              </w:rPr>
            </w:pPr>
            <w:r w:rsidRPr="00221FA3">
              <w:rPr>
                <w:rFonts w:ascii="Arial" w:hAnsi="Arial" w:cs="Arial"/>
                <w:b/>
                <w:bCs/>
              </w:rPr>
              <w:t>Dit heb ik geleerd:</w:t>
            </w:r>
          </w:p>
          <w:p w14:paraId="7AB11843" w14:textId="77777777" w:rsidR="00E30D0A" w:rsidRDefault="00E30D0A" w:rsidP="00127FE7">
            <w:pPr>
              <w:rPr>
                <w:rFonts w:ascii="Arial" w:hAnsi="Arial" w:cs="Arial"/>
                <w:b/>
                <w:bCs/>
              </w:rPr>
            </w:pPr>
          </w:p>
          <w:p w14:paraId="76FCC9A8" w14:textId="77777777" w:rsidR="00E30D0A" w:rsidRDefault="00E30D0A" w:rsidP="00127FE7">
            <w:pPr>
              <w:rPr>
                <w:rFonts w:ascii="Arial" w:hAnsi="Arial" w:cs="Arial"/>
                <w:b/>
                <w:bCs/>
              </w:rPr>
            </w:pPr>
          </w:p>
          <w:p w14:paraId="5AD13408" w14:textId="77777777" w:rsidR="00E30D0A" w:rsidRDefault="00E30D0A" w:rsidP="00127FE7">
            <w:pPr>
              <w:rPr>
                <w:rFonts w:ascii="Arial" w:hAnsi="Arial" w:cs="Arial"/>
                <w:b/>
                <w:bCs/>
              </w:rPr>
            </w:pPr>
          </w:p>
          <w:p w14:paraId="26C5F671" w14:textId="77777777" w:rsidR="00E30D0A" w:rsidRPr="00221FA3" w:rsidRDefault="00E30D0A" w:rsidP="00127FE7">
            <w:pPr>
              <w:rPr>
                <w:rFonts w:ascii="Arial" w:hAnsi="Arial" w:cs="Arial"/>
                <w:b/>
                <w:bCs/>
              </w:rPr>
            </w:pPr>
          </w:p>
        </w:tc>
      </w:tr>
      <w:tr w:rsidR="00E30D0A" w:rsidRPr="00221FA3" w14:paraId="0F386321" w14:textId="77777777" w:rsidTr="00127FE7">
        <w:tc>
          <w:tcPr>
            <w:tcW w:w="9350" w:type="dxa"/>
          </w:tcPr>
          <w:p w14:paraId="00640589" w14:textId="77777777" w:rsidR="00E30D0A" w:rsidRDefault="00E30D0A" w:rsidP="00127FE7">
            <w:pPr>
              <w:rPr>
                <w:rFonts w:ascii="Arial" w:hAnsi="Arial" w:cs="Arial"/>
                <w:b/>
                <w:bCs/>
              </w:rPr>
            </w:pPr>
            <w:r w:rsidRPr="00221FA3">
              <w:rPr>
                <w:rFonts w:ascii="Arial" w:hAnsi="Arial" w:cs="Arial"/>
                <w:b/>
                <w:bCs/>
              </w:rPr>
              <w:t>Opmerkingen</w:t>
            </w:r>
          </w:p>
          <w:p w14:paraId="1834F6BE" w14:textId="77777777" w:rsidR="00E30D0A" w:rsidRDefault="00E30D0A" w:rsidP="00127FE7">
            <w:pPr>
              <w:rPr>
                <w:rFonts w:ascii="Arial" w:hAnsi="Arial" w:cs="Arial"/>
                <w:b/>
                <w:bCs/>
              </w:rPr>
            </w:pPr>
          </w:p>
          <w:p w14:paraId="42EAA3AD" w14:textId="77777777" w:rsidR="00E30D0A" w:rsidRDefault="00E30D0A" w:rsidP="00127FE7">
            <w:pPr>
              <w:rPr>
                <w:rFonts w:ascii="Arial" w:hAnsi="Arial" w:cs="Arial"/>
                <w:b/>
                <w:bCs/>
              </w:rPr>
            </w:pPr>
          </w:p>
          <w:p w14:paraId="3E960516" w14:textId="77777777" w:rsidR="00E30D0A" w:rsidRDefault="00E30D0A" w:rsidP="00127FE7">
            <w:pPr>
              <w:rPr>
                <w:rFonts w:ascii="Arial" w:hAnsi="Arial" w:cs="Arial"/>
                <w:b/>
                <w:bCs/>
              </w:rPr>
            </w:pPr>
          </w:p>
          <w:p w14:paraId="1C4DF5DC" w14:textId="77777777" w:rsidR="00E30D0A" w:rsidRDefault="00E30D0A" w:rsidP="00127FE7">
            <w:pPr>
              <w:rPr>
                <w:rFonts w:ascii="Arial" w:hAnsi="Arial" w:cs="Arial"/>
                <w:b/>
                <w:bCs/>
              </w:rPr>
            </w:pPr>
          </w:p>
          <w:p w14:paraId="75DDBCBB" w14:textId="77777777" w:rsidR="00E30D0A" w:rsidRDefault="00E30D0A" w:rsidP="00127FE7">
            <w:pPr>
              <w:rPr>
                <w:rFonts w:ascii="Arial" w:hAnsi="Arial" w:cs="Arial"/>
                <w:b/>
                <w:bCs/>
              </w:rPr>
            </w:pPr>
          </w:p>
          <w:p w14:paraId="569E3A88" w14:textId="77777777" w:rsidR="00E30D0A" w:rsidRPr="00221FA3" w:rsidRDefault="00E30D0A" w:rsidP="00127FE7">
            <w:pPr>
              <w:rPr>
                <w:rFonts w:ascii="Arial" w:hAnsi="Arial" w:cs="Arial"/>
                <w:b/>
                <w:bCs/>
              </w:rPr>
            </w:pPr>
          </w:p>
        </w:tc>
      </w:tr>
    </w:tbl>
    <w:p w14:paraId="507121EF" w14:textId="013F95CD" w:rsidR="00E30D0A" w:rsidRDefault="00E30D0A"/>
    <w:p w14:paraId="7F627E69" w14:textId="0098710B" w:rsidR="00E30D0A" w:rsidRDefault="00E30D0A"/>
    <w:p w14:paraId="73356B6A" w14:textId="6366B918" w:rsidR="00E30D0A" w:rsidRDefault="00E30D0A"/>
    <w:p w14:paraId="76D7AF33" w14:textId="4B691D6E" w:rsidR="00E30D0A" w:rsidRDefault="00E30D0A"/>
    <w:p w14:paraId="1A9AE000" w14:textId="42902E13" w:rsidR="00E30D0A" w:rsidRDefault="00E30D0A"/>
    <w:p w14:paraId="4CFFC0D9" w14:textId="77777777" w:rsidR="00E30D0A" w:rsidRPr="00221FA3" w:rsidRDefault="00E30D0A" w:rsidP="00E30D0A">
      <w:pPr>
        <w:rPr>
          <w:rFonts w:ascii="Arial" w:hAnsi="Arial" w:cs="Arial"/>
          <w:b/>
          <w:bCs/>
        </w:rPr>
      </w:pPr>
      <w:r w:rsidRPr="00221FA3">
        <w:rPr>
          <w:rFonts w:ascii="Arial" w:hAnsi="Arial" w:cs="Arial"/>
          <w:b/>
          <w:bCs/>
        </w:rPr>
        <w:t>Je gaat tijdens de stage verschillende werkzaamheden uitvoeren. Per dag houd je bij wat je hebt gedaan. Dit doe je in onderstaand schema.</w:t>
      </w:r>
    </w:p>
    <w:p w14:paraId="0A9624F8" w14:textId="77777777" w:rsidR="00E30D0A" w:rsidRPr="00221FA3" w:rsidRDefault="00E30D0A" w:rsidP="00E30D0A">
      <w:pPr>
        <w:rPr>
          <w:rFonts w:ascii="Arial" w:hAnsi="Arial" w:cs="Arial"/>
          <w:b/>
          <w:bCs/>
        </w:rPr>
      </w:pPr>
    </w:p>
    <w:tbl>
      <w:tblPr>
        <w:tblStyle w:val="Tabelraster"/>
        <w:tblW w:w="0" w:type="auto"/>
        <w:tblLook w:val="04A0" w:firstRow="1" w:lastRow="0" w:firstColumn="1" w:lastColumn="0" w:noHBand="0" w:noVBand="1"/>
      </w:tblPr>
      <w:tblGrid>
        <w:gridCol w:w="9350"/>
      </w:tblGrid>
      <w:tr w:rsidR="00E30D0A" w:rsidRPr="00221FA3" w14:paraId="3FE085FE" w14:textId="77777777" w:rsidTr="00127FE7">
        <w:tc>
          <w:tcPr>
            <w:tcW w:w="9350" w:type="dxa"/>
          </w:tcPr>
          <w:p w14:paraId="3D14F34B" w14:textId="77777777" w:rsidR="00E30D0A" w:rsidRDefault="00E30D0A" w:rsidP="00127FE7">
            <w:pPr>
              <w:rPr>
                <w:rFonts w:ascii="Arial" w:hAnsi="Arial" w:cs="Arial"/>
                <w:b/>
                <w:bCs/>
              </w:rPr>
            </w:pPr>
            <w:r w:rsidRPr="00221FA3">
              <w:rPr>
                <w:rFonts w:ascii="Arial" w:hAnsi="Arial" w:cs="Arial"/>
                <w:b/>
                <w:bCs/>
              </w:rPr>
              <w:t>Dag:</w:t>
            </w:r>
          </w:p>
          <w:p w14:paraId="67C65CBC" w14:textId="77777777" w:rsidR="00E30D0A" w:rsidRPr="00221FA3" w:rsidRDefault="00E30D0A" w:rsidP="00127FE7">
            <w:pPr>
              <w:rPr>
                <w:rFonts w:ascii="Arial" w:hAnsi="Arial" w:cs="Arial"/>
                <w:b/>
                <w:bCs/>
              </w:rPr>
            </w:pPr>
          </w:p>
        </w:tc>
      </w:tr>
      <w:tr w:rsidR="00E30D0A" w:rsidRPr="00221FA3" w14:paraId="0F92D405" w14:textId="77777777" w:rsidTr="00127FE7">
        <w:tc>
          <w:tcPr>
            <w:tcW w:w="9350" w:type="dxa"/>
          </w:tcPr>
          <w:p w14:paraId="2381381E" w14:textId="77777777" w:rsidR="00E30D0A" w:rsidRDefault="00E30D0A" w:rsidP="00127FE7">
            <w:pPr>
              <w:rPr>
                <w:rFonts w:ascii="Arial" w:hAnsi="Arial" w:cs="Arial"/>
                <w:b/>
                <w:bCs/>
              </w:rPr>
            </w:pPr>
            <w:r w:rsidRPr="00221FA3">
              <w:rPr>
                <w:rFonts w:ascii="Arial" w:hAnsi="Arial" w:cs="Arial"/>
                <w:b/>
                <w:bCs/>
              </w:rPr>
              <w:t>Datum:</w:t>
            </w:r>
          </w:p>
          <w:p w14:paraId="2F529E62" w14:textId="77777777" w:rsidR="00E30D0A" w:rsidRPr="00221FA3" w:rsidRDefault="00E30D0A" w:rsidP="00127FE7">
            <w:pPr>
              <w:rPr>
                <w:rFonts w:ascii="Arial" w:hAnsi="Arial" w:cs="Arial"/>
                <w:b/>
                <w:bCs/>
              </w:rPr>
            </w:pPr>
          </w:p>
        </w:tc>
      </w:tr>
      <w:tr w:rsidR="00E30D0A" w:rsidRPr="00221FA3" w14:paraId="5E248698" w14:textId="77777777" w:rsidTr="00127FE7">
        <w:tc>
          <w:tcPr>
            <w:tcW w:w="9350" w:type="dxa"/>
          </w:tcPr>
          <w:p w14:paraId="0EDC830F" w14:textId="77777777" w:rsidR="00E30D0A" w:rsidRDefault="00E30D0A" w:rsidP="00127FE7">
            <w:pPr>
              <w:rPr>
                <w:rFonts w:ascii="Arial" w:hAnsi="Arial" w:cs="Arial"/>
                <w:b/>
                <w:bCs/>
              </w:rPr>
            </w:pPr>
            <w:r w:rsidRPr="00221FA3">
              <w:rPr>
                <w:rFonts w:ascii="Arial" w:hAnsi="Arial" w:cs="Arial"/>
                <w:b/>
                <w:bCs/>
              </w:rPr>
              <w:t>Aanwezig van _______uur tot _______ uur</w:t>
            </w:r>
          </w:p>
          <w:p w14:paraId="3C9C959D" w14:textId="77777777" w:rsidR="00E30D0A" w:rsidRPr="00221FA3" w:rsidRDefault="00E30D0A" w:rsidP="00127FE7">
            <w:pPr>
              <w:rPr>
                <w:rFonts w:ascii="Arial" w:hAnsi="Arial" w:cs="Arial"/>
                <w:b/>
                <w:bCs/>
              </w:rPr>
            </w:pPr>
          </w:p>
        </w:tc>
      </w:tr>
      <w:tr w:rsidR="00E30D0A" w:rsidRPr="00221FA3" w14:paraId="0A27EE79" w14:textId="77777777" w:rsidTr="00127FE7">
        <w:tc>
          <w:tcPr>
            <w:tcW w:w="9350" w:type="dxa"/>
          </w:tcPr>
          <w:p w14:paraId="3A4C57E6" w14:textId="77777777" w:rsidR="00E30D0A" w:rsidRDefault="00E30D0A" w:rsidP="00127FE7">
            <w:pPr>
              <w:rPr>
                <w:rFonts w:ascii="Arial" w:hAnsi="Arial" w:cs="Arial"/>
                <w:b/>
                <w:bCs/>
              </w:rPr>
            </w:pPr>
            <w:r w:rsidRPr="00221FA3">
              <w:rPr>
                <w:rFonts w:ascii="Arial" w:hAnsi="Arial" w:cs="Arial"/>
                <w:b/>
                <w:bCs/>
              </w:rPr>
              <w:t>Dit heb ik vandaag gedaan:</w:t>
            </w:r>
          </w:p>
          <w:p w14:paraId="1DD4F4DD" w14:textId="77777777" w:rsidR="00E30D0A" w:rsidRDefault="00E30D0A" w:rsidP="00127FE7">
            <w:pPr>
              <w:rPr>
                <w:rFonts w:ascii="Arial" w:hAnsi="Arial" w:cs="Arial"/>
                <w:b/>
                <w:bCs/>
              </w:rPr>
            </w:pPr>
          </w:p>
          <w:p w14:paraId="0DC281C1" w14:textId="77777777" w:rsidR="00E30D0A" w:rsidRDefault="00E30D0A" w:rsidP="00127FE7">
            <w:pPr>
              <w:rPr>
                <w:rFonts w:ascii="Arial" w:hAnsi="Arial" w:cs="Arial"/>
                <w:b/>
                <w:bCs/>
              </w:rPr>
            </w:pPr>
          </w:p>
          <w:p w14:paraId="79F876D1" w14:textId="77777777" w:rsidR="00E30D0A" w:rsidRDefault="00E30D0A" w:rsidP="00127FE7">
            <w:pPr>
              <w:rPr>
                <w:rFonts w:ascii="Arial" w:hAnsi="Arial" w:cs="Arial"/>
                <w:b/>
                <w:bCs/>
              </w:rPr>
            </w:pPr>
          </w:p>
          <w:p w14:paraId="4BF3287C" w14:textId="77777777" w:rsidR="00E30D0A" w:rsidRDefault="00E30D0A" w:rsidP="00127FE7">
            <w:pPr>
              <w:rPr>
                <w:rFonts w:ascii="Arial" w:hAnsi="Arial" w:cs="Arial"/>
                <w:b/>
                <w:bCs/>
              </w:rPr>
            </w:pPr>
          </w:p>
          <w:p w14:paraId="4A6500ED" w14:textId="77777777" w:rsidR="00E30D0A" w:rsidRDefault="00E30D0A" w:rsidP="00127FE7">
            <w:pPr>
              <w:rPr>
                <w:rFonts w:ascii="Arial" w:hAnsi="Arial" w:cs="Arial"/>
                <w:b/>
                <w:bCs/>
              </w:rPr>
            </w:pPr>
          </w:p>
          <w:p w14:paraId="1FE162CF" w14:textId="77777777" w:rsidR="00E30D0A" w:rsidRDefault="00E30D0A" w:rsidP="00127FE7">
            <w:pPr>
              <w:rPr>
                <w:rFonts w:ascii="Arial" w:hAnsi="Arial" w:cs="Arial"/>
                <w:b/>
                <w:bCs/>
              </w:rPr>
            </w:pPr>
          </w:p>
          <w:p w14:paraId="24986975" w14:textId="77777777" w:rsidR="00E30D0A" w:rsidRDefault="00E30D0A" w:rsidP="00127FE7">
            <w:pPr>
              <w:rPr>
                <w:rFonts w:ascii="Arial" w:hAnsi="Arial" w:cs="Arial"/>
                <w:b/>
                <w:bCs/>
              </w:rPr>
            </w:pPr>
          </w:p>
          <w:p w14:paraId="06126135" w14:textId="77777777" w:rsidR="00E30D0A" w:rsidRPr="00221FA3" w:rsidRDefault="00E30D0A" w:rsidP="00127FE7">
            <w:pPr>
              <w:rPr>
                <w:rFonts w:ascii="Arial" w:hAnsi="Arial" w:cs="Arial"/>
                <w:b/>
                <w:bCs/>
              </w:rPr>
            </w:pPr>
          </w:p>
        </w:tc>
      </w:tr>
      <w:tr w:rsidR="00E30D0A" w:rsidRPr="00221FA3" w14:paraId="26C73BAD" w14:textId="77777777" w:rsidTr="00127FE7">
        <w:tc>
          <w:tcPr>
            <w:tcW w:w="9350" w:type="dxa"/>
          </w:tcPr>
          <w:p w14:paraId="38F43E9F" w14:textId="77777777" w:rsidR="00E30D0A" w:rsidRDefault="00E30D0A" w:rsidP="00127FE7">
            <w:pPr>
              <w:rPr>
                <w:rFonts w:ascii="Arial" w:hAnsi="Arial" w:cs="Arial"/>
                <w:b/>
                <w:bCs/>
              </w:rPr>
            </w:pPr>
            <w:r w:rsidRPr="00221FA3">
              <w:rPr>
                <w:rFonts w:ascii="Arial" w:hAnsi="Arial" w:cs="Arial"/>
                <w:b/>
                <w:bCs/>
              </w:rPr>
              <w:t>Dit heb ik gevraagd/ Dit heb ik uit mij zelf voorgesteld:</w:t>
            </w:r>
          </w:p>
          <w:p w14:paraId="0D13291D" w14:textId="77777777" w:rsidR="00E30D0A" w:rsidRDefault="00E30D0A" w:rsidP="00127FE7">
            <w:pPr>
              <w:rPr>
                <w:rFonts w:ascii="Arial" w:hAnsi="Arial" w:cs="Arial"/>
                <w:b/>
                <w:bCs/>
              </w:rPr>
            </w:pPr>
          </w:p>
          <w:p w14:paraId="331CFEB9" w14:textId="77777777" w:rsidR="00E30D0A" w:rsidRDefault="00E30D0A" w:rsidP="00127FE7">
            <w:pPr>
              <w:rPr>
                <w:rFonts w:ascii="Arial" w:hAnsi="Arial" w:cs="Arial"/>
                <w:b/>
                <w:bCs/>
              </w:rPr>
            </w:pPr>
          </w:p>
          <w:p w14:paraId="7A64DA18" w14:textId="77777777" w:rsidR="00E30D0A" w:rsidRDefault="00E30D0A" w:rsidP="00127FE7">
            <w:pPr>
              <w:rPr>
                <w:rFonts w:ascii="Arial" w:hAnsi="Arial" w:cs="Arial"/>
                <w:b/>
                <w:bCs/>
              </w:rPr>
            </w:pPr>
          </w:p>
          <w:p w14:paraId="0A0FB139" w14:textId="77777777" w:rsidR="00E30D0A" w:rsidRDefault="00E30D0A" w:rsidP="00127FE7">
            <w:pPr>
              <w:rPr>
                <w:rFonts w:ascii="Arial" w:hAnsi="Arial" w:cs="Arial"/>
                <w:b/>
                <w:bCs/>
              </w:rPr>
            </w:pPr>
          </w:p>
          <w:p w14:paraId="170E9DC5" w14:textId="77777777" w:rsidR="00E30D0A" w:rsidRPr="00221FA3" w:rsidRDefault="00E30D0A" w:rsidP="00127FE7">
            <w:pPr>
              <w:rPr>
                <w:rFonts w:ascii="Arial" w:hAnsi="Arial" w:cs="Arial"/>
                <w:b/>
                <w:bCs/>
              </w:rPr>
            </w:pPr>
          </w:p>
        </w:tc>
      </w:tr>
      <w:tr w:rsidR="00E30D0A" w:rsidRPr="00221FA3" w14:paraId="10C49E32" w14:textId="77777777" w:rsidTr="00127FE7">
        <w:tc>
          <w:tcPr>
            <w:tcW w:w="9350" w:type="dxa"/>
          </w:tcPr>
          <w:p w14:paraId="44491CA9" w14:textId="77777777" w:rsidR="00E30D0A" w:rsidRDefault="00E30D0A" w:rsidP="00127FE7">
            <w:pPr>
              <w:rPr>
                <w:rFonts w:ascii="Arial" w:hAnsi="Arial" w:cs="Arial"/>
                <w:b/>
                <w:bCs/>
              </w:rPr>
            </w:pPr>
            <w:r w:rsidRPr="00221FA3">
              <w:rPr>
                <w:rFonts w:ascii="Arial" w:hAnsi="Arial" w:cs="Arial"/>
                <w:b/>
                <w:bCs/>
              </w:rPr>
              <w:t>Dit ging goed vandaag:</w:t>
            </w:r>
          </w:p>
          <w:p w14:paraId="43DD5DCE" w14:textId="77777777" w:rsidR="00E30D0A" w:rsidRDefault="00E30D0A" w:rsidP="00127FE7">
            <w:pPr>
              <w:rPr>
                <w:rFonts w:ascii="Arial" w:hAnsi="Arial" w:cs="Arial"/>
                <w:b/>
                <w:bCs/>
              </w:rPr>
            </w:pPr>
          </w:p>
          <w:p w14:paraId="1E647C95" w14:textId="77777777" w:rsidR="00E30D0A" w:rsidRDefault="00E30D0A" w:rsidP="00127FE7">
            <w:pPr>
              <w:rPr>
                <w:rFonts w:ascii="Arial" w:hAnsi="Arial" w:cs="Arial"/>
                <w:b/>
                <w:bCs/>
              </w:rPr>
            </w:pPr>
          </w:p>
          <w:p w14:paraId="100C2451" w14:textId="77777777" w:rsidR="00E30D0A" w:rsidRDefault="00E30D0A" w:rsidP="00127FE7">
            <w:pPr>
              <w:rPr>
                <w:rFonts w:ascii="Arial" w:hAnsi="Arial" w:cs="Arial"/>
                <w:b/>
                <w:bCs/>
              </w:rPr>
            </w:pPr>
          </w:p>
          <w:p w14:paraId="3CD9F624" w14:textId="77777777" w:rsidR="00E30D0A" w:rsidRPr="00221FA3" w:rsidRDefault="00E30D0A" w:rsidP="00127FE7">
            <w:pPr>
              <w:rPr>
                <w:rFonts w:ascii="Arial" w:hAnsi="Arial" w:cs="Arial"/>
                <w:b/>
                <w:bCs/>
              </w:rPr>
            </w:pPr>
          </w:p>
        </w:tc>
      </w:tr>
      <w:tr w:rsidR="00E30D0A" w:rsidRPr="00221FA3" w14:paraId="04FD0DE6" w14:textId="77777777" w:rsidTr="00127FE7">
        <w:tc>
          <w:tcPr>
            <w:tcW w:w="9350" w:type="dxa"/>
          </w:tcPr>
          <w:p w14:paraId="61F592D8" w14:textId="77777777" w:rsidR="00E30D0A" w:rsidRDefault="00E30D0A" w:rsidP="00127FE7">
            <w:pPr>
              <w:rPr>
                <w:rFonts w:ascii="Arial" w:hAnsi="Arial" w:cs="Arial"/>
                <w:b/>
                <w:bCs/>
              </w:rPr>
            </w:pPr>
            <w:r w:rsidRPr="00221FA3">
              <w:rPr>
                <w:rFonts w:ascii="Arial" w:hAnsi="Arial" w:cs="Arial"/>
                <w:b/>
                <w:bCs/>
              </w:rPr>
              <w:t>Dit vond ik lastig:</w:t>
            </w:r>
          </w:p>
          <w:p w14:paraId="250F4887" w14:textId="77777777" w:rsidR="00E30D0A" w:rsidRDefault="00E30D0A" w:rsidP="00127FE7">
            <w:pPr>
              <w:rPr>
                <w:rFonts w:ascii="Arial" w:hAnsi="Arial" w:cs="Arial"/>
                <w:b/>
                <w:bCs/>
              </w:rPr>
            </w:pPr>
          </w:p>
          <w:p w14:paraId="565E37A3" w14:textId="77777777" w:rsidR="00E30D0A" w:rsidRDefault="00E30D0A" w:rsidP="00127FE7">
            <w:pPr>
              <w:rPr>
                <w:rFonts w:ascii="Arial" w:hAnsi="Arial" w:cs="Arial"/>
                <w:b/>
                <w:bCs/>
              </w:rPr>
            </w:pPr>
          </w:p>
          <w:p w14:paraId="778944D3" w14:textId="77777777" w:rsidR="00E30D0A" w:rsidRDefault="00E30D0A" w:rsidP="00127FE7">
            <w:pPr>
              <w:rPr>
                <w:rFonts w:ascii="Arial" w:hAnsi="Arial" w:cs="Arial"/>
                <w:b/>
                <w:bCs/>
              </w:rPr>
            </w:pPr>
          </w:p>
          <w:p w14:paraId="68223FF8" w14:textId="77777777" w:rsidR="00E30D0A" w:rsidRPr="00221FA3" w:rsidRDefault="00E30D0A" w:rsidP="00127FE7">
            <w:pPr>
              <w:rPr>
                <w:rFonts w:ascii="Arial" w:hAnsi="Arial" w:cs="Arial"/>
                <w:b/>
                <w:bCs/>
              </w:rPr>
            </w:pPr>
          </w:p>
        </w:tc>
      </w:tr>
      <w:tr w:rsidR="00E30D0A" w:rsidRPr="00221FA3" w14:paraId="060BD000" w14:textId="77777777" w:rsidTr="00127FE7">
        <w:tc>
          <w:tcPr>
            <w:tcW w:w="9350" w:type="dxa"/>
          </w:tcPr>
          <w:p w14:paraId="7B0AED3E" w14:textId="77777777" w:rsidR="00E30D0A" w:rsidRDefault="00E30D0A" w:rsidP="00127FE7">
            <w:pPr>
              <w:rPr>
                <w:rFonts w:ascii="Arial" w:hAnsi="Arial" w:cs="Arial"/>
                <w:b/>
                <w:bCs/>
              </w:rPr>
            </w:pPr>
            <w:r w:rsidRPr="00221FA3">
              <w:rPr>
                <w:rFonts w:ascii="Arial" w:hAnsi="Arial" w:cs="Arial"/>
                <w:b/>
                <w:bCs/>
              </w:rPr>
              <w:t>Dit heb ik geleerd:</w:t>
            </w:r>
          </w:p>
          <w:p w14:paraId="6D3C68AB" w14:textId="77777777" w:rsidR="00E30D0A" w:rsidRDefault="00E30D0A" w:rsidP="00127FE7">
            <w:pPr>
              <w:rPr>
                <w:rFonts w:ascii="Arial" w:hAnsi="Arial" w:cs="Arial"/>
                <w:b/>
                <w:bCs/>
              </w:rPr>
            </w:pPr>
          </w:p>
          <w:p w14:paraId="41885FC8" w14:textId="77777777" w:rsidR="00E30D0A" w:rsidRDefault="00E30D0A" w:rsidP="00127FE7">
            <w:pPr>
              <w:rPr>
                <w:rFonts w:ascii="Arial" w:hAnsi="Arial" w:cs="Arial"/>
                <w:b/>
                <w:bCs/>
              </w:rPr>
            </w:pPr>
          </w:p>
          <w:p w14:paraId="27CF58A5" w14:textId="77777777" w:rsidR="00E30D0A" w:rsidRDefault="00E30D0A" w:rsidP="00127FE7">
            <w:pPr>
              <w:rPr>
                <w:rFonts w:ascii="Arial" w:hAnsi="Arial" w:cs="Arial"/>
                <w:b/>
                <w:bCs/>
              </w:rPr>
            </w:pPr>
          </w:p>
          <w:p w14:paraId="58887560" w14:textId="77777777" w:rsidR="00E30D0A" w:rsidRPr="00221FA3" w:rsidRDefault="00E30D0A" w:rsidP="00127FE7">
            <w:pPr>
              <w:rPr>
                <w:rFonts w:ascii="Arial" w:hAnsi="Arial" w:cs="Arial"/>
                <w:b/>
                <w:bCs/>
              </w:rPr>
            </w:pPr>
          </w:p>
        </w:tc>
      </w:tr>
      <w:tr w:rsidR="00E30D0A" w:rsidRPr="00221FA3" w14:paraId="79A9918E" w14:textId="77777777" w:rsidTr="00127FE7">
        <w:tc>
          <w:tcPr>
            <w:tcW w:w="9350" w:type="dxa"/>
          </w:tcPr>
          <w:p w14:paraId="0E37479A" w14:textId="77777777" w:rsidR="00E30D0A" w:rsidRDefault="00E30D0A" w:rsidP="00127FE7">
            <w:pPr>
              <w:rPr>
                <w:rFonts w:ascii="Arial" w:hAnsi="Arial" w:cs="Arial"/>
                <w:b/>
                <w:bCs/>
              </w:rPr>
            </w:pPr>
            <w:r w:rsidRPr="00221FA3">
              <w:rPr>
                <w:rFonts w:ascii="Arial" w:hAnsi="Arial" w:cs="Arial"/>
                <w:b/>
                <w:bCs/>
              </w:rPr>
              <w:t>Opmerkingen</w:t>
            </w:r>
          </w:p>
          <w:p w14:paraId="79C289E0" w14:textId="77777777" w:rsidR="00E30D0A" w:rsidRDefault="00E30D0A" w:rsidP="00127FE7">
            <w:pPr>
              <w:rPr>
                <w:rFonts w:ascii="Arial" w:hAnsi="Arial" w:cs="Arial"/>
                <w:b/>
                <w:bCs/>
              </w:rPr>
            </w:pPr>
          </w:p>
          <w:p w14:paraId="373059A6" w14:textId="77777777" w:rsidR="00E30D0A" w:rsidRDefault="00E30D0A" w:rsidP="00127FE7">
            <w:pPr>
              <w:rPr>
                <w:rFonts w:ascii="Arial" w:hAnsi="Arial" w:cs="Arial"/>
                <w:b/>
                <w:bCs/>
              </w:rPr>
            </w:pPr>
          </w:p>
          <w:p w14:paraId="54EC1822" w14:textId="77777777" w:rsidR="00E30D0A" w:rsidRDefault="00E30D0A" w:rsidP="00127FE7">
            <w:pPr>
              <w:rPr>
                <w:rFonts w:ascii="Arial" w:hAnsi="Arial" w:cs="Arial"/>
                <w:b/>
                <w:bCs/>
              </w:rPr>
            </w:pPr>
          </w:p>
          <w:p w14:paraId="0066C099" w14:textId="77777777" w:rsidR="00E30D0A" w:rsidRDefault="00E30D0A" w:rsidP="00127FE7">
            <w:pPr>
              <w:rPr>
                <w:rFonts w:ascii="Arial" w:hAnsi="Arial" w:cs="Arial"/>
                <w:b/>
                <w:bCs/>
              </w:rPr>
            </w:pPr>
          </w:p>
          <w:p w14:paraId="00F764CF" w14:textId="77777777" w:rsidR="00E30D0A" w:rsidRDefault="00E30D0A" w:rsidP="00127FE7">
            <w:pPr>
              <w:rPr>
                <w:rFonts w:ascii="Arial" w:hAnsi="Arial" w:cs="Arial"/>
                <w:b/>
                <w:bCs/>
              </w:rPr>
            </w:pPr>
          </w:p>
          <w:p w14:paraId="2DE307A8" w14:textId="77777777" w:rsidR="00E30D0A" w:rsidRPr="00221FA3" w:rsidRDefault="00E30D0A" w:rsidP="00127FE7">
            <w:pPr>
              <w:rPr>
                <w:rFonts w:ascii="Arial" w:hAnsi="Arial" w:cs="Arial"/>
                <w:b/>
                <w:bCs/>
              </w:rPr>
            </w:pPr>
          </w:p>
        </w:tc>
      </w:tr>
    </w:tbl>
    <w:p w14:paraId="30447315" w14:textId="7941EBB8" w:rsidR="00E30D0A" w:rsidRDefault="00E30D0A"/>
    <w:p w14:paraId="70FCEADA" w14:textId="31CA9486" w:rsidR="00E30D0A" w:rsidRDefault="00E30D0A"/>
    <w:p w14:paraId="00FAB52B" w14:textId="77777777" w:rsidR="00E30D0A" w:rsidRDefault="00E30D0A"/>
    <w:p w14:paraId="63BDDFE0" w14:textId="6933A3DB" w:rsidR="00F40124" w:rsidRDefault="00E30D0A">
      <w:r>
        <w:rPr>
          <w:noProof/>
        </w:rPr>
        <w:lastRenderedPageBreak/>
        <w:t>u</w:t>
      </w:r>
      <w:r w:rsidR="00D905C1">
        <w:rPr>
          <w:noProof/>
        </w:rPr>
        <w:drawing>
          <wp:inline distT="0" distB="0" distL="0" distR="0" wp14:anchorId="6D8FBA1C" wp14:editId="6B574300">
            <wp:extent cx="5558956" cy="8446770"/>
            <wp:effectExtent l="0" t="0" r="3810" b="0"/>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pic:nvPicPr>
                  <pic:blipFill>
                    <a:blip r:embed="rId10"/>
                    <a:stretch>
                      <a:fillRect/>
                    </a:stretch>
                  </pic:blipFill>
                  <pic:spPr>
                    <a:xfrm>
                      <a:off x="0" y="0"/>
                      <a:ext cx="5568675" cy="8461538"/>
                    </a:xfrm>
                    <a:prstGeom prst="rect">
                      <a:avLst/>
                    </a:prstGeom>
                  </pic:spPr>
                </pic:pic>
              </a:graphicData>
            </a:graphic>
          </wp:inline>
        </w:drawing>
      </w:r>
    </w:p>
    <w:p w14:paraId="0C8EE5D0" w14:textId="2AC70EF8" w:rsidR="00DA75A0" w:rsidRDefault="00DA75A0">
      <w:r>
        <w:rPr>
          <w:noProof/>
        </w:rPr>
        <w:lastRenderedPageBreak/>
        <w:drawing>
          <wp:inline distT="0" distB="0" distL="0" distR="0" wp14:anchorId="4D4A1E72" wp14:editId="43539325">
            <wp:extent cx="5991790" cy="459486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6480" cy="4598457"/>
                    </a:xfrm>
                    <a:prstGeom prst="rect">
                      <a:avLst/>
                    </a:prstGeom>
                  </pic:spPr>
                </pic:pic>
              </a:graphicData>
            </a:graphic>
          </wp:inline>
        </w:drawing>
      </w:r>
    </w:p>
    <w:p w14:paraId="3196173D" w14:textId="3096FB89" w:rsidR="007C72B4" w:rsidRDefault="007C72B4">
      <w:r>
        <w:rPr>
          <w:noProof/>
        </w:rPr>
        <w:lastRenderedPageBreak/>
        <w:drawing>
          <wp:inline distT="0" distB="0" distL="0" distR="0" wp14:anchorId="406B2556" wp14:editId="527794F8">
            <wp:extent cx="5707380" cy="7688640"/>
            <wp:effectExtent l="0" t="0" r="7620" b="762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2"/>
                    <a:stretch>
                      <a:fillRect/>
                    </a:stretch>
                  </pic:blipFill>
                  <pic:spPr>
                    <a:xfrm>
                      <a:off x="0" y="0"/>
                      <a:ext cx="5710267" cy="7692529"/>
                    </a:xfrm>
                    <a:prstGeom prst="rect">
                      <a:avLst/>
                    </a:prstGeom>
                  </pic:spPr>
                </pic:pic>
              </a:graphicData>
            </a:graphic>
          </wp:inline>
        </w:drawing>
      </w:r>
    </w:p>
    <w:p w14:paraId="2B3C9315" w14:textId="0D8D78AB" w:rsidR="002F30FE" w:rsidRDefault="002F30FE">
      <w:r>
        <w:rPr>
          <w:noProof/>
        </w:rPr>
        <w:lastRenderedPageBreak/>
        <w:drawing>
          <wp:inline distT="0" distB="0" distL="0" distR="0" wp14:anchorId="075AF5DE" wp14:editId="2AE4EF65">
            <wp:extent cx="5692140" cy="8018689"/>
            <wp:effectExtent l="0" t="0" r="3810" b="190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3"/>
                    <a:stretch>
                      <a:fillRect/>
                    </a:stretch>
                  </pic:blipFill>
                  <pic:spPr>
                    <a:xfrm>
                      <a:off x="0" y="0"/>
                      <a:ext cx="5695451" cy="8023353"/>
                    </a:xfrm>
                    <a:prstGeom prst="rect">
                      <a:avLst/>
                    </a:prstGeom>
                  </pic:spPr>
                </pic:pic>
              </a:graphicData>
            </a:graphic>
          </wp:inline>
        </w:drawing>
      </w:r>
    </w:p>
    <w:sectPr w:rsidR="002F30FE" w:rsidSect="00E30D0A">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2F5C" w14:textId="77777777" w:rsidR="006212A9" w:rsidRDefault="006212A9" w:rsidP="00B234BA">
      <w:r>
        <w:separator/>
      </w:r>
    </w:p>
  </w:endnote>
  <w:endnote w:type="continuationSeparator" w:id="0">
    <w:p w14:paraId="6AE19A99" w14:textId="77777777" w:rsidR="006212A9" w:rsidRDefault="006212A9" w:rsidP="00B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vo">
    <w:altName w:val="Calibri"/>
    <w:charset w:val="00"/>
    <w:family w:val="auto"/>
    <w:pitch w:val="variable"/>
    <w:sig w:usb0="A00000A7" w:usb1="00000041"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30D0A" w14:paraId="77693264" w14:textId="77777777">
      <w:trPr>
        <w:jc w:val="right"/>
      </w:trPr>
      <w:tc>
        <w:tcPr>
          <w:tcW w:w="4795" w:type="dxa"/>
          <w:vAlign w:val="center"/>
        </w:tcPr>
        <w:sdt>
          <w:sdtPr>
            <w:rPr>
              <w:caps/>
              <w:color w:val="000000" w:themeColor="text1"/>
            </w:rPr>
            <w:alias w:val="Auteur"/>
            <w:tag w:val=""/>
            <w:id w:val="1534539408"/>
            <w:placeholder>
              <w:docPart w:val="223B37BC55C54D7482B4EDBEAC35238D"/>
            </w:placeholder>
            <w:dataBinding w:prefixMappings="xmlns:ns0='http://purl.org/dc/elements/1.1/' xmlns:ns1='http://schemas.openxmlformats.org/package/2006/metadata/core-properties' " w:xpath="/ns1:coreProperties[1]/ns0:creator[1]" w:storeItemID="{6C3C8BC8-F283-45AE-878A-BAB7291924A1}"/>
            <w:text/>
          </w:sdtPr>
          <w:sdtEndPr/>
          <w:sdtContent>
            <w:p w14:paraId="7EBE93E8" w14:textId="7230B997" w:rsidR="00E30D0A" w:rsidRDefault="00E30D0A">
              <w:pPr>
                <w:pStyle w:val="Koptekst"/>
                <w:jc w:val="right"/>
                <w:rPr>
                  <w:caps/>
                  <w:color w:val="000000" w:themeColor="text1"/>
                </w:rPr>
              </w:pPr>
              <w:r>
                <w:rPr>
                  <w:caps/>
                  <w:color w:val="000000" w:themeColor="text1"/>
                </w:rPr>
                <w:t>Naam: _________________________</w:t>
              </w:r>
            </w:p>
          </w:sdtContent>
        </w:sdt>
      </w:tc>
      <w:tc>
        <w:tcPr>
          <w:tcW w:w="250" w:type="pct"/>
          <w:shd w:val="clear" w:color="auto" w:fill="ED7D31" w:themeFill="accent2"/>
          <w:vAlign w:val="center"/>
        </w:tcPr>
        <w:p w14:paraId="703D36B8" w14:textId="77777777" w:rsidR="00E30D0A" w:rsidRDefault="00E30D0A">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183E4F18" w14:textId="77777777" w:rsidR="00E30D0A" w:rsidRDefault="00E30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A3A" w14:textId="77777777" w:rsidR="006212A9" w:rsidRDefault="006212A9" w:rsidP="00B234BA">
      <w:r>
        <w:separator/>
      </w:r>
    </w:p>
  </w:footnote>
  <w:footnote w:type="continuationSeparator" w:id="0">
    <w:p w14:paraId="64B182CE" w14:textId="77777777" w:rsidR="006212A9" w:rsidRDefault="006212A9" w:rsidP="00B2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86A" w14:textId="7DD4B1E3" w:rsidR="00B234BA" w:rsidRPr="00B234BA" w:rsidRDefault="00B234BA" w:rsidP="00B234BA">
    <w:pPr>
      <w:pStyle w:val="Koptekst"/>
      <w:tabs>
        <w:tab w:val="clear" w:pos="4513"/>
        <w:tab w:val="clear" w:pos="9026"/>
        <w:tab w:val="left" w:pos="2676"/>
      </w:tabs>
      <w:jc w:val="center"/>
      <w:rPr>
        <w:rFonts w:ascii="Arvo" w:hAnsi="Arvo"/>
        <w:b/>
        <w:bCs/>
        <w:sz w:val="50"/>
        <w:szCs w:val="50"/>
      </w:rPr>
    </w:pPr>
    <w:r w:rsidRPr="000E06F7">
      <w:rPr>
        <w:rFonts w:ascii="Arvo" w:hAnsi="Arvo"/>
        <w:b/>
        <w:bCs/>
        <w:noProof/>
        <w:sz w:val="50"/>
        <w:szCs w:val="50"/>
      </w:rPr>
      <w:drawing>
        <wp:anchor distT="0" distB="0" distL="114300" distR="114300" simplePos="0" relativeHeight="251658240" behindDoc="1" locked="0" layoutInCell="1" allowOverlap="1" wp14:anchorId="4E2D7AA3" wp14:editId="41C6929C">
          <wp:simplePos x="0" y="0"/>
          <wp:positionH relativeFrom="page">
            <wp:align>left</wp:align>
          </wp:positionH>
          <wp:positionV relativeFrom="paragraph">
            <wp:posOffset>-457200</wp:posOffset>
          </wp:positionV>
          <wp:extent cx="1746000" cy="3135600"/>
          <wp:effectExtent l="0" t="0" r="698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46000" cy="3135600"/>
                  </a:xfrm>
                  <a:prstGeom prst="rect">
                    <a:avLst/>
                  </a:prstGeom>
                </pic:spPr>
              </pic:pic>
            </a:graphicData>
          </a:graphic>
          <wp14:sizeRelH relativeFrom="margin">
            <wp14:pctWidth>0</wp14:pctWidth>
          </wp14:sizeRelH>
          <wp14:sizeRelV relativeFrom="margin">
            <wp14:pctHeight>0</wp14:pctHeight>
          </wp14:sizeRelV>
        </wp:anchor>
      </w:drawing>
    </w:r>
    <w:r w:rsidR="00CB3975">
      <w:rPr>
        <w:rFonts w:ascii="Arvo" w:hAnsi="Arvo"/>
        <w:b/>
        <w:bCs/>
        <w:sz w:val="50"/>
        <w:szCs w:val="50"/>
      </w:rPr>
      <w:t>Stage logboek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5"/>
    <w:rsid w:val="0005190F"/>
    <w:rsid w:val="00073BC9"/>
    <w:rsid w:val="000E06F7"/>
    <w:rsid w:val="00153FAC"/>
    <w:rsid w:val="00221FA3"/>
    <w:rsid w:val="00250802"/>
    <w:rsid w:val="002554EF"/>
    <w:rsid w:val="002C359D"/>
    <w:rsid w:val="002F30FE"/>
    <w:rsid w:val="002F4626"/>
    <w:rsid w:val="002F5688"/>
    <w:rsid w:val="00394E5A"/>
    <w:rsid w:val="003A079F"/>
    <w:rsid w:val="004622C4"/>
    <w:rsid w:val="005668B0"/>
    <w:rsid w:val="006212A9"/>
    <w:rsid w:val="006B253E"/>
    <w:rsid w:val="007012B7"/>
    <w:rsid w:val="007C72B4"/>
    <w:rsid w:val="00861222"/>
    <w:rsid w:val="008A26B3"/>
    <w:rsid w:val="00A075CD"/>
    <w:rsid w:val="00A93275"/>
    <w:rsid w:val="00AC1E35"/>
    <w:rsid w:val="00B234BA"/>
    <w:rsid w:val="00CB3975"/>
    <w:rsid w:val="00CC01F1"/>
    <w:rsid w:val="00D11680"/>
    <w:rsid w:val="00D905C1"/>
    <w:rsid w:val="00DA29FA"/>
    <w:rsid w:val="00DA75A0"/>
    <w:rsid w:val="00DC4CC2"/>
    <w:rsid w:val="00DD60C9"/>
    <w:rsid w:val="00E30D0A"/>
    <w:rsid w:val="00F13B46"/>
    <w:rsid w:val="00F40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F0D1"/>
  <w15:chartTrackingRefBased/>
  <w15:docId w15:val="{2D4FC547-4197-4AB5-B045-4B106A9A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34BA"/>
    <w:pPr>
      <w:tabs>
        <w:tab w:val="center" w:pos="4513"/>
        <w:tab w:val="right" w:pos="9026"/>
      </w:tabs>
    </w:pPr>
  </w:style>
  <w:style w:type="character" w:customStyle="1" w:styleId="KoptekstChar">
    <w:name w:val="Koptekst Char"/>
    <w:basedOn w:val="Standaardalinea-lettertype"/>
    <w:link w:val="Koptekst"/>
    <w:uiPriority w:val="99"/>
    <w:rsid w:val="00B234BA"/>
  </w:style>
  <w:style w:type="paragraph" w:styleId="Voettekst">
    <w:name w:val="footer"/>
    <w:basedOn w:val="Standaard"/>
    <w:link w:val="VoettekstChar"/>
    <w:uiPriority w:val="99"/>
    <w:unhideWhenUsed/>
    <w:rsid w:val="00B234BA"/>
    <w:pPr>
      <w:tabs>
        <w:tab w:val="center" w:pos="4513"/>
        <w:tab w:val="right" w:pos="9026"/>
      </w:tabs>
    </w:pPr>
  </w:style>
  <w:style w:type="character" w:customStyle="1" w:styleId="VoettekstChar">
    <w:name w:val="Voettekst Char"/>
    <w:basedOn w:val="Standaardalinea-lettertype"/>
    <w:link w:val="Voettekst"/>
    <w:uiPriority w:val="99"/>
    <w:rsid w:val="00B234BA"/>
  </w:style>
  <w:style w:type="paragraph" w:styleId="Geenafstand">
    <w:name w:val="No Spacing"/>
    <w:link w:val="GeenafstandChar"/>
    <w:uiPriority w:val="1"/>
    <w:qFormat/>
    <w:rsid w:val="00CB3975"/>
  </w:style>
  <w:style w:type="table" w:styleId="Tabelraster">
    <w:name w:val="Table Grid"/>
    <w:basedOn w:val="Standaardtabel"/>
    <w:uiPriority w:val="39"/>
    <w:rsid w:val="00A0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E3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OneDrive%20-%20CSG%20Het%20Noordik\Desktop\Stage%20logboek%20Economie%20en%20Onderne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B37BC55C54D7482B4EDBEAC35238D"/>
        <w:category>
          <w:name w:val="Algemeen"/>
          <w:gallery w:val="placeholder"/>
        </w:category>
        <w:types>
          <w:type w:val="bbPlcHdr"/>
        </w:types>
        <w:behaviors>
          <w:behavior w:val="content"/>
        </w:behaviors>
        <w:guid w:val="{4FD199F1-E0D6-4FE4-A0FD-D5856AF0BE10}"/>
      </w:docPartPr>
      <w:docPartBody>
        <w:p w:rsidR="009C3945" w:rsidRDefault="00AA1A54" w:rsidP="00AA1A54">
          <w:pPr>
            <w:pStyle w:val="223B37BC55C54D7482B4EDBEAC35238D"/>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vo">
    <w:altName w:val="Calibri"/>
    <w:charset w:val="00"/>
    <w:family w:val="auto"/>
    <w:pitch w:val="variable"/>
    <w:sig w:usb0="A00000A7" w:usb1="00000041"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54"/>
    <w:rsid w:val="009C3945"/>
    <w:rsid w:val="00AA1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3B37BC55C54D7482B4EDBEAC35238D">
    <w:name w:val="223B37BC55C54D7482B4EDBEAC35238D"/>
    <w:rsid w:val="00AA1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3842FB74E446A10673FC0472BDA5" ma:contentTypeVersion="10" ma:contentTypeDescription="Een nieuw document maken." ma:contentTypeScope="" ma:versionID="1df0652b6e67b7f3429a8c92ae9f30de">
  <xsd:schema xmlns:xsd="http://www.w3.org/2001/XMLSchema" xmlns:xs="http://www.w3.org/2001/XMLSchema" xmlns:p="http://schemas.microsoft.com/office/2006/metadata/properties" xmlns:ns1="http://schemas.microsoft.com/sharepoint/v3" xmlns:ns2="e765ea52-8d04-43f5-8f51-bf2d4b675b1d" xmlns:ns3="d563bdd6-dc25-4944-b00e-30b71b310a26" targetNamespace="http://schemas.microsoft.com/office/2006/metadata/properties" ma:root="true" ma:fieldsID="9632c0b5025a78c1c4a528cb7f249f58" ns1:_="" ns2:_="" ns3:_="">
    <xsd:import namespace="http://schemas.microsoft.com/sharepoint/v3"/>
    <xsd:import namespace="e765ea52-8d04-43f5-8f51-bf2d4b675b1d"/>
    <xsd:import namespace="d563bdd6-dc25-4944-b00e-30b71b310a2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5ea52-8d04-43f5-8f51-bf2d4b675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3bdd6-dc25-4944-b00e-30b71b310a2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1C1F71-7B55-4FAA-A2CB-0CF0E416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5ea52-8d04-43f5-8f51-bf2d4b675b1d"/>
    <ds:schemaRef ds:uri="d563bdd6-dc25-4944-b00e-30b71b310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71980-AEA9-4E2A-ADB1-1EC0CEA02923}">
  <ds:schemaRefs>
    <ds:schemaRef ds:uri="http://schemas.microsoft.com/sharepoint/v3/contenttype/forms"/>
  </ds:schemaRefs>
</ds:datastoreItem>
</file>

<file path=customXml/itemProps3.xml><?xml version="1.0" encoding="utf-8"?>
<ds:datastoreItem xmlns:ds="http://schemas.openxmlformats.org/officeDocument/2006/customXml" ds:itemID="{C01E9713-E764-4D42-84E0-5383A63EF8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Stage logboek Economie en Ondernemen</Template>
  <TotalTime>0</TotalTime>
  <Pages>16</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logboek</dc:title>
  <dc:subject>snuffelstage Economie &amp; Ondernemen</dc:subject>
  <dc:creator>Naam: _________________________</dc:creator>
  <cp:keywords/>
  <dc:description/>
  <cp:lastModifiedBy>Tine Kieft-Oosterveld</cp:lastModifiedBy>
  <cp:revision>2</cp:revision>
  <dcterms:created xsi:type="dcterms:W3CDTF">2023-04-16T17:22:00Z</dcterms:created>
  <dcterms:modified xsi:type="dcterms:W3CDTF">2023-04-16T17:22:00Z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0x0101008BB43842FB74E446A10673FC0472BDA5</vt:lpwstr>
  </property>
</Properties>
</file>