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248"/>
        <w:gridCol w:w="567"/>
        <w:gridCol w:w="567"/>
        <w:gridCol w:w="425"/>
        <w:gridCol w:w="808"/>
        <w:gridCol w:w="751"/>
        <w:gridCol w:w="426"/>
        <w:gridCol w:w="425"/>
        <w:gridCol w:w="425"/>
        <w:gridCol w:w="708"/>
      </w:tblGrid>
      <w:tr w:rsidR="00517A2A" w14:paraId="707B3713" w14:textId="77C20CAB" w:rsidTr="00517A2A">
        <w:tc>
          <w:tcPr>
            <w:tcW w:w="4248" w:type="dxa"/>
            <w:shd w:val="clear" w:color="auto" w:fill="FFFF99"/>
          </w:tcPr>
          <w:p w14:paraId="081914C6" w14:textId="0F87D914" w:rsidR="00517A2A" w:rsidRPr="00517A2A" w:rsidRDefault="00517A2A">
            <w:pPr>
              <w:rPr>
                <w:b/>
                <w:bCs/>
              </w:rPr>
            </w:pPr>
            <w:r w:rsidRPr="00517A2A">
              <w:rPr>
                <w:b/>
                <w:bCs/>
              </w:rPr>
              <w:t>Naam bedrijf:</w:t>
            </w:r>
          </w:p>
          <w:p w14:paraId="699F7EAC" w14:textId="77777777" w:rsidR="00517A2A" w:rsidRPr="00517A2A" w:rsidRDefault="00517A2A">
            <w:pPr>
              <w:rPr>
                <w:b/>
                <w:bCs/>
              </w:rPr>
            </w:pPr>
          </w:p>
          <w:p w14:paraId="64326793" w14:textId="26CB8558" w:rsidR="00517A2A" w:rsidRPr="00517A2A" w:rsidRDefault="00517A2A">
            <w:pPr>
              <w:rPr>
                <w:b/>
                <w:bCs/>
              </w:rPr>
            </w:pPr>
            <w:r w:rsidRPr="00517A2A">
              <w:rPr>
                <w:b/>
                <w:bCs/>
              </w:rPr>
              <w:t>Naam Begeleider:</w:t>
            </w:r>
          </w:p>
          <w:p w14:paraId="68C75A48" w14:textId="77777777" w:rsidR="00517A2A" w:rsidRPr="00517A2A" w:rsidRDefault="00517A2A">
            <w:pPr>
              <w:rPr>
                <w:b/>
                <w:bCs/>
              </w:rPr>
            </w:pPr>
          </w:p>
          <w:p w14:paraId="0FE9C72B" w14:textId="77777777" w:rsidR="00517A2A" w:rsidRPr="00517A2A" w:rsidRDefault="00517A2A">
            <w:pPr>
              <w:rPr>
                <w:b/>
                <w:bCs/>
              </w:rPr>
            </w:pPr>
            <w:r w:rsidRPr="00517A2A">
              <w:rPr>
                <w:b/>
                <w:bCs/>
              </w:rPr>
              <w:t>Naam Leerling:</w:t>
            </w:r>
          </w:p>
          <w:p w14:paraId="56DB8863" w14:textId="42DF69C7" w:rsidR="00517A2A" w:rsidRPr="00517A2A" w:rsidRDefault="00517A2A">
            <w:pPr>
              <w:rPr>
                <w:b/>
                <w:bCs/>
              </w:rPr>
            </w:pPr>
          </w:p>
        </w:tc>
        <w:tc>
          <w:tcPr>
            <w:tcW w:w="2367" w:type="dxa"/>
            <w:gridSpan w:val="4"/>
            <w:shd w:val="clear" w:color="auto" w:fill="FFFF99"/>
          </w:tcPr>
          <w:p w14:paraId="41753B61" w14:textId="77777777" w:rsidR="00517A2A" w:rsidRPr="00517A2A" w:rsidRDefault="00517A2A" w:rsidP="00517A2A">
            <w:pPr>
              <w:jc w:val="center"/>
              <w:rPr>
                <w:b/>
                <w:bCs/>
              </w:rPr>
            </w:pPr>
            <w:r w:rsidRPr="00517A2A">
              <w:rPr>
                <w:b/>
                <w:bCs/>
              </w:rPr>
              <w:t>Zelfbeoordeling</w:t>
            </w:r>
          </w:p>
          <w:p w14:paraId="644B21CA" w14:textId="77777777" w:rsidR="00517A2A" w:rsidRPr="00517A2A" w:rsidRDefault="00517A2A" w:rsidP="00517A2A">
            <w:pPr>
              <w:jc w:val="center"/>
              <w:rPr>
                <w:b/>
                <w:bCs/>
              </w:rPr>
            </w:pPr>
          </w:p>
        </w:tc>
        <w:tc>
          <w:tcPr>
            <w:tcW w:w="751" w:type="dxa"/>
            <w:tcBorders>
              <w:top w:val="nil"/>
              <w:left w:val="nil"/>
              <w:bottom w:val="nil"/>
              <w:right w:val="single" w:sz="4" w:space="0" w:color="auto"/>
            </w:tcBorders>
            <w:shd w:val="clear" w:color="auto" w:fill="FFFFFF" w:themeFill="background1"/>
          </w:tcPr>
          <w:p w14:paraId="04BE9DCC" w14:textId="4CDD63D1" w:rsidR="00517A2A" w:rsidRPr="00517A2A" w:rsidRDefault="00517A2A">
            <w:pPr>
              <w:rPr>
                <w:b/>
                <w:bCs/>
              </w:rPr>
            </w:pPr>
          </w:p>
        </w:tc>
        <w:tc>
          <w:tcPr>
            <w:tcW w:w="1984" w:type="dxa"/>
            <w:gridSpan w:val="4"/>
            <w:tcBorders>
              <w:left w:val="single" w:sz="4" w:space="0" w:color="auto"/>
            </w:tcBorders>
            <w:shd w:val="clear" w:color="auto" w:fill="FFFF99"/>
          </w:tcPr>
          <w:p w14:paraId="78B2E997" w14:textId="77777777" w:rsidR="00517A2A" w:rsidRPr="00517A2A" w:rsidRDefault="00517A2A" w:rsidP="00517A2A">
            <w:pPr>
              <w:jc w:val="center"/>
              <w:rPr>
                <w:b/>
                <w:bCs/>
              </w:rPr>
            </w:pPr>
            <w:r w:rsidRPr="00517A2A">
              <w:rPr>
                <w:b/>
                <w:bCs/>
              </w:rPr>
              <w:t>Beoordeling</w:t>
            </w:r>
          </w:p>
          <w:p w14:paraId="6A6CE29F" w14:textId="52129FDB" w:rsidR="00517A2A" w:rsidRPr="00517A2A" w:rsidRDefault="00517A2A" w:rsidP="00517A2A">
            <w:pPr>
              <w:jc w:val="center"/>
              <w:rPr>
                <w:b/>
                <w:bCs/>
              </w:rPr>
            </w:pPr>
            <w:r w:rsidRPr="00517A2A">
              <w:rPr>
                <w:b/>
                <w:bCs/>
              </w:rPr>
              <w:t>Begeleider</w:t>
            </w:r>
          </w:p>
        </w:tc>
      </w:tr>
      <w:tr w:rsidR="008937E6" w14:paraId="4E8DBF21" w14:textId="00988BD4" w:rsidTr="00517A2A">
        <w:tc>
          <w:tcPr>
            <w:tcW w:w="4248" w:type="dxa"/>
          </w:tcPr>
          <w:p w14:paraId="41FCB5C2" w14:textId="7595D787" w:rsidR="008937E6" w:rsidRPr="00C138BF" w:rsidRDefault="008937E6">
            <w:pPr>
              <w:rPr>
                <w:b/>
                <w:bCs/>
              </w:rPr>
            </w:pPr>
          </w:p>
        </w:tc>
        <w:tc>
          <w:tcPr>
            <w:tcW w:w="567" w:type="dxa"/>
          </w:tcPr>
          <w:p w14:paraId="16D5B603" w14:textId="54DCE7B2" w:rsidR="008937E6" w:rsidRPr="00517A2A" w:rsidRDefault="008937E6">
            <w:pPr>
              <w:rPr>
                <w:b/>
                <w:bCs/>
              </w:rPr>
            </w:pPr>
            <w:r w:rsidRPr="00517A2A">
              <w:rPr>
                <w:b/>
                <w:bCs/>
              </w:rPr>
              <w:t>O</w:t>
            </w:r>
          </w:p>
        </w:tc>
        <w:tc>
          <w:tcPr>
            <w:tcW w:w="567" w:type="dxa"/>
          </w:tcPr>
          <w:p w14:paraId="1FB43F19" w14:textId="39B17E2B" w:rsidR="008937E6" w:rsidRPr="00517A2A" w:rsidRDefault="008937E6">
            <w:pPr>
              <w:rPr>
                <w:b/>
                <w:bCs/>
              </w:rPr>
            </w:pPr>
            <w:r w:rsidRPr="00517A2A">
              <w:rPr>
                <w:b/>
                <w:bCs/>
              </w:rPr>
              <w:t>V</w:t>
            </w:r>
          </w:p>
        </w:tc>
        <w:tc>
          <w:tcPr>
            <w:tcW w:w="425" w:type="dxa"/>
            <w:tcBorders>
              <w:right w:val="nil"/>
            </w:tcBorders>
          </w:tcPr>
          <w:p w14:paraId="60E569C9" w14:textId="6941FDAD" w:rsidR="008937E6" w:rsidRPr="00517A2A" w:rsidRDefault="008937E6">
            <w:pPr>
              <w:rPr>
                <w:b/>
                <w:bCs/>
              </w:rPr>
            </w:pPr>
            <w:r w:rsidRPr="00517A2A">
              <w:rPr>
                <w:b/>
                <w:bCs/>
              </w:rPr>
              <w:t>G</w:t>
            </w:r>
          </w:p>
        </w:tc>
        <w:tc>
          <w:tcPr>
            <w:tcW w:w="808" w:type="dxa"/>
            <w:tcBorders>
              <w:right w:val="single" w:sz="4" w:space="0" w:color="auto"/>
            </w:tcBorders>
          </w:tcPr>
          <w:p w14:paraId="00FD9CEC" w14:textId="04BF1D0C" w:rsidR="008937E6" w:rsidRPr="00517A2A" w:rsidRDefault="008937E6">
            <w:pPr>
              <w:rPr>
                <w:b/>
                <w:bCs/>
              </w:rPr>
            </w:pPr>
            <w:r w:rsidRPr="00517A2A">
              <w:rPr>
                <w:b/>
                <w:bCs/>
              </w:rPr>
              <w:t>n.v.t.</w:t>
            </w:r>
          </w:p>
        </w:tc>
        <w:tc>
          <w:tcPr>
            <w:tcW w:w="751" w:type="dxa"/>
            <w:tcBorders>
              <w:top w:val="nil"/>
              <w:left w:val="single" w:sz="4" w:space="0" w:color="auto"/>
              <w:bottom w:val="nil"/>
              <w:right w:val="single" w:sz="4" w:space="0" w:color="auto"/>
            </w:tcBorders>
          </w:tcPr>
          <w:p w14:paraId="5C183DB4" w14:textId="2B79F6CB" w:rsidR="008937E6" w:rsidRPr="00517A2A" w:rsidRDefault="008937E6">
            <w:pPr>
              <w:rPr>
                <w:b/>
                <w:bCs/>
              </w:rPr>
            </w:pPr>
          </w:p>
        </w:tc>
        <w:tc>
          <w:tcPr>
            <w:tcW w:w="426" w:type="dxa"/>
            <w:tcBorders>
              <w:left w:val="single" w:sz="4" w:space="0" w:color="auto"/>
            </w:tcBorders>
          </w:tcPr>
          <w:p w14:paraId="2903FBA2" w14:textId="23ADCFAF" w:rsidR="008937E6" w:rsidRPr="00517A2A" w:rsidRDefault="008937E6">
            <w:pPr>
              <w:rPr>
                <w:b/>
                <w:bCs/>
              </w:rPr>
            </w:pPr>
            <w:r w:rsidRPr="00517A2A">
              <w:rPr>
                <w:b/>
                <w:bCs/>
              </w:rPr>
              <w:t>O</w:t>
            </w:r>
          </w:p>
        </w:tc>
        <w:tc>
          <w:tcPr>
            <w:tcW w:w="425" w:type="dxa"/>
          </w:tcPr>
          <w:p w14:paraId="18D93625" w14:textId="5E052D63" w:rsidR="008937E6" w:rsidRPr="00517A2A" w:rsidRDefault="008937E6">
            <w:pPr>
              <w:rPr>
                <w:b/>
                <w:bCs/>
              </w:rPr>
            </w:pPr>
            <w:r w:rsidRPr="00517A2A">
              <w:rPr>
                <w:b/>
                <w:bCs/>
              </w:rPr>
              <w:t>V</w:t>
            </w:r>
          </w:p>
        </w:tc>
        <w:tc>
          <w:tcPr>
            <w:tcW w:w="425" w:type="dxa"/>
          </w:tcPr>
          <w:p w14:paraId="5FFED712" w14:textId="07AB0D61" w:rsidR="008937E6" w:rsidRPr="00517A2A" w:rsidRDefault="008937E6">
            <w:pPr>
              <w:rPr>
                <w:b/>
                <w:bCs/>
              </w:rPr>
            </w:pPr>
            <w:r w:rsidRPr="00517A2A">
              <w:rPr>
                <w:b/>
                <w:bCs/>
              </w:rPr>
              <w:t>G</w:t>
            </w:r>
          </w:p>
        </w:tc>
        <w:tc>
          <w:tcPr>
            <w:tcW w:w="708" w:type="dxa"/>
          </w:tcPr>
          <w:p w14:paraId="7738E3B5" w14:textId="25556C65" w:rsidR="008937E6" w:rsidRPr="00517A2A" w:rsidRDefault="008937E6">
            <w:pPr>
              <w:rPr>
                <w:b/>
                <w:bCs/>
              </w:rPr>
            </w:pPr>
            <w:r w:rsidRPr="00517A2A">
              <w:rPr>
                <w:b/>
                <w:bCs/>
              </w:rPr>
              <w:t>n.v.t.</w:t>
            </w:r>
          </w:p>
        </w:tc>
      </w:tr>
      <w:tr w:rsidR="008937E6" w14:paraId="0D842A6B" w14:textId="2B86779E" w:rsidTr="00517A2A">
        <w:tc>
          <w:tcPr>
            <w:tcW w:w="4248" w:type="dxa"/>
          </w:tcPr>
          <w:p w14:paraId="56DA05C0" w14:textId="3BBB34D4" w:rsidR="008937E6" w:rsidRPr="00C138BF" w:rsidRDefault="008937E6">
            <w:pPr>
              <w:rPr>
                <w:b/>
                <w:bCs/>
              </w:rPr>
            </w:pPr>
            <w:r w:rsidRPr="00C138BF">
              <w:rPr>
                <w:b/>
                <w:bCs/>
              </w:rPr>
              <w:t>Werk- en beroepshouding, de stagiaire:</w:t>
            </w:r>
          </w:p>
        </w:tc>
        <w:tc>
          <w:tcPr>
            <w:tcW w:w="567" w:type="dxa"/>
          </w:tcPr>
          <w:p w14:paraId="051B76D0" w14:textId="77777777" w:rsidR="008937E6" w:rsidRDefault="008937E6"/>
        </w:tc>
        <w:tc>
          <w:tcPr>
            <w:tcW w:w="567" w:type="dxa"/>
          </w:tcPr>
          <w:p w14:paraId="09A9B7CC" w14:textId="77777777" w:rsidR="008937E6" w:rsidRDefault="008937E6"/>
        </w:tc>
        <w:tc>
          <w:tcPr>
            <w:tcW w:w="425" w:type="dxa"/>
            <w:tcBorders>
              <w:right w:val="nil"/>
            </w:tcBorders>
          </w:tcPr>
          <w:p w14:paraId="4EFCC35B" w14:textId="77777777" w:rsidR="008937E6" w:rsidRDefault="008937E6"/>
        </w:tc>
        <w:tc>
          <w:tcPr>
            <w:tcW w:w="808" w:type="dxa"/>
            <w:tcBorders>
              <w:right w:val="single" w:sz="4" w:space="0" w:color="auto"/>
            </w:tcBorders>
          </w:tcPr>
          <w:p w14:paraId="7DC69277" w14:textId="77777777" w:rsidR="008937E6" w:rsidRDefault="008937E6"/>
        </w:tc>
        <w:tc>
          <w:tcPr>
            <w:tcW w:w="751" w:type="dxa"/>
            <w:tcBorders>
              <w:top w:val="nil"/>
              <w:left w:val="single" w:sz="4" w:space="0" w:color="auto"/>
              <w:bottom w:val="nil"/>
              <w:right w:val="single" w:sz="4" w:space="0" w:color="auto"/>
            </w:tcBorders>
          </w:tcPr>
          <w:p w14:paraId="51DF6761" w14:textId="3A08C6FC" w:rsidR="008937E6" w:rsidRDefault="008937E6"/>
        </w:tc>
        <w:tc>
          <w:tcPr>
            <w:tcW w:w="426" w:type="dxa"/>
            <w:tcBorders>
              <w:left w:val="single" w:sz="4" w:space="0" w:color="auto"/>
            </w:tcBorders>
          </w:tcPr>
          <w:p w14:paraId="028DCE9B" w14:textId="77777777" w:rsidR="008937E6" w:rsidRDefault="008937E6"/>
        </w:tc>
        <w:tc>
          <w:tcPr>
            <w:tcW w:w="425" w:type="dxa"/>
          </w:tcPr>
          <w:p w14:paraId="153BC609" w14:textId="77777777" w:rsidR="008937E6" w:rsidRDefault="008937E6"/>
        </w:tc>
        <w:tc>
          <w:tcPr>
            <w:tcW w:w="425" w:type="dxa"/>
          </w:tcPr>
          <w:p w14:paraId="312903D1" w14:textId="77777777" w:rsidR="008937E6" w:rsidRDefault="008937E6"/>
        </w:tc>
        <w:tc>
          <w:tcPr>
            <w:tcW w:w="708" w:type="dxa"/>
          </w:tcPr>
          <w:p w14:paraId="60A7A850" w14:textId="77777777" w:rsidR="008937E6" w:rsidRDefault="008937E6"/>
        </w:tc>
      </w:tr>
      <w:tr w:rsidR="008937E6" w14:paraId="27281CA7" w14:textId="485648A2" w:rsidTr="00517A2A">
        <w:tc>
          <w:tcPr>
            <w:tcW w:w="4248" w:type="dxa"/>
          </w:tcPr>
          <w:p w14:paraId="2EEA3CEA" w14:textId="6C048D14" w:rsidR="008937E6" w:rsidRPr="00C138BF" w:rsidRDefault="008937E6">
            <w:r w:rsidRPr="00C138BF">
              <w:t>Houdt zicht aan afspraken over werktijden, op tijd koen en gebruik van smartphone</w:t>
            </w:r>
          </w:p>
        </w:tc>
        <w:tc>
          <w:tcPr>
            <w:tcW w:w="567" w:type="dxa"/>
          </w:tcPr>
          <w:p w14:paraId="6B2FB45F" w14:textId="77777777" w:rsidR="008937E6" w:rsidRDefault="008937E6"/>
        </w:tc>
        <w:tc>
          <w:tcPr>
            <w:tcW w:w="567" w:type="dxa"/>
          </w:tcPr>
          <w:p w14:paraId="202798C6" w14:textId="77777777" w:rsidR="008937E6" w:rsidRDefault="008937E6"/>
        </w:tc>
        <w:tc>
          <w:tcPr>
            <w:tcW w:w="425" w:type="dxa"/>
            <w:tcBorders>
              <w:right w:val="nil"/>
            </w:tcBorders>
          </w:tcPr>
          <w:p w14:paraId="2A1CABF0" w14:textId="77777777" w:rsidR="008937E6" w:rsidRDefault="008937E6"/>
        </w:tc>
        <w:tc>
          <w:tcPr>
            <w:tcW w:w="808" w:type="dxa"/>
            <w:tcBorders>
              <w:right w:val="single" w:sz="4" w:space="0" w:color="auto"/>
            </w:tcBorders>
          </w:tcPr>
          <w:p w14:paraId="2AE4DFEF" w14:textId="77777777" w:rsidR="008937E6" w:rsidRDefault="008937E6"/>
        </w:tc>
        <w:tc>
          <w:tcPr>
            <w:tcW w:w="751" w:type="dxa"/>
            <w:tcBorders>
              <w:top w:val="nil"/>
              <w:left w:val="single" w:sz="4" w:space="0" w:color="auto"/>
              <w:bottom w:val="nil"/>
              <w:right w:val="single" w:sz="4" w:space="0" w:color="auto"/>
            </w:tcBorders>
          </w:tcPr>
          <w:p w14:paraId="28FCDF05" w14:textId="6D888F0D" w:rsidR="008937E6" w:rsidRDefault="008937E6"/>
        </w:tc>
        <w:tc>
          <w:tcPr>
            <w:tcW w:w="426" w:type="dxa"/>
            <w:tcBorders>
              <w:left w:val="single" w:sz="4" w:space="0" w:color="auto"/>
            </w:tcBorders>
          </w:tcPr>
          <w:p w14:paraId="08048B93" w14:textId="77777777" w:rsidR="008937E6" w:rsidRDefault="008937E6"/>
        </w:tc>
        <w:tc>
          <w:tcPr>
            <w:tcW w:w="425" w:type="dxa"/>
          </w:tcPr>
          <w:p w14:paraId="316B4831" w14:textId="77777777" w:rsidR="008937E6" w:rsidRDefault="008937E6"/>
        </w:tc>
        <w:tc>
          <w:tcPr>
            <w:tcW w:w="425" w:type="dxa"/>
          </w:tcPr>
          <w:p w14:paraId="7BBD45B5" w14:textId="77777777" w:rsidR="008937E6" w:rsidRDefault="008937E6"/>
        </w:tc>
        <w:tc>
          <w:tcPr>
            <w:tcW w:w="708" w:type="dxa"/>
          </w:tcPr>
          <w:p w14:paraId="312D57D4" w14:textId="77777777" w:rsidR="008937E6" w:rsidRDefault="008937E6"/>
        </w:tc>
      </w:tr>
      <w:tr w:rsidR="008937E6" w14:paraId="6FF6133F" w14:textId="7CF43803" w:rsidTr="00517A2A">
        <w:tc>
          <w:tcPr>
            <w:tcW w:w="4248" w:type="dxa"/>
          </w:tcPr>
          <w:p w14:paraId="48DFFBB9" w14:textId="56EB13D6" w:rsidR="008937E6" w:rsidRDefault="008937E6">
            <w:r>
              <w:t>Vraagt tijding om hulp en feedback</w:t>
            </w:r>
          </w:p>
        </w:tc>
        <w:tc>
          <w:tcPr>
            <w:tcW w:w="567" w:type="dxa"/>
          </w:tcPr>
          <w:p w14:paraId="53C8C5DE" w14:textId="77777777" w:rsidR="008937E6" w:rsidRDefault="008937E6"/>
        </w:tc>
        <w:tc>
          <w:tcPr>
            <w:tcW w:w="567" w:type="dxa"/>
          </w:tcPr>
          <w:p w14:paraId="585BB16F" w14:textId="77777777" w:rsidR="008937E6" w:rsidRDefault="008937E6"/>
        </w:tc>
        <w:tc>
          <w:tcPr>
            <w:tcW w:w="425" w:type="dxa"/>
            <w:tcBorders>
              <w:right w:val="nil"/>
            </w:tcBorders>
          </w:tcPr>
          <w:p w14:paraId="50B2DCB8" w14:textId="77777777" w:rsidR="008937E6" w:rsidRDefault="008937E6"/>
        </w:tc>
        <w:tc>
          <w:tcPr>
            <w:tcW w:w="808" w:type="dxa"/>
            <w:tcBorders>
              <w:right w:val="single" w:sz="4" w:space="0" w:color="auto"/>
            </w:tcBorders>
          </w:tcPr>
          <w:p w14:paraId="1ADF62DF" w14:textId="77777777" w:rsidR="008937E6" w:rsidRDefault="008937E6"/>
        </w:tc>
        <w:tc>
          <w:tcPr>
            <w:tcW w:w="751" w:type="dxa"/>
            <w:tcBorders>
              <w:top w:val="nil"/>
              <w:left w:val="single" w:sz="4" w:space="0" w:color="auto"/>
              <w:bottom w:val="nil"/>
              <w:right w:val="single" w:sz="4" w:space="0" w:color="auto"/>
            </w:tcBorders>
          </w:tcPr>
          <w:p w14:paraId="78CA602C" w14:textId="050B3AE7" w:rsidR="008937E6" w:rsidRDefault="008937E6"/>
        </w:tc>
        <w:tc>
          <w:tcPr>
            <w:tcW w:w="426" w:type="dxa"/>
            <w:tcBorders>
              <w:left w:val="single" w:sz="4" w:space="0" w:color="auto"/>
            </w:tcBorders>
          </w:tcPr>
          <w:p w14:paraId="06D87651" w14:textId="77777777" w:rsidR="008937E6" w:rsidRDefault="008937E6"/>
        </w:tc>
        <w:tc>
          <w:tcPr>
            <w:tcW w:w="425" w:type="dxa"/>
          </w:tcPr>
          <w:p w14:paraId="393FBE7E" w14:textId="77777777" w:rsidR="008937E6" w:rsidRDefault="008937E6"/>
        </w:tc>
        <w:tc>
          <w:tcPr>
            <w:tcW w:w="425" w:type="dxa"/>
          </w:tcPr>
          <w:p w14:paraId="5D7BC309" w14:textId="77777777" w:rsidR="008937E6" w:rsidRDefault="008937E6"/>
        </w:tc>
        <w:tc>
          <w:tcPr>
            <w:tcW w:w="708" w:type="dxa"/>
          </w:tcPr>
          <w:p w14:paraId="4015CEBD" w14:textId="77777777" w:rsidR="008937E6" w:rsidRDefault="008937E6"/>
        </w:tc>
      </w:tr>
      <w:tr w:rsidR="008937E6" w14:paraId="4CD62DB7" w14:textId="363A9F49" w:rsidTr="00517A2A">
        <w:tc>
          <w:tcPr>
            <w:tcW w:w="4248" w:type="dxa"/>
          </w:tcPr>
          <w:p w14:paraId="4E4D5611" w14:textId="3C002D74" w:rsidR="008937E6" w:rsidRDefault="008937E6">
            <w:r>
              <w:t>Voert taken in het juiste werktempo uit</w:t>
            </w:r>
          </w:p>
        </w:tc>
        <w:tc>
          <w:tcPr>
            <w:tcW w:w="567" w:type="dxa"/>
          </w:tcPr>
          <w:p w14:paraId="07EB9F86" w14:textId="77777777" w:rsidR="008937E6" w:rsidRDefault="008937E6"/>
        </w:tc>
        <w:tc>
          <w:tcPr>
            <w:tcW w:w="567" w:type="dxa"/>
          </w:tcPr>
          <w:p w14:paraId="755386E2" w14:textId="77777777" w:rsidR="008937E6" w:rsidRDefault="008937E6"/>
        </w:tc>
        <w:tc>
          <w:tcPr>
            <w:tcW w:w="425" w:type="dxa"/>
            <w:tcBorders>
              <w:right w:val="nil"/>
            </w:tcBorders>
          </w:tcPr>
          <w:p w14:paraId="206A7694" w14:textId="77777777" w:rsidR="008937E6" w:rsidRDefault="008937E6"/>
        </w:tc>
        <w:tc>
          <w:tcPr>
            <w:tcW w:w="808" w:type="dxa"/>
            <w:tcBorders>
              <w:right w:val="single" w:sz="4" w:space="0" w:color="auto"/>
            </w:tcBorders>
          </w:tcPr>
          <w:p w14:paraId="5A6C33A5" w14:textId="77777777" w:rsidR="008937E6" w:rsidRDefault="008937E6"/>
        </w:tc>
        <w:tc>
          <w:tcPr>
            <w:tcW w:w="751" w:type="dxa"/>
            <w:tcBorders>
              <w:top w:val="nil"/>
              <w:left w:val="single" w:sz="4" w:space="0" w:color="auto"/>
              <w:bottom w:val="nil"/>
              <w:right w:val="single" w:sz="4" w:space="0" w:color="auto"/>
            </w:tcBorders>
          </w:tcPr>
          <w:p w14:paraId="2F53C397" w14:textId="7359E327" w:rsidR="008937E6" w:rsidRDefault="008937E6"/>
        </w:tc>
        <w:tc>
          <w:tcPr>
            <w:tcW w:w="426" w:type="dxa"/>
            <w:tcBorders>
              <w:left w:val="single" w:sz="4" w:space="0" w:color="auto"/>
            </w:tcBorders>
          </w:tcPr>
          <w:p w14:paraId="3B8337B2" w14:textId="77777777" w:rsidR="008937E6" w:rsidRDefault="008937E6"/>
        </w:tc>
        <w:tc>
          <w:tcPr>
            <w:tcW w:w="425" w:type="dxa"/>
          </w:tcPr>
          <w:p w14:paraId="33FC7837" w14:textId="77777777" w:rsidR="008937E6" w:rsidRDefault="008937E6"/>
        </w:tc>
        <w:tc>
          <w:tcPr>
            <w:tcW w:w="425" w:type="dxa"/>
          </w:tcPr>
          <w:p w14:paraId="779C9392" w14:textId="77777777" w:rsidR="008937E6" w:rsidRDefault="008937E6"/>
        </w:tc>
        <w:tc>
          <w:tcPr>
            <w:tcW w:w="708" w:type="dxa"/>
          </w:tcPr>
          <w:p w14:paraId="01FD771C" w14:textId="77777777" w:rsidR="008937E6" w:rsidRDefault="008937E6"/>
        </w:tc>
      </w:tr>
      <w:tr w:rsidR="008937E6" w14:paraId="4FA0D35C" w14:textId="75DBE940" w:rsidTr="00517A2A">
        <w:tc>
          <w:tcPr>
            <w:tcW w:w="4248" w:type="dxa"/>
          </w:tcPr>
          <w:p w14:paraId="4FA4B20D" w14:textId="04DD4628" w:rsidR="008937E6" w:rsidRDefault="008937E6">
            <w:r>
              <w:t>Werkt nauwkeurig</w:t>
            </w:r>
          </w:p>
        </w:tc>
        <w:tc>
          <w:tcPr>
            <w:tcW w:w="567" w:type="dxa"/>
          </w:tcPr>
          <w:p w14:paraId="7C4F7E20" w14:textId="77777777" w:rsidR="008937E6" w:rsidRDefault="008937E6"/>
        </w:tc>
        <w:tc>
          <w:tcPr>
            <w:tcW w:w="567" w:type="dxa"/>
          </w:tcPr>
          <w:p w14:paraId="10A696ED" w14:textId="77777777" w:rsidR="008937E6" w:rsidRDefault="008937E6"/>
        </w:tc>
        <w:tc>
          <w:tcPr>
            <w:tcW w:w="425" w:type="dxa"/>
            <w:tcBorders>
              <w:right w:val="nil"/>
            </w:tcBorders>
          </w:tcPr>
          <w:p w14:paraId="61F8BAF7" w14:textId="77777777" w:rsidR="008937E6" w:rsidRDefault="008937E6"/>
        </w:tc>
        <w:tc>
          <w:tcPr>
            <w:tcW w:w="808" w:type="dxa"/>
            <w:tcBorders>
              <w:right w:val="single" w:sz="4" w:space="0" w:color="auto"/>
            </w:tcBorders>
          </w:tcPr>
          <w:p w14:paraId="78E55E01" w14:textId="77777777" w:rsidR="008937E6" w:rsidRDefault="008937E6"/>
        </w:tc>
        <w:tc>
          <w:tcPr>
            <w:tcW w:w="751" w:type="dxa"/>
            <w:tcBorders>
              <w:top w:val="nil"/>
              <w:left w:val="single" w:sz="4" w:space="0" w:color="auto"/>
              <w:bottom w:val="nil"/>
              <w:right w:val="single" w:sz="4" w:space="0" w:color="auto"/>
            </w:tcBorders>
          </w:tcPr>
          <w:p w14:paraId="1E2990C4" w14:textId="41947F53" w:rsidR="008937E6" w:rsidRDefault="008937E6"/>
        </w:tc>
        <w:tc>
          <w:tcPr>
            <w:tcW w:w="426" w:type="dxa"/>
            <w:tcBorders>
              <w:left w:val="single" w:sz="4" w:space="0" w:color="auto"/>
            </w:tcBorders>
          </w:tcPr>
          <w:p w14:paraId="3BA36C6C" w14:textId="77777777" w:rsidR="008937E6" w:rsidRDefault="008937E6"/>
        </w:tc>
        <w:tc>
          <w:tcPr>
            <w:tcW w:w="425" w:type="dxa"/>
          </w:tcPr>
          <w:p w14:paraId="07832E13" w14:textId="77777777" w:rsidR="008937E6" w:rsidRDefault="008937E6"/>
        </w:tc>
        <w:tc>
          <w:tcPr>
            <w:tcW w:w="425" w:type="dxa"/>
          </w:tcPr>
          <w:p w14:paraId="4E8B4347" w14:textId="77777777" w:rsidR="008937E6" w:rsidRDefault="008937E6"/>
        </w:tc>
        <w:tc>
          <w:tcPr>
            <w:tcW w:w="708" w:type="dxa"/>
          </w:tcPr>
          <w:p w14:paraId="10903676" w14:textId="77777777" w:rsidR="008937E6" w:rsidRDefault="008937E6"/>
        </w:tc>
      </w:tr>
      <w:tr w:rsidR="008937E6" w14:paraId="5E102AE6" w14:textId="0242638A" w:rsidTr="00517A2A">
        <w:tc>
          <w:tcPr>
            <w:tcW w:w="4248" w:type="dxa"/>
          </w:tcPr>
          <w:p w14:paraId="67D93EB8" w14:textId="684F981E" w:rsidR="008937E6" w:rsidRDefault="008937E6">
            <w:r>
              <w:t>Toont een enthousiaste inzet</w:t>
            </w:r>
          </w:p>
        </w:tc>
        <w:tc>
          <w:tcPr>
            <w:tcW w:w="567" w:type="dxa"/>
          </w:tcPr>
          <w:p w14:paraId="144811EE" w14:textId="77777777" w:rsidR="008937E6" w:rsidRDefault="008937E6"/>
        </w:tc>
        <w:tc>
          <w:tcPr>
            <w:tcW w:w="567" w:type="dxa"/>
          </w:tcPr>
          <w:p w14:paraId="2BE49F52" w14:textId="77777777" w:rsidR="008937E6" w:rsidRDefault="008937E6"/>
        </w:tc>
        <w:tc>
          <w:tcPr>
            <w:tcW w:w="425" w:type="dxa"/>
            <w:tcBorders>
              <w:right w:val="nil"/>
            </w:tcBorders>
          </w:tcPr>
          <w:p w14:paraId="7CC0C7AE" w14:textId="77777777" w:rsidR="008937E6" w:rsidRDefault="008937E6"/>
        </w:tc>
        <w:tc>
          <w:tcPr>
            <w:tcW w:w="808" w:type="dxa"/>
            <w:tcBorders>
              <w:right w:val="single" w:sz="4" w:space="0" w:color="auto"/>
            </w:tcBorders>
          </w:tcPr>
          <w:p w14:paraId="40210E0C" w14:textId="77777777" w:rsidR="008937E6" w:rsidRDefault="008937E6"/>
        </w:tc>
        <w:tc>
          <w:tcPr>
            <w:tcW w:w="751" w:type="dxa"/>
            <w:tcBorders>
              <w:top w:val="nil"/>
              <w:left w:val="single" w:sz="4" w:space="0" w:color="auto"/>
              <w:bottom w:val="nil"/>
              <w:right w:val="single" w:sz="4" w:space="0" w:color="auto"/>
            </w:tcBorders>
          </w:tcPr>
          <w:p w14:paraId="0AB95593" w14:textId="198FE3C0" w:rsidR="008937E6" w:rsidRDefault="008937E6"/>
        </w:tc>
        <w:tc>
          <w:tcPr>
            <w:tcW w:w="426" w:type="dxa"/>
            <w:tcBorders>
              <w:left w:val="single" w:sz="4" w:space="0" w:color="auto"/>
            </w:tcBorders>
          </w:tcPr>
          <w:p w14:paraId="0314A985" w14:textId="77777777" w:rsidR="008937E6" w:rsidRDefault="008937E6"/>
        </w:tc>
        <w:tc>
          <w:tcPr>
            <w:tcW w:w="425" w:type="dxa"/>
          </w:tcPr>
          <w:p w14:paraId="4AB800DF" w14:textId="77777777" w:rsidR="008937E6" w:rsidRDefault="008937E6"/>
        </w:tc>
        <w:tc>
          <w:tcPr>
            <w:tcW w:w="425" w:type="dxa"/>
          </w:tcPr>
          <w:p w14:paraId="100655A4" w14:textId="77777777" w:rsidR="008937E6" w:rsidRDefault="008937E6"/>
        </w:tc>
        <w:tc>
          <w:tcPr>
            <w:tcW w:w="708" w:type="dxa"/>
          </w:tcPr>
          <w:p w14:paraId="47F15815" w14:textId="77777777" w:rsidR="008937E6" w:rsidRDefault="008937E6"/>
        </w:tc>
      </w:tr>
      <w:tr w:rsidR="008937E6" w14:paraId="6E2564F2" w14:textId="100E1D87" w:rsidTr="00517A2A">
        <w:tc>
          <w:tcPr>
            <w:tcW w:w="4248" w:type="dxa"/>
          </w:tcPr>
          <w:p w14:paraId="2D4AADD8" w14:textId="03D76A79" w:rsidR="008937E6" w:rsidRDefault="008937E6">
            <w:r>
              <w:t>Gaat gekleed volgens de norm die in het bedrijf gelden</w:t>
            </w:r>
          </w:p>
        </w:tc>
        <w:tc>
          <w:tcPr>
            <w:tcW w:w="567" w:type="dxa"/>
          </w:tcPr>
          <w:p w14:paraId="24FC0DB7" w14:textId="77777777" w:rsidR="008937E6" w:rsidRDefault="008937E6"/>
        </w:tc>
        <w:tc>
          <w:tcPr>
            <w:tcW w:w="567" w:type="dxa"/>
          </w:tcPr>
          <w:p w14:paraId="74A6DB93" w14:textId="77777777" w:rsidR="008937E6" w:rsidRDefault="008937E6"/>
        </w:tc>
        <w:tc>
          <w:tcPr>
            <w:tcW w:w="425" w:type="dxa"/>
            <w:tcBorders>
              <w:right w:val="nil"/>
            </w:tcBorders>
          </w:tcPr>
          <w:p w14:paraId="40429C26" w14:textId="77777777" w:rsidR="008937E6" w:rsidRDefault="008937E6"/>
        </w:tc>
        <w:tc>
          <w:tcPr>
            <w:tcW w:w="808" w:type="dxa"/>
            <w:tcBorders>
              <w:right w:val="single" w:sz="4" w:space="0" w:color="auto"/>
            </w:tcBorders>
          </w:tcPr>
          <w:p w14:paraId="1E2E98E9" w14:textId="77777777" w:rsidR="008937E6" w:rsidRDefault="008937E6"/>
        </w:tc>
        <w:tc>
          <w:tcPr>
            <w:tcW w:w="751" w:type="dxa"/>
            <w:tcBorders>
              <w:top w:val="nil"/>
              <w:left w:val="single" w:sz="4" w:space="0" w:color="auto"/>
              <w:bottom w:val="nil"/>
              <w:right w:val="single" w:sz="4" w:space="0" w:color="auto"/>
            </w:tcBorders>
          </w:tcPr>
          <w:p w14:paraId="566D407C" w14:textId="2AF1ED70" w:rsidR="008937E6" w:rsidRDefault="008937E6"/>
        </w:tc>
        <w:tc>
          <w:tcPr>
            <w:tcW w:w="426" w:type="dxa"/>
            <w:tcBorders>
              <w:left w:val="single" w:sz="4" w:space="0" w:color="auto"/>
            </w:tcBorders>
          </w:tcPr>
          <w:p w14:paraId="384FB75B" w14:textId="77777777" w:rsidR="008937E6" w:rsidRDefault="008937E6"/>
        </w:tc>
        <w:tc>
          <w:tcPr>
            <w:tcW w:w="425" w:type="dxa"/>
          </w:tcPr>
          <w:p w14:paraId="6539DD85" w14:textId="77777777" w:rsidR="008937E6" w:rsidRDefault="008937E6"/>
        </w:tc>
        <w:tc>
          <w:tcPr>
            <w:tcW w:w="425" w:type="dxa"/>
          </w:tcPr>
          <w:p w14:paraId="77F431BF" w14:textId="77777777" w:rsidR="008937E6" w:rsidRDefault="008937E6"/>
        </w:tc>
        <w:tc>
          <w:tcPr>
            <w:tcW w:w="708" w:type="dxa"/>
          </w:tcPr>
          <w:p w14:paraId="088F82E9" w14:textId="77777777" w:rsidR="008937E6" w:rsidRDefault="008937E6"/>
        </w:tc>
      </w:tr>
      <w:tr w:rsidR="008937E6" w14:paraId="2AB0BA36" w14:textId="4A491805" w:rsidTr="00517A2A">
        <w:tc>
          <w:tcPr>
            <w:tcW w:w="4248" w:type="dxa"/>
          </w:tcPr>
          <w:p w14:paraId="44F68430" w14:textId="1DB3D236" w:rsidR="008937E6" w:rsidRDefault="008937E6">
            <w:r w:rsidRPr="00C138BF">
              <w:rPr>
                <w:b/>
                <w:bCs/>
              </w:rPr>
              <w:t>Algemene vaardigheden, de stagiaire</w:t>
            </w:r>
            <w:r>
              <w:t>:</w:t>
            </w:r>
          </w:p>
        </w:tc>
        <w:tc>
          <w:tcPr>
            <w:tcW w:w="567" w:type="dxa"/>
          </w:tcPr>
          <w:p w14:paraId="4039FB9B" w14:textId="77777777" w:rsidR="008937E6" w:rsidRDefault="008937E6"/>
        </w:tc>
        <w:tc>
          <w:tcPr>
            <w:tcW w:w="567" w:type="dxa"/>
          </w:tcPr>
          <w:p w14:paraId="0B763ECE" w14:textId="77777777" w:rsidR="008937E6" w:rsidRDefault="008937E6"/>
        </w:tc>
        <w:tc>
          <w:tcPr>
            <w:tcW w:w="425" w:type="dxa"/>
            <w:tcBorders>
              <w:right w:val="nil"/>
            </w:tcBorders>
          </w:tcPr>
          <w:p w14:paraId="525421FA" w14:textId="77777777" w:rsidR="008937E6" w:rsidRDefault="008937E6"/>
        </w:tc>
        <w:tc>
          <w:tcPr>
            <w:tcW w:w="808" w:type="dxa"/>
            <w:tcBorders>
              <w:right w:val="single" w:sz="4" w:space="0" w:color="auto"/>
            </w:tcBorders>
          </w:tcPr>
          <w:p w14:paraId="780CEC4E" w14:textId="77777777" w:rsidR="008937E6" w:rsidRDefault="008937E6"/>
        </w:tc>
        <w:tc>
          <w:tcPr>
            <w:tcW w:w="751" w:type="dxa"/>
            <w:tcBorders>
              <w:top w:val="nil"/>
              <w:left w:val="single" w:sz="4" w:space="0" w:color="auto"/>
              <w:bottom w:val="nil"/>
              <w:right w:val="single" w:sz="4" w:space="0" w:color="auto"/>
            </w:tcBorders>
          </w:tcPr>
          <w:p w14:paraId="00A8560E" w14:textId="60249FA2" w:rsidR="008937E6" w:rsidRDefault="008937E6"/>
        </w:tc>
        <w:tc>
          <w:tcPr>
            <w:tcW w:w="426" w:type="dxa"/>
            <w:tcBorders>
              <w:left w:val="single" w:sz="4" w:space="0" w:color="auto"/>
            </w:tcBorders>
          </w:tcPr>
          <w:p w14:paraId="54FA0F95" w14:textId="77777777" w:rsidR="008937E6" w:rsidRDefault="008937E6"/>
        </w:tc>
        <w:tc>
          <w:tcPr>
            <w:tcW w:w="425" w:type="dxa"/>
          </w:tcPr>
          <w:p w14:paraId="18349F53" w14:textId="77777777" w:rsidR="008937E6" w:rsidRDefault="008937E6"/>
        </w:tc>
        <w:tc>
          <w:tcPr>
            <w:tcW w:w="425" w:type="dxa"/>
          </w:tcPr>
          <w:p w14:paraId="35D0EA13" w14:textId="77777777" w:rsidR="008937E6" w:rsidRDefault="008937E6"/>
        </w:tc>
        <w:tc>
          <w:tcPr>
            <w:tcW w:w="708" w:type="dxa"/>
          </w:tcPr>
          <w:p w14:paraId="712B455D" w14:textId="77777777" w:rsidR="008937E6" w:rsidRDefault="008937E6"/>
        </w:tc>
      </w:tr>
      <w:tr w:rsidR="008937E6" w14:paraId="72174A8D" w14:textId="746B725E" w:rsidTr="00517A2A">
        <w:tc>
          <w:tcPr>
            <w:tcW w:w="4248" w:type="dxa"/>
          </w:tcPr>
          <w:p w14:paraId="4C0EB427" w14:textId="1E85102C" w:rsidR="008937E6" w:rsidRDefault="008937E6">
            <w:r>
              <w:t>Gebruikt binnen het werk de Nederlandse taal op een juiste manier</w:t>
            </w:r>
          </w:p>
        </w:tc>
        <w:tc>
          <w:tcPr>
            <w:tcW w:w="567" w:type="dxa"/>
          </w:tcPr>
          <w:p w14:paraId="6B222836" w14:textId="77777777" w:rsidR="008937E6" w:rsidRDefault="008937E6"/>
        </w:tc>
        <w:tc>
          <w:tcPr>
            <w:tcW w:w="567" w:type="dxa"/>
          </w:tcPr>
          <w:p w14:paraId="186D9CFA" w14:textId="77777777" w:rsidR="008937E6" w:rsidRDefault="008937E6"/>
        </w:tc>
        <w:tc>
          <w:tcPr>
            <w:tcW w:w="425" w:type="dxa"/>
            <w:tcBorders>
              <w:right w:val="nil"/>
            </w:tcBorders>
          </w:tcPr>
          <w:p w14:paraId="402BD1F3" w14:textId="77777777" w:rsidR="008937E6" w:rsidRDefault="008937E6"/>
        </w:tc>
        <w:tc>
          <w:tcPr>
            <w:tcW w:w="808" w:type="dxa"/>
            <w:tcBorders>
              <w:right w:val="single" w:sz="4" w:space="0" w:color="auto"/>
            </w:tcBorders>
          </w:tcPr>
          <w:p w14:paraId="219D9287" w14:textId="77777777" w:rsidR="008937E6" w:rsidRDefault="008937E6"/>
        </w:tc>
        <w:tc>
          <w:tcPr>
            <w:tcW w:w="751" w:type="dxa"/>
            <w:tcBorders>
              <w:top w:val="nil"/>
              <w:left w:val="single" w:sz="4" w:space="0" w:color="auto"/>
              <w:bottom w:val="nil"/>
              <w:right w:val="single" w:sz="4" w:space="0" w:color="auto"/>
            </w:tcBorders>
          </w:tcPr>
          <w:p w14:paraId="6C223AC8" w14:textId="327DDD3F" w:rsidR="008937E6" w:rsidRDefault="008937E6"/>
        </w:tc>
        <w:tc>
          <w:tcPr>
            <w:tcW w:w="426" w:type="dxa"/>
            <w:tcBorders>
              <w:left w:val="single" w:sz="4" w:space="0" w:color="auto"/>
            </w:tcBorders>
          </w:tcPr>
          <w:p w14:paraId="7835ECE2" w14:textId="77777777" w:rsidR="008937E6" w:rsidRDefault="008937E6"/>
        </w:tc>
        <w:tc>
          <w:tcPr>
            <w:tcW w:w="425" w:type="dxa"/>
          </w:tcPr>
          <w:p w14:paraId="47CD9F66" w14:textId="77777777" w:rsidR="008937E6" w:rsidRDefault="008937E6"/>
        </w:tc>
        <w:tc>
          <w:tcPr>
            <w:tcW w:w="425" w:type="dxa"/>
          </w:tcPr>
          <w:p w14:paraId="3668EB4A" w14:textId="77777777" w:rsidR="008937E6" w:rsidRDefault="008937E6"/>
        </w:tc>
        <w:tc>
          <w:tcPr>
            <w:tcW w:w="708" w:type="dxa"/>
          </w:tcPr>
          <w:p w14:paraId="590F6C1E" w14:textId="77777777" w:rsidR="008937E6" w:rsidRDefault="008937E6"/>
        </w:tc>
      </w:tr>
      <w:tr w:rsidR="008937E6" w14:paraId="574BB099" w14:textId="25B8E081" w:rsidTr="00517A2A">
        <w:tc>
          <w:tcPr>
            <w:tcW w:w="4248" w:type="dxa"/>
          </w:tcPr>
          <w:p w14:paraId="65FBC9B7" w14:textId="759ACECB" w:rsidR="008937E6" w:rsidRDefault="008937E6">
            <w:r>
              <w:t>Plant de eigen taken op de juiste manier</w:t>
            </w:r>
          </w:p>
        </w:tc>
        <w:tc>
          <w:tcPr>
            <w:tcW w:w="567" w:type="dxa"/>
          </w:tcPr>
          <w:p w14:paraId="07765F67" w14:textId="77777777" w:rsidR="008937E6" w:rsidRDefault="008937E6"/>
        </w:tc>
        <w:tc>
          <w:tcPr>
            <w:tcW w:w="567" w:type="dxa"/>
          </w:tcPr>
          <w:p w14:paraId="6336B7CD" w14:textId="77777777" w:rsidR="008937E6" w:rsidRDefault="008937E6"/>
        </w:tc>
        <w:tc>
          <w:tcPr>
            <w:tcW w:w="425" w:type="dxa"/>
            <w:tcBorders>
              <w:right w:val="nil"/>
            </w:tcBorders>
          </w:tcPr>
          <w:p w14:paraId="453614F4" w14:textId="77777777" w:rsidR="008937E6" w:rsidRDefault="008937E6"/>
        </w:tc>
        <w:tc>
          <w:tcPr>
            <w:tcW w:w="808" w:type="dxa"/>
            <w:tcBorders>
              <w:right w:val="single" w:sz="4" w:space="0" w:color="auto"/>
            </w:tcBorders>
          </w:tcPr>
          <w:p w14:paraId="529C49A5" w14:textId="77777777" w:rsidR="008937E6" w:rsidRDefault="008937E6"/>
        </w:tc>
        <w:tc>
          <w:tcPr>
            <w:tcW w:w="751" w:type="dxa"/>
            <w:tcBorders>
              <w:top w:val="nil"/>
              <w:left w:val="single" w:sz="4" w:space="0" w:color="auto"/>
              <w:bottom w:val="nil"/>
              <w:right w:val="single" w:sz="4" w:space="0" w:color="auto"/>
            </w:tcBorders>
          </w:tcPr>
          <w:p w14:paraId="46CEBA8B" w14:textId="5F336AFD" w:rsidR="008937E6" w:rsidRDefault="008937E6"/>
        </w:tc>
        <w:tc>
          <w:tcPr>
            <w:tcW w:w="426" w:type="dxa"/>
            <w:tcBorders>
              <w:left w:val="single" w:sz="4" w:space="0" w:color="auto"/>
            </w:tcBorders>
          </w:tcPr>
          <w:p w14:paraId="03D7418A" w14:textId="77777777" w:rsidR="008937E6" w:rsidRDefault="008937E6"/>
        </w:tc>
        <w:tc>
          <w:tcPr>
            <w:tcW w:w="425" w:type="dxa"/>
          </w:tcPr>
          <w:p w14:paraId="73F9F2D8" w14:textId="77777777" w:rsidR="008937E6" w:rsidRDefault="008937E6"/>
        </w:tc>
        <w:tc>
          <w:tcPr>
            <w:tcW w:w="425" w:type="dxa"/>
          </w:tcPr>
          <w:p w14:paraId="56E62CA6" w14:textId="77777777" w:rsidR="008937E6" w:rsidRDefault="008937E6"/>
        </w:tc>
        <w:tc>
          <w:tcPr>
            <w:tcW w:w="708" w:type="dxa"/>
          </w:tcPr>
          <w:p w14:paraId="408978D3" w14:textId="77777777" w:rsidR="008937E6" w:rsidRDefault="008937E6"/>
        </w:tc>
      </w:tr>
      <w:tr w:rsidR="008937E6" w14:paraId="751A4F1C" w14:textId="5BAA29FB" w:rsidTr="00517A2A">
        <w:tc>
          <w:tcPr>
            <w:tcW w:w="4248" w:type="dxa"/>
          </w:tcPr>
          <w:p w14:paraId="110A2191" w14:textId="71489AB6" w:rsidR="008937E6" w:rsidRDefault="008937E6">
            <w:r>
              <w:t>Werkt veilig en hygiënisch</w:t>
            </w:r>
          </w:p>
        </w:tc>
        <w:tc>
          <w:tcPr>
            <w:tcW w:w="567" w:type="dxa"/>
          </w:tcPr>
          <w:p w14:paraId="4CB6648F" w14:textId="77777777" w:rsidR="008937E6" w:rsidRDefault="008937E6"/>
        </w:tc>
        <w:tc>
          <w:tcPr>
            <w:tcW w:w="567" w:type="dxa"/>
          </w:tcPr>
          <w:p w14:paraId="0C3C9439" w14:textId="77777777" w:rsidR="008937E6" w:rsidRDefault="008937E6"/>
        </w:tc>
        <w:tc>
          <w:tcPr>
            <w:tcW w:w="425" w:type="dxa"/>
            <w:tcBorders>
              <w:right w:val="nil"/>
            </w:tcBorders>
          </w:tcPr>
          <w:p w14:paraId="0B0F131F" w14:textId="77777777" w:rsidR="008937E6" w:rsidRDefault="008937E6"/>
        </w:tc>
        <w:tc>
          <w:tcPr>
            <w:tcW w:w="808" w:type="dxa"/>
            <w:tcBorders>
              <w:right w:val="single" w:sz="4" w:space="0" w:color="auto"/>
            </w:tcBorders>
          </w:tcPr>
          <w:p w14:paraId="62A53FA2" w14:textId="77777777" w:rsidR="008937E6" w:rsidRDefault="008937E6"/>
        </w:tc>
        <w:tc>
          <w:tcPr>
            <w:tcW w:w="751" w:type="dxa"/>
            <w:tcBorders>
              <w:top w:val="nil"/>
              <w:left w:val="single" w:sz="4" w:space="0" w:color="auto"/>
              <w:bottom w:val="nil"/>
              <w:right w:val="single" w:sz="4" w:space="0" w:color="auto"/>
            </w:tcBorders>
          </w:tcPr>
          <w:p w14:paraId="5C5D3984" w14:textId="3278E2E5" w:rsidR="008937E6" w:rsidRDefault="008937E6"/>
        </w:tc>
        <w:tc>
          <w:tcPr>
            <w:tcW w:w="426" w:type="dxa"/>
            <w:tcBorders>
              <w:left w:val="single" w:sz="4" w:space="0" w:color="auto"/>
            </w:tcBorders>
          </w:tcPr>
          <w:p w14:paraId="7F747210" w14:textId="77777777" w:rsidR="008937E6" w:rsidRDefault="008937E6"/>
        </w:tc>
        <w:tc>
          <w:tcPr>
            <w:tcW w:w="425" w:type="dxa"/>
          </w:tcPr>
          <w:p w14:paraId="3148CC58" w14:textId="77777777" w:rsidR="008937E6" w:rsidRDefault="008937E6"/>
        </w:tc>
        <w:tc>
          <w:tcPr>
            <w:tcW w:w="425" w:type="dxa"/>
          </w:tcPr>
          <w:p w14:paraId="50D4219C" w14:textId="77777777" w:rsidR="008937E6" w:rsidRDefault="008937E6"/>
        </w:tc>
        <w:tc>
          <w:tcPr>
            <w:tcW w:w="708" w:type="dxa"/>
          </w:tcPr>
          <w:p w14:paraId="2A1973C7" w14:textId="77777777" w:rsidR="008937E6" w:rsidRDefault="008937E6"/>
        </w:tc>
      </w:tr>
      <w:tr w:rsidR="008937E6" w14:paraId="02448133" w14:textId="2F0207FF" w:rsidTr="00517A2A">
        <w:tc>
          <w:tcPr>
            <w:tcW w:w="4248" w:type="dxa"/>
          </w:tcPr>
          <w:p w14:paraId="07467E66" w14:textId="51BE79F3" w:rsidR="008937E6" w:rsidRDefault="008937E6">
            <w:r>
              <w:t>Past zich aan de bedrijfscultuur aan</w:t>
            </w:r>
          </w:p>
        </w:tc>
        <w:tc>
          <w:tcPr>
            <w:tcW w:w="567" w:type="dxa"/>
          </w:tcPr>
          <w:p w14:paraId="366BB32C" w14:textId="77777777" w:rsidR="008937E6" w:rsidRDefault="008937E6"/>
        </w:tc>
        <w:tc>
          <w:tcPr>
            <w:tcW w:w="567" w:type="dxa"/>
          </w:tcPr>
          <w:p w14:paraId="5CC56797" w14:textId="77777777" w:rsidR="008937E6" w:rsidRDefault="008937E6"/>
        </w:tc>
        <w:tc>
          <w:tcPr>
            <w:tcW w:w="425" w:type="dxa"/>
            <w:tcBorders>
              <w:right w:val="nil"/>
            </w:tcBorders>
          </w:tcPr>
          <w:p w14:paraId="1C23E612" w14:textId="77777777" w:rsidR="008937E6" w:rsidRDefault="008937E6"/>
        </w:tc>
        <w:tc>
          <w:tcPr>
            <w:tcW w:w="808" w:type="dxa"/>
            <w:tcBorders>
              <w:right w:val="single" w:sz="4" w:space="0" w:color="auto"/>
            </w:tcBorders>
          </w:tcPr>
          <w:p w14:paraId="2FCE2F9C" w14:textId="77777777" w:rsidR="008937E6" w:rsidRDefault="008937E6"/>
        </w:tc>
        <w:tc>
          <w:tcPr>
            <w:tcW w:w="751" w:type="dxa"/>
            <w:tcBorders>
              <w:top w:val="nil"/>
              <w:left w:val="single" w:sz="4" w:space="0" w:color="auto"/>
              <w:bottom w:val="nil"/>
              <w:right w:val="single" w:sz="4" w:space="0" w:color="auto"/>
            </w:tcBorders>
          </w:tcPr>
          <w:p w14:paraId="283E0EB1" w14:textId="3977463C" w:rsidR="008937E6" w:rsidRDefault="008937E6"/>
        </w:tc>
        <w:tc>
          <w:tcPr>
            <w:tcW w:w="426" w:type="dxa"/>
            <w:tcBorders>
              <w:left w:val="single" w:sz="4" w:space="0" w:color="auto"/>
            </w:tcBorders>
          </w:tcPr>
          <w:p w14:paraId="6FC66115" w14:textId="77777777" w:rsidR="008937E6" w:rsidRDefault="008937E6"/>
        </w:tc>
        <w:tc>
          <w:tcPr>
            <w:tcW w:w="425" w:type="dxa"/>
          </w:tcPr>
          <w:p w14:paraId="28875918" w14:textId="77777777" w:rsidR="008937E6" w:rsidRDefault="008937E6"/>
        </w:tc>
        <w:tc>
          <w:tcPr>
            <w:tcW w:w="425" w:type="dxa"/>
          </w:tcPr>
          <w:p w14:paraId="6B71A7F0" w14:textId="77777777" w:rsidR="008937E6" w:rsidRDefault="008937E6"/>
        </w:tc>
        <w:tc>
          <w:tcPr>
            <w:tcW w:w="708" w:type="dxa"/>
          </w:tcPr>
          <w:p w14:paraId="7BF989A4" w14:textId="77777777" w:rsidR="008937E6" w:rsidRDefault="008937E6"/>
        </w:tc>
      </w:tr>
      <w:tr w:rsidR="008937E6" w14:paraId="4AEAC6C0" w14:textId="102004BA" w:rsidTr="00517A2A">
        <w:tc>
          <w:tcPr>
            <w:tcW w:w="4248" w:type="dxa"/>
          </w:tcPr>
          <w:p w14:paraId="3F1916A5" w14:textId="0408E0BE" w:rsidR="008937E6" w:rsidRDefault="008937E6">
            <w:r>
              <w:t>Gedraagt zich zoals binnen de branche mag worden verwacht</w:t>
            </w:r>
          </w:p>
        </w:tc>
        <w:tc>
          <w:tcPr>
            <w:tcW w:w="567" w:type="dxa"/>
          </w:tcPr>
          <w:p w14:paraId="40869275" w14:textId="77777777" w:rsidR="008937E6" w:rsidRDefault="008937E6"/>
        </w:tc>
        <w:tc>
          <w:tcPr>
            <w:tcW w:w="567" w:type="dxa"/>
          </w:tcPr>
          <w:p w14:paraId="05AD61A2" w14:textId="77777777" w:rsidR="008937E6" w:rsidRDefault="008937E6"/>
        </w:tc>
        <w:tc>
          <w:tcPr>
            <w:tcW w:w="425" w:type="dxa"/>
            <w:tcBorders>
              <w:right w:val="nil"/>
            </w:tcBorders>
          </w:tcPr>
          <w:p w14:paraId="67873022" w14:textId="77777777" w:rsidR="008937E6" w:rsidRDefault="008937E6"/>
        </w:tc>
        <w:tc>
          <w:tcPr>
            <w:tcW w:w="808" w:type="dxa"/>
            <w:tcBorders>
              <w:right w:val="single" w:sz="4" w:space="0" w:color="auto"/>
            </w:tcBorders>
          </w:tcPr>
          <w:p w14:paraId="56E86749" w14:textId="77777777" w:rsidR="008937E6" w:rsidRDefault="008937E6"/>
        </w:tc>
        <w:tc>
          <w:tcPr>
            <w:tcW w:w="751" w:type="dxa"/>
            <w:tcBorders>
              <w:top w:val="nil"/>
              <w:left w:val="single" w:sz="4" w:space="0" w:color="auto"/>
              <w:bottom w:val="nil"/>
              <w:right w:val="single" w:sz="4" w:space="0" w:color="auto"/>
            </w:tcBorders>
          </w:tcPr>
          <w:p w14:paraId="484E6F9A" w14:textId="2B50D42C" w:rsidR="008937E6" w:rsidRDefault="008937E6"/>
        </w:tc>
        <w:tc>
          <w:tcPr>
            <w:tcW w:w="426" w:type="dxa"/>
            <w:tcBorders>
              <w:left w:val="single" w:sz="4" w:space="0" w:color="auto"/>
            </w:tcBorders>
          </w:tcPr>
          <w:p w14:paraId="041C4C54" w14:textId="77777777" w:rsidR="008937E6" w:rsidRDefault="008937E6"/>
        </w:tc>
        <w:tc>
          <w:tcPr>
            <w:tcW w:w="425" w:type="dxa"/>
          </w:tcPr>
          <w:p w14:paraId="4CA8DCC6" w14:textId="77777777" w:rsidR="008937E6" w:rsidRDefault="008937E6"/>
        </w:tc>
        <w:tc>
          <w:tcPr>
            <w:tcW w:w="425" w:type="dxa"/>
          </w:tcPr>
          <w:p w14:paraId="052A82DB" w14:textId="77777777" w:rsidR="008937E6" w:rsidRDefault="008937E6"/>
        </w:tc>
        <w:tc>
          <w:tcPr>
            <w:tcW w:w="708" w:type="dxa"/>
          </w:tcPr>
          <w:p w14:paraId="3762197B" w14:textId="77777777" w:rsidR="008937E6" w:rsidRDefault="008937E6"/>
        </w:tc>
      </w:tr>
      <w:tr w:rsidR="008937E6" w14:paraId="25B05CF2" w14:textId="0AD1D0B8" w:rsidTr="00517A2A">
        <w:tc>
          <w:tcPr>
            <w:tcW w:w="4248" w:type="dxa"/>
          </w:tcPr>
          <w:p w14:paraId="0EBD390A" w14:textId="3EF59887" w:rsidR="008937E6" w:rsidRDefault="008937E6">
            <w:r>
              <w:t>Gaat correct met klanten en collega’s om</w:t>
            </w:r>
          </w:p>
        </w:tc>
        <w:tc>
          <w:tcPr>
            <w:tcW w:w="567" w:type="dxa"/>
          </w:tcPr>
          <w:p w14:paraId="0C42003D" w14:textId="77777777" w:rsidR="008937E6" w:rsidRDefault="008937E6"/>
        </w:tc>
        <w:tc>
          <w:tcPr>
            <w:tcW w:w="567" w:type="dxa"/>
          </w:tcPr>
          <w:p w14:paraId="5B0FE233" w14:textId="77777777" w:rsidR="008937E6" w:rsidRDefault="008937E6"/>
        </w:tc>
        <w:tc>
          <w:tcPr>
            <w:tcW w:w="425" w:type="dxa"/>
            <w:tcBorders>
              <w:right w:val="nil"/>
            </w:tcBorders>
          </w:tcPr>
          <w:p w14:paraId="0B65A7A8" w14:textId="77777777" w:rsidR="008937E6" w:rsidRDefault="008937E6"/>
        </w:tc>
        <w:tc>
          <w:tcPr>
            <w:tcW w:w="808" w:type="dxa"/>
            <w:tcBorders>
              <w:right w:val="single" w:sz="4" w:space="0" w:color="auto"/>
            </w:tcBorders>
          </w:tcPr>
          <w:p w14:paraId="01812F61" w14:textId="77777777" w:rsidR="008937E6" w:rsidRDefault="008937E6"/>
        </w:tc>
        <w:tc>
          <w:tcPr>
            <w:tcW w:w="751" w:type="dxa"/>
            <w:tcBorders>
              <w:top w:val="nil"/>
              <w:left w:val="single" w:sz="4" w:space="0" w:color="auto"/>
              <w:bottom w:val="nil"/>
              <w:right w:val="single" w:sz="4" w:space="0" w:color="auto"/>
            </w:tcBorders>
          </w:tcPr>
          <w:p w14:paraId="55DD8570" w14:textId="25D89963" w:rsidR="008937E6" w:rsidRDefault="008937E6"/>
        </w:tc>
        <w:tc>
          <w:tcPr>
            <w:tcW w:w="426" w:type="dxa"/>
            <w:tcBorders>
              <w:left w:val="single" w:sz="4" w:space="0" w:color="auto"/>
            </w:tcBorders>
          </w:tcPr>
          <w:p w14:paraId="2E54F660" w14:textId="77777777" w:rsidR="008937E6" w:rsidRDefault="008937E6"/>
        </w:tc>
        <w:tc>
          <w:tcPr>
            <w:tcW w:w="425" w:type="dxa"/>
          </w:tcPr>
          <w:p w14:paraId="0C7C8ECE" w14:textId="77777777" w:rsidR="008937E6" w:rsidRDefault="008937E6"/>
        </w:tc>
        <w:tc>
          <w:tcPr>
            <w:tcW w:w="425" w:type="dxa"/>
          </w:tcPr>
          <w:p w14:paraId="217F24B8" w14:textId="77777777" w:rsidR="008937E6" w:rsidRDefault="008937E6"/>
        </w:tc>
        <w:tc>
          <w:tcPr>
            <w:tcW w:w="708" w:type="dxa"/>
          </w:tcPr>
          <w:p w14:paraId="2E40D845" w14:textId="77777777" w:rsidR="008937E6" w:rsidRDefault="008937E6"/>
        </w:tc>
      </w:tr>
      <w:tr w:rsidR="008937E6" w14:paraId="51280A67" w14:textId="3837A079" w:rsidTr="00517A2A">
        <w:tc>
          <w:tcPr>
            <w:tcW w:w="4248" w:type="dxa"/>
          </w:tcPr>
          <w:p w14:paraId="12EE1382" w14:textId="76378503" w:rsidR="008937E6" w:rsidRDefault="008937E6">
            <w:r>
              <w:t>Werkt goed samen</w:t>
            </w:r>
          </w:p>
        </w:tc>
        <w:tc>
          <w:tcPr>
            <w:tcW w:w="567" w:type="dxa"/>
          </w:tcPr>
          <w:p w14:paraId="526F176D" w14:textId="77777777" w:rsidR="008937E6" w:rsidRDefault="008937E6"/>
        </w:tc>
        <w:tc>
          <w:tcPr>
            <w:tcW w:w="567" w:type="dxa"/>
          </w:tcPr>
          <w:p w14:paraId="0AE28917" w14:textId="77777777" w:rsidR="008937E6" w:rsidRDefault="008937E6"/>
        </w:tc>
        <w:tc>
          <w:tcPr>
            <w:tcW w:w="425" w:type="dxa"/>
            <w:tcBorders>
              <w:right w:val="nil"/>
            </w:tcBorders>
          </w:tcPr>
          <w:p w14:paraId="2FB1FEB0" w14:textId="77777777" w:rsidR="008937E6" w:rsidRDefault="008937E6"/>
        </w:tc>
        <w:tc>
          <w:tcPr>
            <w:tcW w:w="808" w:type="dxa"/>
            <w:tcBorders>
              <w:right w:val="single" w:sz="4" w:space="0" w:color="auto"/>
            </w:tcBorders>
          </w:tcPr>
          <w:p w14:paraId="48538D8F" w14:textId="77777777" w:rsidR="008937E6" w:rsidRDefault="008937E6"/>
        </w:tc>
        <w:tc>
          <w:tcPr>
            <w:tcW w:w="751" w:type="dxa"/>
            <w:tcBorders>
              <w:top w:val="nil"/>
              <w:left w:val="single" w:sz="4" w:space="0" w:color="auto"/>
              <w:bottom w:val="nil"/>
              <w:right w:val="single" w:sz="4" w:space="0" w:color="auto"/>
            </w:tcBorders>
          </w:tcPr>
          <w:p w14:paraId="5A847CC7" w14:textId="09FCF51A" w:rsidR="008937E6" w:rsidRDefault="008937E6"/>
        </w:tc>
        <w:tc>
          <w:tcPr>
            <w:tcW w:w="426" w:type="dxa"/>
            <w:tcBorders>
              <w:left w:val="single" w:sz="4" w:space="0" w:color="auto"/>
            </w:tcBorders>
          </w:tcPr>
          <w:p w14:paraId="27B3CC24" w14:textId="77777777" w:rsidR="008937E6" w:rsidRDefault="008937E6"/>
        </w:tc>
        <w:tc>
          <w:tcPr>
            <w:tcW w:w="425" w:type="dxa"/>
          </w:tcPr>
          <w:p w14:paraId="37AB3F7F" w14:textId="77777777" w:rsidR="008937E6" w:rsidRDefault="008937E6"/>
        </w:tc>
        <w:tc>
          <w:tcPr>
            <w:tcW w:w="425" w:type="dxa"/>
          </w:tcPr>
          <w:p w14:paraId="3FAFAA60" w14:textId="77777777" w:rsidR="008937E6" w:rsidRDefault="008937E6"/>
        </w:tc>
        <w:tc>
          <w:tcPr>
            <w:tcW w:w="708" w:type="dxa"/>
          </w:tcPr>
          <w:p w14:paraId="4914253D" w14:textId="77777777" w:rsidR="008937E6" w:rsidRDefault="008937E6"/>
        </w:tc>
      </w:tr>
      <w:tr w:rsidR="008937E6" w14:paraId="0AA2D93C" w14:textId="11FCA023" w:rsidTr="00517A2A">
        <w:tc>
          <w:tcPr>
            <w:tcW w:w="4248" w:type="dxa"/>
          </w:tcPr>
          <w:p w14:paraId="516FF137" w14:textId="2FE8FE20" w:rsidR="008937E6" w:rsidRPr="008937E6" w:rsidRDefault="008937E6">
            <w:pPr>
              <w:rPr>
                <w:b/>
                <w:bCs/>
              </w:rPr>
            </w:pPr>
            <w:r w:rsidRPr="008937E6">
              <w:rPr>
                <w:b/>
                <w:bCs/>
              </w:rPr>
              <w:t>Professionele vaardigheden, de stagiaire:</w:t>
            </w:r>
          </w:p>
        </w:tc>
        <w:tc>
          <w:tcPr>
            <w:tcW w:w="567" w:type="dxa"/>
          </w:tcPr>
          <w:p w14:paraId="4E859DC7" w14:textId="77777777" w:rsidR="008937E6" w:rsidRDefault="008937E6"/>
        </w:tc>
        <w:tc>
          <w:tcPr>
            <w:tcW w:w="567" w:type="dxa"/>
          </w:tcPr>
          <w:p w14:paraId="7702AA1D" w14:textId="77777777" w:rsidR="008937E6" w:rsidRDefault="008937E6"/>
        </w:tc>
        <w:tc>
          <w:tcPr>
            <w:tcW w:w="425" w:type="dxa"/>
            <w:tcBorders>
              <w:right w:val="nil"/>
            </w:tcBorders>
          </w:tcPr>
          <w:p w14:paraId="3C451E09" w14:textId="77777777" w:rsidR="008937E6" w:rsidRDefault="008937E6"/>
        </w:tc>
        <w:tc>
          <w:tcPr>
            <w:tcW w:w="808" w:type="dxa"/>
            <w:tcBorders>
              <w:right w:val="single" w:sz="4" w:space="0" w:color="auto"/>
            </w:tcBorders>
          </w:tcPr>
          <w:p w14:paraId="5D581C7C" w14:textId="77777777" w:rsidR="008937E6" w:rsidRDefault="008937E6"/>
        </w:tc>
        <w:tc>
          <w:tcPr>
            <w:tcW w:w="751" w:type="dxa"/>
            <w:tcBorders>
              <w:top w:val="nil"/>
              <w:left w:val="single" w:sz="4" w:space="0" w:color="auto"/>
              <w:bottom w:val="nil"/>
              <w:right w:val="single" w:sz="4" w:space="0" w:color="auto"/>
            </w:tcBorders>
          </w:tcPr>
          <w:p w14:paraId="429E10B7" w14:textId="5D63EBC0" w:rsidR="008937E6" w:rsidRDefault="008937E6"/>
        </w:tc>
        <w:tc>
          <w:tcPr>
            <w:tcW w:w="426" w:type="dxa"/>
            <w:tcBorders>
              <w:left w:val="single" w:sz="4" w:space="0" w:color="auto"/>
            </w:tcBorders>
          </w:tcPr>
          <w:p w14:paraId="44F42754" w14:textId="77777777" w:rsidR="008937E6" w:rsidRDefault="008937E6"/>
        </w:tc>
        <w:tc>
          <w:tcPr>
            <w:tcW w:w="425" w:type="dxa"/>
          </w:tcPr>
          <w:p w14:paraId="65959C1A" w14:textId="77777777" w:rsidR="008937E6" w:rsidRDefault="008937E6"/>
        </w:tc>
        <w:tc>
          <w:tcPr>
            <w:tcW w:w="425" w:type="dxa"/>
          </w:tcPr>
          <w:p w14:paraId="37928270" w14:textId="77777777" w:rsidR="008937E6" w:rsidRDefault="008937E6"/>
        </w:tc>
        <w:tc>
          <w:tcPr>
            <w:tcW w:w="708" w:type="dxa"/>
          </w:tcPr>
          <w:p w14:paraId="239814BD" w14:textId="77777777" w:rsidR="008937E6" w:rsidRDefault="008937E6"/>
        </w:tc>
      </w:tr>
      <w:tr w:rsidR="008937E6" w14:paraId="673B3BE9" w14:textId="10E18574" w:rsidTr="00517A2A">
        <w:tc>
          <w:tcPr>
            <w:tcW w:w="4248" w:type="dxa"/>
          </w:tcPr>
          <w:p w14:paraId="311F09A1" w14:textId="516822FC" w:rsidR="008937E6" w:rsidRDefault="008937E6">
            <w:r>
              <w:t>Toont een commerciële instelling</w:t>
            </w:r>
          </w:p>
        </w:tc>
        <w:tc>
          <w:tcPr>
            <w:tcW w:w="567" w:type="dxa"/>
          </w:tcPr>
          <w:p w14:paraId="0EC141A7" w14:textId="77777777" w:rsidR="008937E6" w:rsidRDefault="008937E6"/>
        </w:tc>
        <w:tc>
          <w:tcPr>
            <w:tcW w:w="567" w:type="dxa"/>
          </w:tcPr>
          <w:p w14:paraId="2700672E" w14:textId="77777777" w:rsidR="008937E6" w:rsidRDefault="008937E6"/>
        </w:tc>
        <w:tc>
          <w:tcPr>
            <w:tcW w:w="425" w:type="dxa"/>
            <w:tcBorders>
              <w:right w:val="nil"/>
            </w:tcBorders>
          </w:tcPr>
          <w:p w14:paraId="55831C70" w14:textId="77777777" w:rsidR="008937E6" w:rsidRDefault="008937E6"/>
        </w:tc>
        <w:tc>
          <w:tcPr>
            <w:tcW w:w="808" w:type="dxa"/>
            <w:tcBorders>
              <w:right w:val="single" w:sz="4" w:space="0" w:color="auto"/>
            </w:tcBorders>
          </w:tcPr>
          <w:p w14:paraId="57A99534" w14:textId="77777777" w:rsidR="008937E6" w:rsidRDefault="008937E6"/>
        </w:tc>
        <w:tc>
          <w:tcPr>
            <w:tcW w:w="751" w:type="dxa"/>
            <w:tcBorders>
              <w:top w:val="nil"/>
              <w:left w:val="single" w:sz="4" w:space="0" w:color="auto"/>
              <w:bottom w:val="nil"/>
              <w:right w:val="single" w:sz="4" w:space="0" w:color="auto"/>
            </w:tcBorders>
          </w:tcPr>
          <w:p w14:paraId="21E6CE87" w14:textId="76312D73" w:rsidR="008937E6" w:rsidRDefault="008937E6"/>
        </w:tc>
        <w:tc>
          <w:tcPr>
            <w:tcW w:w="426" w:type="dxa"/>
            <w:tcBorders>
              <w:left w:val="single" w:sz="4" w:space="0" w:color="auto"/>
            </w:tcBorders>
          </w:tcPr>
          <w:p w14:paraId="2E8DE2B7" w14:textId="77777777" w:rsidR="008937E6" w:rsidRDefault="008937E6"/>
        </w:tc>
        <w:tc>
          <w:tcPr>
            <w:tcW w:w="425" w:type="dxa"/>
          </w:tcPr>
          <w:p w14:paraId="143F5FDF" w14:textId="77777777" w:rsidR="008937E6" w:rsidRDefault="008937E6"/>
        </w:tc>
        <w:tc>
          <w:tcPr>
            <w:tcW w:w="425" w:type="dxa"/>
          </w:tcPr>
          <w:p w14:paraId="5E4DBC3C" w14:textId="77777777" w:rsidR="008937E6" w:rsidRDefault="008937E6"/>
        </w:tc>
        <w:tc>
          <w:tcPr>
            <w:tcW w:w="708" w:type="dxa"/>
          </w:tcPr>
          <w:p w14:paraId="36C97A40" w14:textId="77777777" w:rsidR="008937E6" w:rsidRDefault="008937E6"/>
        </w:tc>
      </w:tr>
      <w:tr w:rsidR="008937E6" w14:paraId="36664A3E" w14:textId="1C9BC1D0" w:rsidTr="00517A2A">
        <w:tc>
          <w:tcPr>
            <w:tcW w:w="4248" w:type="dxa"/>
          </w:tcPr>
          <w:p w14:paraId="3A60ADC5" w14:textId="6AB06B43" w:rsidR="008937E6" w:rsidRDefault="008937E6">
            <w:r>
              <w:t>Toont communicatieve vaardigheden</w:t>
            </w:r>
          </w:p>
        </w:tc>
        <w:tc>
          <w:tcPr>
            <w:tcW w:w="567" w:type="dxa"/>
          </w:tcPr>
          <w:p w14:paraId="29F7333D" w14:textId="77777777" w:rsidR="008937E6" w:rsidRDefault="008937E6"/>
        </w:tc>
        <w:tc>
          <w:tcPr>
            <w:tcW w:w="567" w:type="dxa"/>
          </w:tcPr>
          <w:p w14:paraId="0B756861" w14:textId="77777777" w:rsidR="008937E6" w:rsidRDefault="008937E6"/>
        </w:tc>
        <w:tc>
          <w:tcPr>
            <w:tcW w:w="425" w:type="dxa"/>
            <w:tcBorders>
              <w:right w:val="nil"/>
            </w:tcBorders>
          </w:tcPr>
          <w:p w14:paraId="32321413" w14:textId="77777777" w:rsidR="008937E6" w:rsidRDefault="008937E6"/>
        </w:tc>
        <w:tc>
          <w:tcPr>
            <w:tcW w:w="808" w:type="dxa"/>
            <w:tcBorders>
              <w:right w:val="single" w:sz="4" w:space="0" w:color="auto"/>
            </w:tcBorders>
          </w:tcPr>
          <w:p w14:paraId="2C131321" w14:textId="77777777" w:rsidR="008937E6" w:rsidRDefault="008937E6"/>
        </w:tc>
        <w:tc>
          <w:tcPr>
            <w:tcW w:w="751" w:type="dxa"/>
            <w:tcBorders>
              <w:top w:val="nil"/>
              <w:left w:val="single" w:sz="4" w:space="0" w:color="auto"/>
              <w:bottom w:val="nil"/>
              <w:right w:val="single" w:sz="4" w:space="0" w:color="auto"/>
            </w:tcBorders>
          </w:tcPr>
          <w:p w14:paraId="4638F7A4" w14:textId="7E3400E3" w:rsidR="008937E6" w:rsidRDefault="008937E6"/>
        </w:tc>
        <w:tc>
          <w:tcPr>
            <w:tcW w:w="426" w:type="dxa"/>
            <w:tcBorders>
              <w:left w:val="single" w:sz="4" w:space="0" w:color="auto"/>
            </w:tcBorders>
          </w:tcPr>
          <w:p w14:paraId="12812725" w14:textId="77777777" w:rsidR="008937E6" w:rsidRDefault="008937E6"/>
        </w:tc>
        <w:tc>
          <w:tcPr>
            <w:tcW w:w="425" w:type="dxa"/>
          </w:tcPr>
          <w:p w14:paraId="7FC784BD" w14:textId="77777777" w:rsidR="008937E6" w:rsidRDefault="008937E6"/>
        </w:tc>
        <w:tc>
          <w:tcPr>
            <w:tcW w:w="425" w:type="dxa"/>
          </w:tcPr>
          <w:p w14:paraId="243C3FBF" w14:textId="77777777" w:rsidR="008937E6" w:rsidRDefault="008937E6"/>
        </w:tc>
        <w:tc>
          <w:tcPr>
            <w:tcW w:w="708" w:type="dxa"/>
          </w:tcPr>
          <w:p w14:paraId="1E67125F" w14:textId="77777777" w:rsidR="008937E6" w:rsidRDefault="008937E6"/>
        </w:tc>
      </w:tr>
      <w:tr w:rsidR="008937E6" w14:paraId="6EDDA670" w14:textId="6E2B544B" w:rsidTr="00517A2A">
        <w:tc>
          <w:tcPr>
            <w:tcW w:w="4248" w:type="dxa"/>
          </w:tcPr>
          <w:p w14:paraId="674E494B" w14:textId="50E2C9DC" w:rsidR="008937E6" w:rsidRDefault="008937E6">
            <w:r>
              <w:t>Kan met computers omgaan</w:t>
            </w:r>
          </w:p>
        </w:tc>
        <w:tc>
          <w:tcPr>
            <w:tcW w:w="567" w:type="dxa"/>
          </w:tcPr>
          <w:p w14:paraId="415EC140" w14:textId="77777777" w:rsidR="008937E6" w:rsidRDefault="008937E6"/>
        </w:tc>
        <w:tc>
          <w:tcPr>
            <w:tcW w:w="567" w:type="dxa"/>
          </w:tcPr>
          <w:p w14:paraId="6B288984" w14:textId="77777777" w:rsidR="008937E6" w:rsidRDefault="008937E6"/>
        </w:tc>
        <w:tc>
          <w:tcPr>
            <w:tcW w:w="425" w:type="dxa"/>
            <w:tcBorders>
              <w:right w:val="nil"/>
            </w:tcBorders>
          </w:tcPr>
          <w:p w14:paraId="0D3081EB" w14:textId="033AA05C" w:rsidR="008937E6" w:rsidRDefault="008937E6"/>
        </w:tc>
        <w:tc>
          <w:tcPr>
            <w:tcW w:w="808" w:type="dxa"/>
            <w:tcBorders>
              <w:right w:val="single" w:sz="4" w:space="0" w:color="auto"/>
            </w:tcBorders>
          </w:tcPr>
          <w:p w14:paraId="34E40956" w14:textId="77777777" w:rsidR="008937E6" w:rsidRDefault="008937E6"/>
        </w:tc>
        <w:tc>
          <w:tcPr>
            <w:tcW w:w="751" w:type="dxa"/>
            <w:tcBorders>
              <w:top w:val="nil"/>
              <w:left w:val="single" w:sz="4" w:space="0" w:color="auto"/>
              <w:bottom w:val="nil"/>
              <w:right w:val="single" w:sz="4" w:space="0" w:color="auto"/>
            </w:tcBorders>
          </w:tcPr>
          <w:p w14:paraId="18F4DCAE" w14:textId="67AB6239" w:rsidR="008937E6" w:rsidRDefault="008937E6"/>
        </w:tc>
        <w:tc>
          <w:tcPr>
            <w:tcW w:w="426" w:type="dxa"/>
            <w:tcBorders>
              <w:left w:val="single" w:sz="4" w:space="0" w:color="auto"/>
            </w:tcBorders>
          </w:tcPr>
          <w:p w14:paraId="04C2BD8E" w14:textId="77777777" w:rsidR="008937E6" w:rsidRDefault="008937E6"/>
        </w:tc>
        <w:tc>
          <w:tcPr>
            <w:tcW w:w="425" w:type="dxa"/>
          </w:tcPr>
          <w:p w14:paraId="3DEEA8DC" w14:textId="77777777" w:rsidR="008937E6" w:rsidRDefault="008937E6"/>
        </w:tc>
        <w:tc>
          <w:tcPr>
            <w:tcW w:w="425" w:type="dxa"/>
          </w:tcPr>
          <w:p w14:paraId="07D0C336" w14:textId="77777777" w:rsidR="008937E6" w:rsidRDefault="008937E6"/>
        </w:tc>
        <w:tc>
          <w:tcPr>
            <w:tcW w:w="708" w:type="dxa"/>
          </w:tcPr>
          <w:p w14:paraId="0F4DACB2" w14:textId="77777777" w:rsidR="008937E6" w:rsidRDefault="008937E6"/>
        </w:tc>
      </w:tr>
      <w:tr w:rsidR="008937E6" w14:paraId="116CBA53" w14:textId="0296E677" w:rsidTr="00517A2A">
        <w:tc>
          <w:tcPr>
            <w:tcW w:w="4248" w:type="dxa"/>
          </w:tcPr>
          <w:p w14:paraId="0331DC7E" w14:textId="786E580D" w:rsidR="008937E6" w:rsidRDefault="008937E6">
            <w:r>
              <w:t>Past zich aan het bedrijfsconcept aan</w:t>
            </w:r>
          </w:p>
        </w:tc>
        <w:tc>
          <w:tcPr>
            <w:tcW w:w="567" w:type="dxa"/>
          </w:tcPr>
          <w:p w14:paraId="2AE4770F" w14:textId="77777777" w:rsidR="008937E6" w:rsidRDefault="008937E6"/>
        </w:tc>
        <w:tc>
          <w:tcPr>
            <w:tcW w:w="567" w:type="dxa"/>
          </w:tcPr>
          <w:p w14:paraId="19B85784" w14:textId="77777777" w:rsidR="008937E6" w:rsidRDefault="008937E6"/>
        </w:tc>
        <w:tc>
          <w:tcPr>
            <w:tcW w:w="425" w:type="dxa"/>
            <w:tcBorders>
              <w:right w:val="nil"/>
            </w:tcBorders>
          </w:tcPr>
          <w:p w14:paraId="50021DFF" w14:textId="77777777" w:rsidR="008937E6" w:rsidRDefault="008937E6"/>
        </w:tc>
        <w:tc>
          <w:tcPr>
            <w:tcW w:w="808" w:type="dxa"/>
            <w:tcBorders>
              <w:right w:val="single" w:sz="4" w:space="0" w:color="auto"/>
            </w:tcBorders>
          </w:tcPr>
          <w:p w14:paraId="7BDA9820" w14:textId="77777777" w:rsidR="008937E6" w:rsidRDefault="008937E6"/>
        </w:tc>
        <w:tc>
          <w:tcPr>
            <w:tcW w:w="751" w:type="dxa"/>
            <w:tcBorders>
              <w:top w:val="nil"/>
              <w:left w:val="single" w:sz="4" w:space="0" w:color="auto"/>
              <w:bottom w:val="nil"/>
              <w:right w:val="single" w:sz="4" w:space="0" w:color="auto"/>
            </w:tcBorders>
          </w:tcPr>
          <w:p w14:paraId="7C459E91" w14:textId="35CFB189" w:rsidR="008937E6" w:rsidRDefault="008937E6"/>
        </w:tc>
        <w:tc>
          <w:tcPr>
            <w:tcW w:w="426" w:type="dxa"/>
            <w:tcBorders>
              <w:left w:val="single" w:sz="4" w:space="0" w:color="auto"/>
            </w:tcBorders>
          </w:tcPr>
          <w:p w14:paraId="15E12633" w14:textId="77777777" w:rsidR="008937E6" w:rsidRDefault="008937E6"/>
        </w:tc>
        <w:tc>
          <w:tcPr>
            <w:tcW w:w="425" w:type="dxa"/>
          </w:tcPr>
          <w:p w14:paraId="79834060" w14:textId="77777777" w:rsidR="008937E6" w:rsidRDefault="008937E6"/>
        </w:tc>
        <w:tc>
          <w:tcPr>
            <w:tcW w:w="425" w:type="dxa"/>
          </w:tcPr>
          <w:p w14:paraId="3B499883" w14:textId="77777777" w:rsidR="008937E6" w:rsidRDefault="008937E6"/>
        </w:tc>
        <w:tc>
          <w:tcPr>
            <w:tcW w:w="708" w:type="dxa"/>
          </w:tcPr>
          <w:p w14:paraId="721419C7" w14:textId="77777777" w:rsidR="008937E6" w:rsidRDefault="008937E6"/>
        </w:tc>
      </w:tr>
    </w:tbl>
    <w:p w14:paraId="041557AC" w14:textId="3393FFD7" w:rsidR="00B234BA" w:rsidRDefault="00B234BA"/>
    <w:p w14:paraId="4FCABAB7" w14:textId="2F69CFA1" w:rsidR="00C7179E" w:rsidRDefault="00C7179E"/>
    <w:tbl>
      <w:tblPr>
        <w:tblStyle w:val="Tabelraster"/>
        <w:tblW w:w="0" w:type="auto"/>
        <w:tblLook w:val="04A0" w:firstRow="1" w:lastRow="0" w:firstColumn="1" w:lastColumn="0" w:noHBand="0" w:noVBand="1"/>
      </w:tblPr>
      <w:tblGrid>
        <w:gridCol w:w="9350"/>
      </w:tblGrid>
      <w:tr w:rsidR="00C7179E" w14:paraId="14DB457C" w14:textId="77777777" w:rsidTr="00C7179E">
        <w:tc>
          <w:tcPr>
            <w:tcW w:w="9350" w:type="dxa"/>
          </w:tcPr>
          <w:p w14:paraId="445882C6" w14:textId="2E044378" w:rsidR="00C7179E" w:rsidRPr="00916AAC" w:rsidRDefault="00C7179E">
            <w:pPr>
              <w:rPr>
                <w:b/>
                <w:bCs/>
              </w:rPr>
            </w:pPr>
            <w:r w:rsidRPr="00916AAC">
              <w:rPr>
                <w:b/>
                <w:bCs/>
              </w:rPr>
              <w:t>Opmerkingen</w:t>
            </w:r>
            <w:r w:rsidR="00916AAC">
              <w:rPr>
                <w:b/>
                <w:bCs/>
              </w:rPr>
              <w:t>:</w:t>
            </w:r>
          </w:p>
          <w:p w14:paraId="4B95DA6C" w14:textId="77777777" w:rsidR="00C7179E" w:rsidRDefault="00C7179E"/>
          <w:p w14:paraId="67C7F454" w14:textId="77777777" w:rsidR="00C7179E" w:rsidRDefault="00C7179E"/>
          <w:p w14:paraId="6165755E" w14:textId="3539DE5F" w:rsidR="00C7179E" w:rsidRDefault="00C7179E"/>
          <w:p w14:paraId="0814BF0D" w14:textId="77777777" w:rsidR="00916AAC" w:rsidRDefault="00916AAC"/>
          <w:p w14:paraId="285D0D7D" w14:textId="0C54787C" w:rsidR="00C7179E" w:rsidRDefault="00C7179E"/>
        </w:tc>
      </w:tr>
    </w:tbl>
    <w:p w14:paraId="094F2277" w14:textId="749D205E" w:rsidR="00C7179E" w:rsidRDefault="00C7179E"/>
    <w:tbl>
      <w:tblPr>
        <w:tblStyle w:val="Tabelraster"/>
        <w:tblW w:w="0" w:type="auto"/>
        <w:tblLook w:val="04A0" w:firstRow="1" w:lastRow="0" w:firstColumn="1" w:lastColumn="0" w:noHBand="0" w:noVBand="1"/>
      </w:tblPr>
      <w:tblGrid>
        <w:gridCol w:w="9350"/>
      </w:tblGrid>
      <w:tr w:rsidR="00916AAC" w14:paraId="26E96AB5" w14:textId="77777777" w:rsidTr="00916AAC">
        <w:tc>
          <w:tcPr>
            <w:tcW w:w="9350" w:type="dxa"/>
          </w:tcPr>
          <w:p w14:paraId="5AFAF960" w14:textId="3E9D6352" w:rsidR="00916AAC" w:rsidRPr="00916AAC" w:rsidRDefault="00916AAC">
            <w:pPr>
              <w:rPr>
                <w:b/>
                <w:bCs/>
              </w:rPr>
            </w:pPr>
            <w:r w:rsidRPr="00916AAC">
              <w:rPr>
                <w:b/>
                <w:bCs/>
              </w:rPr>
              <w:t>Handtekening begeleider:</w:t>
            </w:r>
          </w:p>
          <w:p w14:paraId="36F811CA" w14:textId="77777777" w:rsidR="00916AAC" w:rsidRDefault="00916AAC"/>
          <w:p w14:paraId="366A4BC4" w14:textId="693DB1B6" w:rsidR="00916AAC" w:rsidRDefault="00916AAC"/>
        </w:tc>
      </w:tr>
    </w:tbl>
    <w:p w14:paraId="4AEFA4D1" w14:textId="77777777" w:rsidR="00916AAC" w:rsidRDefault="00916AAC"/>
    <w:sectPr w:rsidR="00916AAC" w:rsidSect="00B234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89C8" w14:textId="77777777" w:rsidR="006D308F" w:rsidRDefault="006D308F" w:rsidP="00B234BA">
      <w:r>
        <w:separator/>
      </w:r>
    </w:p>
  </w:endnote>
  <w:endnote w:type="continuationSeparator" w:id="0">
    <w:p w14:paraId="5CCFC76E" w14:textId="77777777" w:rsidR="006D308F" w:rsidRDefault="006D308F" w:rsidP="00B2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variable"/>
    <w:sig w:usb0="A00000A7" w:usb1="00000041"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B806" w14:textId="77777777" w:rsidR="006D308F" w:rsidRDefault="006D308F" w:rsidP="00B234BA">
      <w:r>
        <w:separator/>
      </w:r>
    </w:p>
  </w:footnote>
  <w:footnote w:type="continuationSeparator" w:id="0">
    <w:p w14:paraId="605A7DBC" w14:textId="77777777" w:rsidR="006D308F" w:rsidRDefault="006D308F" w:rsidP="00B2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786A" w14:textId="1B67A26E" w:rsidR="00B234BA" w:rsidRDefault="00B234BA" w:rsidP="00B234BA">
    <w:pPr>
      <w:pStyle w:val="Koptekst"/>
      <w:tabs>
        <w:tab w:val="clear" w:pos="4513"/>
        <w:tab w:val="clear" w:pos="9026"/>
        <w:tab w:val="left" w:pos="2676"/>
      </w:tabs>
      <w:jc w:val="center"/>
      <w:rPr>
        <w:rFonts w:ascii="Arvo" w:hAnsi="Arvo"/>
        <w:b/>
        <w:bCs/>
        <w:sz w:val="50"/>
        <w:szCs w:val="50"/>
      </w:rPr>
    </w:pPr>
    <w:r w:rsidRPr="000E06F7">
      <w:rPr>
        <w:rFonts w:ascii="Arvo" w:hAnsi="Arvo"/>
        <w:b/>
        <w:bCs/>
        <w:noProof/>
        <w:sz w:val="50"/>
        <w:szCs w:val="50"/>
      </w:rPr>
      <w:drawing>
        <wp:anchor distT="0" distB="0" distL="114300" distR="114300" simplePos="0" relativeHeight="251658240" behindDoc="1" locked="0" layoutInCell="1" allowOverlap="1" wp14:anchorId="4E2D7AA3" wp14:editId="41C6929C">
          <wp:simplePos x="0" y="0"/>
          <wp:positionH relativeFrom="page">
            <wp:align>left</wp:align>
          </wp:positionH>
          <wp:positionV relativeFrom="paragraph">
            <wp:posOffset>-457200</wp:posOffset>
          </wp:positionV>
          <wp:extent cx="1746000" cy="3135600"/>
          <wp:effectExtent l="0" t="0" r="698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746000" cy="3135600"/>
                  </a:xfrm>
                  <a:prstGeom prst="rect">
                    <a:avLst/>
                  </a:prstGeom>
                </pic:spPr>
              </pic:pic>
            </a:graphicData>
          </a:graphic>
          <wp14:sizeRelH relativeFrom="margin">
            <wp14:pctWidth>0</wp14:pctWidth>
          </wp14:sizeRelH>
          <wp14:sizeRelV relativeFrom="margin">
            <wp14:pctHeight>0</wp14:pctHeight>
          </wp14:sizeRelV>
        </wp:anchor>
      </w:drawing>
    </w:r>
    <w:r w:rsidR="00CB3975">
      <w:rPr>
        <w:rFonts w:ascii="Arvo" w:hAnsi="Arvo"/>
        <w:b/>
        <w:bCs/>
        <w:sz w:val="50"/>
        <w:szCs w:val="50"/>
      </w:rPr>
      <w:t>Stage</w:t>
    </w:r>
    <w:r w:rsidR="0063070C">
      <w:rPr>
        <w:rFonts w:ascii="Arvo" w:hAnsi="Arvo"/>
        <w:b/>
        <w:bCs/>
        <w:sz w:val="50"/>
        <w:szCs w:val="50"/>
      </w:rPr>
      <w:t>beoordeling</w:t>
    </w:r>
  </w:p>
  <w:p w14:paraId="71CF1379" w14:textId="302B0E08" w:rsidR="00C138BF" w:rsidRDefault="00C138BF" w:rsidP="00B234BA">
    <w:pPr>
      <w:pStyle w:val="Koptekst"/>
      <w:tabs>
        <w:tab w:val="clear" w:pos="4513"/>
        <w:tab w:val="clear" w:pos="9026"/>
        <w:tab w:val="left" w:pos="2676"/>
      </w:tabs>
      <w:jc w:val="center"/>
      <w:rPr>
        <w:rFonts w:ascii="Arvo" w:hAnsi="Arvo"/>
        <w:b/>
        <w:bCs/>
        <w:sz w:val="50"/>
        <w:szCs w:val="50"/>
      </w:rPr>
    </w:pPr>
  </w:p>
  <w:p w14:paraId="7EC61328" w14:textId="77777777" w:rsidR="00C138BF" w:rsidRPr="00B234BA" w:rsidRDefault="00C138BF" w:rsidP="00B234BA">
    <w:pPr>
      <w:pStyle w:val="Koptekst"/>
      <w:tabs>
        <w:tab w:val="clear" w:pos="4513"/>
        <w:tab w:val="clear" w:pos="9026"/>
        <w:tab w:val="left" w:pos="2676"/>
      </w:tabs>
      <w:jc w:val="center"/>
      <w:rPr>
        <w:rFonts w:ascii="Arvo" w:hAnsi="Arvo"/>
        <w:b/>
        <w:bCs/>
        <w:sz w:val="50"/>
        <w:szCs w:val="5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75"/>
    <w:rsid w:val="0005190F"/>
    <w:rsid w:val="00064195"/>
    <w:rsid w:val="00073BC9"/>
    <w:rsid w:val="000E06F7"/>
    <w:rsid w:val="00153FAC"/>
    <w:rsid w:val="00250802"/>
    <w:rsid w:val="002554EF"/>
    <w:rsid w:val="002F4626"/>
    <w:rsid w:val="002F5688"/>
    <w:rsid w:val="00394E5A"/>
    <w:rsid w:val="003A079F"/>
    <w:rsid w:val="004622C4"/>
    <w:rsid w:val="00517A2A"/>
    <w:rsid w:val="0063070C"/>
    <w:rsid w:val="006D308F"/>
    <w:rsid w:val="007012B7"/>
    <w:rsid w:val="00861222"/>
    <w:rsid w:val="008937E6"/>
    <w:rsid w:val="008970AF"/>
    <w:rsid w:val="008A26B3"/>
    <w:rsid w:val="00916AAC"/>
    <w:rsid w:val="00A93275"/>
    <w:rsid w:val="00B234BA"/>
    <w:rsid w:val="00C138BF"/>
    <w:rsid w:val="00C7179E"/>
    <w:rsid w:val="00CB3975"/>
    <w:rsid w:val="00CC01F1"/>
    <w:rsid w:val="00DA29FA"/>
    <w:rsid w:val="00DD60C9"/>
    <w:rsid w:val="00E26E72"/>
    <w:rsid w:val="00F13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F0D1"/>
  <w15:chartTrackingRefBased/>
  <w15:docId w15:val="{2D4FC547-4197-4AB5-B045-4B106A9A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34BA"/>
    <w:pPr>
      <w:tabs>
        <w:tab w:val="center" w:pos="4513"/>
        <w:tab w:val="right" w:pos="9026"/>
      </w:tabs>
    </w:pPr>
  </w:style>
  <w:style w:type="character" w:customStyle="1" w:styleId="KoptekstChar">
    <w:name w:val="Koptekst Char"/>
    <w:basedOn w:val="Standaardalinea-lettertype"/>
    <w:link w:val="Koptekst"/>
    <w:uiPriority w:val="99"/>
    <w:rsid w:val="00B234BA"/>
  </w:style>
  <w:style w:type="paragraph" w:styleId="Voettekst">
    <w:name w:val="footer"/>
    <w:basedOn w:val="Standaard"/>
    <w:link w:val="VoettekstChar"/>
    <w:uiPriority w:val="99"/>
    <w:unhideWhenUsed/>
    <w:rsid w:val="00B234BA"/>
    <w:pPr>
      <w:tabs>
        <w:tab w:val="center" w:pos="4513"/>
        <w:tab w:val="right" w:pos="9026"/>
      </w:tabs>
    </w:pPr>
  </w:style>
  <w:style w:type="character" w:customStyle="1" w:styleId="VoettekstChar">
    <w:name w:val="Voettekst Char"/>
    <w:basedOn w:val="Standaardalinea-lettertype"/>
    <w:link w:val="Voettekst"/>
    <w:uiPriority w:val="99"/>
    <w:rsid w:val="00B234BA"/>
  </w:style>
  <w:style w:type="paragraph" w:styleId="Geenafstand">
    <w:name w:val="No Spacing"/>
    <w:uiPriority w:val="1"/>
    <w:qFormat/>
    <w:rsid w:val="00CB3975"/>
  </w:style>
  <w:style w:type="table" w:styleId="Tabelraster">
    <w:name w:val="Table Grid"/>
    <w:basedOn w:val="Standaardtabel"/>
    <w:uiPriority w:val="39"/>
    <w:rsid w:val="0006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OneDrive%20-%20CSG%20Het%20Noordik\Desktop\Stage%20logboek%20Economie%20en%20Ondernem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3842FB74E446A10673FC0472BDA5" ma:contentTypeVersion="10" ma:contentTypeDescription="Een nieuw document maken." ma:contentTypeScope="" ma:versionID="1df0652b6e67b7f3429a8c92ae9f30de">
  <xsd:schema xmlns:xsd="http://www.w3.org/2001/XMLSchema" xmlns:xs="http://www.w3.org/2001/XMLSchema" xmlns:p="http://schemas.microsoft.com/office/2006/metadata/properties" xmlns:ns1="http://schemas.microsoft.com/sharepoint/v3" xmlns:ns2="e765ea52-8d04-43f5-8f51-bf2d4b675b1d" xmlns:ns3="d563bdd6-dc25-4944-b00e-30b71b310a26" targetNamespace="http://schemas.microsoft.com/office/2006/metadata/properties" ma:root="true" ma:fieldsID="9632c0b5025a78c1c4a528cb7f249f58" ns1:_="" ns2:_="" ns3:_="">
    <xsd:import namespace="http://schemas.microsoft.com/sharepoint/v3"/>
    <xsd:import namespace="e765ea52-8d04-43f5-8f51-bf2d4b675b1d"/>
    <xsd:import namespace="d563bdd6-dc25-4944-b00e-30b71b310a2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65ea52-8d04-43f5-8f51-bf2d4b675b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3bdd6-dc25-4944-b00e-30b71b310a2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E9713-E764-4D42-84E0-5383A63EF8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1C1F71-7B55-4FAA-A2CB-0CF0E4168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65ea52-8d04-43f5-8f51-bf2d4b675b1d"/>
    <ds:schemaRef ds:uri="d563bdd6-dc25-4944-b00e-30b71b310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71980-AEA9-4E2A-ADB1-1EC0CEA02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Stage logboek Economie en Ondernemen</Template>
  <TotalTime>23</TotalTime>
  <Pages>2</Pages>
  <Words>179</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Kieft-Oosterveld</dc:creator>
  <cp:keywords/>
  <dc:description/>
  <cp:lastModifiedBy>Tine Kieft-Oosterveld</cp:lastModifiedBy>
  <cp:revision>9</cp:revision>
  <dcterms:created xsi:type="dcterms:W3CDTF">2022-05-16T08:53:00Z</dcterms:created>
  <dcterms:modified xsi:type="dcterms:W3CDTF">2022-05-16T09:15:00Z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0x0101008BB43842FB74E446A10673FC0472BDA5</vt:lpwstr>
  </property>
</Properties>
</file>