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Voer uw naam in:"/>
        <w:tag w:val="Voer uw naam in:"/>
        <w:id w:val="-1174178510"/>
        <w:placeholder>
          <w:docPart w:val="763DB814CC11448285E6FBDF0B0966A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067000E" w14:textId="77777777" w:rsidR="00505F0F" w:rsidRDefault="00AA6CD2">
          <w:pPr>
            <w:pStyle w:val="Contactgegevens"/>
          </w:pPr>
          <w:r>
            <w:rPr>
              <w:lang w:bidi="nl-NL"/>
            </w:rPr>
            <w:t>Uw naam</w:t>
          </w:r>
        </w:p>
      </w:sdtContent>
    </w:sdt>
    <w:p w14:paraId="6A7A15D7" w14:textId="77777777" w:rsidR="00E57316" w:rsidRDefault="00C800FA">
      <w:pPr>
        <w:pStyle w:val="Contactgegevens"/>
      </w:pPr>
      <w:sdt>
        <w:sdtPr>
          <w:alias w:val="Voer adres in:"/>
          <w:tag w:val="Voer adres in:"/>
          <w:id w:val="1634143502"/>
          <w:placeholder>
            <w:docPart w:val="F68047807F7942C4B66C79CAD04526CA"/>
          </w:placeholder>
          <w:temporary/>
          <w:showingPlcHdr/>
          <w15:appearance w15:val="hidden"/>
        </w:sdtPr>
        <w:sdtEndPr/>
        <w:sdtContent>
          <w:r w:rsidR="007C6DC4">
            <w:rPr>
              <w:lang w:bidi="nl-NL"/>
            </w:rPr>
            <w:t>Adres</w:t>
          </w:r>
        </w:sdtContent>
      </w:sdt>
    </w:p>
    <w:sdt>
      <w:sdtPr>
        <w:alias w:val="Voer postcode en plaats in:"/>
        <w:tag w:val="Voer postcode en plaats in:"/>
        <w:id w:val="2091195522"/>
        <w:placeholder>
          <w:docPart w:val="F529EF29F3764F50AB0306749B95D718"/>
        </w:placeholder>
        <w:temporary/>
        <w:showingPlcHdr/>
        <w15:appearance w15:val="hidden"/>
      </w:sdtPr>
      <w:sdtEndPr/>
      <w:sdtContent>
        <w:p w14:paraId="68A4C380" w14:textId="77777777" w:rsidR="00E57316" w:rsidRDefault="007C6DC4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p w14:paraId="13ED0302" w14:textId="77777777" w:rsidR="00E57316" w:rsidRPr="00A40DCC" w:rsidRDefault="00E57316" w:rsidP="00A40DCC">
      <w:pPr>
        <w:pStyle w:val="Datum"/>
      </w:pPr>
    </w:p>
    <w:sdt>
      <w:sdtPr>
        <w:alias w:val="Voer naam van ontvanger in:"/>
        <w:tag w:val="Voer naam van ontvanger in:"/>
        <w:id w:val="-378937380"/>
        <w:placeholder>
          <w:docPart w:val="FD92026C0D4C4394BBA688FC1AC2EA5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069920B9" w14:textId="77777777" w:rsidR="00E57316" w:rsidRDefault="00DB4218">
          <w:pPr>
            <w:pStyle w:val="Contactgegevens"/>
          </w:pPr>
          <w:r w:rsidRPr="00DB4218">
            <w:rPr>
              <w:lang w:bidi="nl-NL"/>
            </w:rPr>
            <w:t>Naam geadresseerde</w:t>
          </w:r>
        </w:p>
      </w:sdtContent>
    </w:sdt>
    <w:sdt>
      <w:sdtPr>
        <w:alias w:val="Voer bedrijfsnaam in:"/>
        <w:tag w:val="Voer bedrijfsnaam in:"/>
        <w:id w:val="-501285288"/>
        <w:placeholder>
          <w:docPart w:val="BC5D2EC540FE4760A2247C03616AF8F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3B890724" w14:textId="77777777" w:rsidR="00E57316" w:rsidRDefault="007C6DC4">
          <w:pPr>
            <w:pStyle w:val="Contactgegevens"/>
          </w:pPr>
          <w:r>
            <w:rPr>
              <w:lang w:bidi="nl-NL"/>
            </w:rPr>
            <w:t>Bedrijfsnaam</w:t>
          </w:r>
        </w:p>
      </w:sdtContent>
    </w:sdt>
    <w:sdt>
      <w:sdtPr>
        <w:alias w:val="Voer adres van ontvanger in:"/>
        <w:tag w:val="Voer adres van ontvanger in:"/>
        <w:id w:val="1410967897"/>
        <w:placeholder>
          <w:docPart w:val="F68047807F7942C4B66C79CAD04526CA"/>
        </w:placeholder>
        <w:temporary/>
        <w:showingPlcHdr/>
        <w15:appearance w15:val="hidden"/>
      </w:sdtPr>
      <w:sdtEndPr/>
      <w:sdtContent>
        <w:p w14:paraId="12E3B0D2" w14:textId="77777777" w:rsidR="00E57316" w:rsidRDefault="00DB4218">
          <w:pPr>
            <w:pStyle w:val="Contactgegevens"/>
          </w:pPr>
          <w:r>
            <w:rPr>
              <w:lang w:bidi="nl-NL"/>
            </w:rPr>
            <w:t>Adres</w:t>
          </w:r>
        </w:p>
      </w:sdtContent>
    </w:sdt>
    <w:sdt>
      <w:sdtPr>
        <w:alias w:val="Voer postcode en plaats van ontvanger in:"/>
        <w:tag w:val="Voer postcode en plaats van ontvanger in:"/>
        <w:id w:val="-445319069"/>
        <w:placeholder>
          <w:docPart w:val="F529EF29F3764F50AB0306749B95D718"/>
        </w:placeholder>
        <w:temporary/>
        <w:showingPlcHdr/>
        <w15:appearance w15:val="hidden"/>
      </w:sdtPr>
      <w:sdtEndPr/>
      <w:sdtContent>
        <w:p w14:paraId="4403195E" w14:textId="77777777" w:rsidR="00E57316" w:rsidRDefault="00DB4218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p w14:paraId="45F10403" w14:textId="55735564" w:rsidR="00B165C5" w:rsidRDefault="00B165C5" w:rsidP="003D29B9">
      <w:pPr>
        <w:pStyle w:val="Aanhef"/>
        <w:tabs>
          <w:tab w:val="left" w:pos="2196"/>
        </w:tabs>
        <w:rPr>
          <w:lang w:bidi="nl-NL"/>
        </w:rPr>
      </w:pPr>
      <w:r>
        <w:rPr>
          <w:lang w:bidi="nl-NL"/>
        </w:rPr>
        <w:t>Plaats, datum</w:t>
      </w:r>
      <w:r w:rsidR="003D29B9">
        <w:rPr>
          <w:lang w:bidi="nl-NL"/>
        </w:rPr>
        <w:tab/>
      </w:r>
    </w:p>
    <w:p w14:paraId="4A33D143" w14:textId="77777777" w:rsidR="00B165C5" w:rsidRPr="00B165C5" w:rsidRDefault="00B165C5" w:rsidP="00B165C5">
      <w:pPr>
        <w:rPr>
          <w:lang w:bidi="nl-NL"/>
        </w:rPr>
      </w:pPr>
      <w:r>
        <w:rPr>
          <w:lang w:bidi="nl-NL"/>
        </w:rPr>
        <w:t xml:space="preserve">Betreft: </w:t>
      </w:r>
    </w:p>
    <w:p w14:paraId="40EFDFF1" w14:textId="77777777" w:rsidR="00E57316" w:rsidRDefault="007C6DC4">
      <w:pPr>
        <w:pStyle w:val="Aanhef"/>
      </w:pPr>
      <w:r>
        <w:rPr>
          <w:lang w:bidi="nl-NL"/>
        </w:rPr>
        <w:t xml:space="preserve">Geachte </w:t>
      </w:r>
      <w:sdt>
        <w:sdtPr>
          <w:alias w:val="Naam geadresseerde:"/>
          <w:tag w:val="Naam geadresseerde:"/>
          <w:id w:val="1231501734"/>
          <w:placeholder>
            <w:docPart w:val="FD92026C0D4C4394BBA688FC1AC2EA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DB4218" w:rsidRPr="00DB4218">
            <w:rPr>
              <w:lang w:bidi="nl-NL"/>
            </w:rPr>
            <w:t>Naam geadresseerde</w:t>
          </w:r>
        </w:sdtContent>
      </w:sdt>
      <w:r>
        <w:rPr>
          <w:lang w:bidi="nl-NL"/>
        </w:rPr>
        <w:t>,</w:t>
      </w:r>
    </w:p>
    <w:p w14:paraId="4D6EE9E8" w14:textId="77777777" w:rsidR="009B57CC" w:rsidRDefault="009B57CC"/>
    <w:p w14:paraId="33103C74" w14:textId="77777777" w:rsidR="00E57316" w:rsidRDefault="009B57CC">
      <w:r>
        <w:t>&lt;&lt;Invoegen tekst sollicitatiebrief.&gt;&gt;</w:t>
      </w:r>
    </w:p>
    <w:p w14:paraId="10EBF972" w14:textId="77777777" w:rsidR="009B57CC" w:rsidRDefault="009B57CC"/>
    <w:p w14:paraId="47CD52F2" w14:textId="77777777" w:rsidR="009B57CC" w:rsidRDefault="009B57CC"/>
    <w:p w14:paraId="2AF3E129" w14:textId="77777777" w:rsidR="009B57CC" w:rsidRDefault="009B57CC"/>
    <w:p w14:paraId="6911B42A" w14:textId="77777777" w:rsidR="00537F9D" w:rsidRDefault="00C800FA" w:rsidP="00537F9D">
      <w:pPr>
        <w:pStyle w:val="Afsluiting"/>
      </w:pPr>
      <w:sdt>
        <w:sdtPr>
          <w:alias w:val="Met vriendelijke groet,"/>
          <w:tag w:val="Met vriendelijke groet,"/>
          <w:id w:val="1618492167"/>
          <w:placeholder>
            <w:docPart w:val="D0DBAED06A394EE1BB44D59AD5EF41E5"/>
          </w:placeholder>
          <w:temporary/>
          <w:showingPlcHdr/>
          <w15:appearance w15:val="hidden"/>
        </w:sdtPr>
        <w:sdtEndPr/>
        <w:sdtContent>
          <w:r w:rsidR="005F353D">
            <w:rPr>
              <w:lang w:bidi="nl-NL"/>
            </w:rPr>
            <w:t>Met vriendelijke groet</w:t>
          </w:r>
        </w:sdtContent>
      </w:sdt>
      <w:r w:rsidR="005F353D">
        <w:rPr>
          <w:lang w:bidi="nl-NL"/>
        </w:rPr>
        <w:t>,</w:t>
      </w:r>
    </w:p>
    <w:sdt>
      <w:sdtPr>
        <w:alias w:val="Voer uw naam in:"/>
        <w:tag w:val="Voer uw naam in:"/>
        <w:id w:val="-673270130"/>
        <w:placeholder>
          <w:docPart w:val="D42BD15624A24B0CA92E02142DE8420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7399A07" w14:textId="77777777" w:rsidR="00FF5AB5" w:rsidRPr="00FF5AB5" w:rsidRDefault="00AA6CD2" w:rsidP="00FF5AB5">
          <w:pPr>
            <w:pStyle w:val="Handtekening"/>
          </w:pPr>
          <w:r>
            <w:rPr>
              <w:lang w:bidi="nl-NL"/>
            </w:rPr>
            <w:t>Uw naam</w:t>
          </w:r>
        </w:p>
      </w:sdtContent>
    </w:sdt>
    <w:sectPr w:rsidR="00FF5AB5" w:rsidRPr="00FF5AB5">
      <w:headerReference w:type="defaul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A749" w14:textId="77777777" w:rsidR="00C800FA" w:rsidRDefault="00C800FA">
      <w:pPr>
        <w:spacing w:after="0" w:line="240" w:lineRule="auto"/>
      </w:pPr>
      <w:r>
        <w:separator/>
      </w:r>
    </w:p>
  </w:endnote>
  <w:endnote w:type="continuationSeparator" w:id="0">
    <w:p w14:paraId="0998000D" w14:textId="77777777" w:rsidR="00C800FA" w:rsidRDefault="00C8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699D" w14:textId="77777777" w:rsidR="00C800FA" w:rsidRDefault="00C800FA">
      <w:pPr>
        <w:spacing w:after="0" w:line="240" w:lineRule="auto"/>
      </w:pPr>
      <w:r>
        <w:separator/>
      </w:r>
    </w:p>
  </w:footnote>
  <w:footnote w:type="continuationSeparator" w:id="0">
    <w:p w14:paraId="42694849" w14:textId="77777777" w:rsidR="00C800FA" w:rsidRDefault="00C8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Voer naam van ontvanger in:"/>
      <w:tag w:val="Voer naam van ontvanger in:"/>
      <w:id w:val="-227692246"/>
      <w:placeholder>
        <w:docPart w:val="F529EF29F3764F50AB0306749B95D71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45DFC79E" w14:textId="77777777" w:rsidR="00E57316" w:rsidRDefault="00DB4218">
        <w:pPr>
          <w:pStyle w:val="Koptekst"/>
        </w:pPr>
        <w:r w:rsidRPr="00DB4218">
          <w:rPr>
            <w:lang w:bidi="nl-NL"/>
          </w:rPr>
          <w:t>Naam geadresseerde</w:t>
        </w:r>
      </w:p>
    </w:sdtContent>
  </w:sdt>
  <w:sdt>
    <w:sdtPr>
      <w:alias w:val="Voer datum in:"/>
      <w:tag w:val="Voer datum in:"/>
      <w:id w:val="-300464172"/>
      <w:placeholder>
        <w:docPart w:val="0D74774691CD4307BB520A763690597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14:paraId="34F9E366" w14:textId="77777777" w:rsidR="00E57316" w:rsidRDefault="00537F9D" w:rsidP="00537F9D">
        <w:pPr>
          <w:pStyle w:val="Koptekst"/>
        </w:pPr>
        <w:r w:rsidRPr="00537F9D">
          <w:rPr>
            <w:rStyle w:val="KoptekstChar"/>
            <w:lang w:bidi="nl-NL"/>
          </w:rPr>
          <w:t>Datum</w:t>
        </w:r>
      </w:p>
    </w:sdtContent>
  </w:sdt>
  <w:p w14:paraId="71958DAD" w14:textId="77777777" w:rsidR="00E57316" w:rsidRDefault="007C6DC4">
    <w:pPr>
      <w:pStyle w:val="Kop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EE38CB">
      <w:rPr>
        <w:noProof/>
        <w:lang w:bidi="nl-NL"/>
      </w:rPr>
      <w:t>0</w:t>
    </w:r>
    <w:r>
      <w:rPr>
        <w:lang w:bidi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AAB93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12C27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4E855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022E4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CACBA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F68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2519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7F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438E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78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CC"/>
    <w:rsid w:val="000303A0"/>
    <w:rsid w:val="00065323"/>
    <w:rsid w:val="000F5AC4"/>
    <w:rsid w:val="001919E2"/>
    <w:rsid w:val="002156F1"/>
    <w:rsid w:val="002D75A4"/>
    <w:rsid w:val="002F1475"/>
    <w:rsid w:val="0033256C"/>
    <w:rsid w:val="003D29B9"/>
    <w:rsid w:val="003F534A"/>
    <w:rsid w:val="00493005"/>
    <w:rsid w:val="00505F0F"/>
    <w:rsid w:val="00537F9D"/>
    <w:rsid w:val="005F353D"/>
    <w:rsid w:val="00610C2E"/>
    <w:rsid w:val="007B40BC"/>
    <w:rsid w:val="007C6DC4"/>
    <w:rsid w:val="00815F53"/>
    <w:rsid w:val="008E2AFC"/>
    <w:rsid w:val="00942F1D"/>
    <w:rsid w:val="00987AA5"/>
    <w:rsid w:val="009B57CC"/>
    <w:rsid w:val="00A32422"/>
    <w:rsid w:val="00A40DCC"/>
    <w:rsid w:val="00A606D2"/>
    <w:rsid w:val="00A65CAE"/>
    <w:rsid w:val="00A85737"/>
    <w:rsid w:val="00AA6CD2"/>
    <w:rsid w:val="00AD1A97"/>
    <w:rsid w:val="00B165C5"/>
    <w:rsid w:val="00B61C3C"/>
    <w:rsid w:val="00BF6D82"/>
    <w:rsid w:val="00C800FA"/>
    <w:rsid w:val="00CA222F"/>
    <w:rsid w:val="00DB4218"/>
    <w:rsid w:val="00E57316"/>
    <w:rsid w:val="00E6796B"/>
    <w:rsid w:val="00EA005D"/>
    <w:rsid w:val="00EE38CB"/>
    <w:rsid w:val="00EE6445"/>
    <w:rsid w:val="00F807E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F5E66"/>
  <w15:chartTrackingRefBased/>
  <w15:docId w15:val="{6C6C7218-FA82-420C-8E96-7C069BE6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AB5"/>
    <w:rPr>
      <w:spacing w:val="4"/>
      <w:szCs w:val="20"/>
    </w:rPr>
  </w:style>
  <w:style w:type="paragraph" w:styleId="Kop1">
    <w:name w:val="heading 1"/>
    <w:basedOn w:val="Standaard"/>
    <w:next w:val="Standaard"/>
    <w:link w:val="Kop1Char"/>
    <w:uiPriority w:val="9"/>
    <w:semiHidden/>
    <w:unhideWhenUsed/>
    <w:qFormat/>
    <w:rsid w:val="00332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32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2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25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25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25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25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25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25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tactgegevens">
    <w:name w:val="Contactgegevens"/>
    <w:basedOn w:val="Standaard"/>
    <w:uiPriority w:val="1"/>
    <w:qFormat/>
    <w:pPr>
      <w:spacing w:after="0"/>
    </w:pPr>
  </w:style>
  <w:style w:type="paragraph" w:styleId="Afsluiting">
    <w:name w:val="Closing"/>
    <w:basedOn w:val="Standaard"/>
    <w:next w:val="Handtekening"/>
    <w:uiPriority w:val="5"/>
    <w:qFormat/>
    <w:pPr>
      <w:keepNext/>
      <w:spacing w:after="1000" w:line="240" w:lineRule="auto"/>
    </w:pPr>
  </w:style>
  <w:style w:type="paragraph" w:styleId="Handtekening">
    <w:name w:val="Signature"/>
    <w:basedOn w:val="Standaard"/>
    <w:next w:val="Standaard"/>
    <w:uiPriority w:val="6"/>
    <w:qFormat/>
    <w:pPr>
      <w:keepNext/>
      <w:contextualSpacing/>
    </w:pPr>
  </w:style>
  <w:style w:type="paragraph" w:styleId="Datum">
    <w:name w:val="Date"/>
    <w:basedOn w:val="Standaard"/>
    <w:next w:val="Standaard"/>
    <w:uiPriority w:val="2"/>
    <w:qFormat/>
    <w:pPr>
      <w:spacing w:after="48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F6D82"/>
    <w:pPr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BF6D82"/>
    <w:rPr>
      <w:spacing w:val="4"/>
      <w:szCs w:val="20"/>
    </w:rPr>
  </w:style>
  <w:style w:type="paragraph" w:styleId="Aanhef">
    <w:name w:val="Salutation"/>
    <w:basedOn w:val="Standaard"/>
    <w:next w:val="Standaard"/>
    <w:uiPriority w:val="3"/>
    <w:qFormat/>
    <w:pPr>
      <w:spacing w:before="400" w:after="200"/>
    </w:pPr>
  </w:style>
  <w:style w:type="paragraph" w:styleId="Voettekst">
    <w:name w:val="footer"/>
    <w:basedOn w:val="Standaard"/>
    <w:link w:val="VoettekstChar"/>
    <w:uiPriority w:val="99"/>
    <w:unhideWhenUsed/>
    <w:rsid w:val="00BF6D8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6D82"/>
    <w:rPr>
      <w:spacing w:val="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25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56C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3256C"/>
  </w:style>
  <w:style w:type="paragraph" w:styleId="Bloktekst">
    <w:name w:val="Block Text"/>
    <w:basedOn w:val="Standaard"/>
    <w:uiPriority w:val="99"/>
    <w:semiHidden/>
    <w:unhideWhenUsed/>
    <w:rsid w:val="0049300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365F91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3256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3256C"/>
    <w:rPr>
      <w:spacing w:val="4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3256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3256C"/>
    <w:rPr>
      <w:spacing w:val="4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3256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3256C"/>
    <w:rPr>
      <w:spacing w:val="4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3256C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3256C"/>
    <w:rPr>
      <w:spacing w:val="4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3256C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3256C"/>
    <w:rPr>
      <w:spacing w:val="4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3256C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3256C"/>
    <w:rPr>
      <w:spacing w:val="4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3256C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3256C"/>
    <w:rPr>
      <w:spacing w:val="4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3256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3256C"/>
    <w:rPr>
      <w:spacing w:val="4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3256C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3256C"/>
    <w:pPr>
      <w:spacing w:after="200" w:line="240" w:lineRule="auto"/>
    </w:pPr>
    <w:rPr>
      <w:i/>
      <w:iCs/>
      <w:color w:val="1F497D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3256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256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256C"/>
    <w:rPr>
      <w:spacing w:val="4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25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256C"/>
    <w:rPr>
      <w:b/>
      <w:bCs/>
      <w:spacing w:val="4"/>
      <w:szCs w:val="20"/>
    </w:rPr>
  </w:style>
  <w:style w:type="table" w:styleId="Donkerelijst">
    <w:name w:val="Dark List"/>
    <w:basedOn w:val="Standaardtabe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325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3256C"/>
    <w:rPr>
      <w:rFonts w:ascii="Segoe UI" w:hAnsi="Segoe UI" w:cs="Segoe UI"/>
      <w:spacing w:val="4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3256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3256C"/>
    <w:rPr>
      <w:spacing w:val="4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33256C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33256C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3256C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3256C"/>
    <w:rPr>
      <w:spacing w:val="4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325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256C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256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256C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256C"/>
    <w:rPr>
      <w:spacing w:val="4"/>
      <w:szCs w:val="20"/>
    </w:rPr>
  </w:style>
  <w:style w:type="table" w:styleId="Rastertabel1licht">
    <w:name w:val="Grid Table 1 Light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semiHidden/>
    <w:rsid w:val="0033256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3256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3256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256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256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256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256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256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256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33256C"/>
  </w:style>
  <w:style w:type="paragraph" w:styleId="HTML-adres">
    <w:name w:val="HTML Address"/>
    <w:basedOn w:val="Standaard"/>
    <w:link w:val="HTML-adresChar"/>
    <w:uiPriority w:val="99"/>
    <w:semiHidden/>
    <w:unhideWhenUsed/>
    <w:rsid w:val="0033256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3256C"/>
    <w:rPr>
      <w:i/>
      <w:iCs/>
      <w:spacing w:val="4"/>
      <w:szCs w:val="20"/>
    </w:rPr>
  </w:style>
  <w:style w:type="character" w:styleId="HTML-citaat">
    <w:name w:val="HTML Cite"/>
    <w:basedOn w:val="Standaardalinea-lettertype"/>
    <w:uiPriority w:val="99"/>
    <w:semiHidden/>
    <w:unhideWhenUsed/>
    <w:rsid w:val="0033256C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3256C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3256C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3256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256C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256C"/>
    <w:rPr>
      <w:rFonts w:ascii="Consolas" w:hAnsi="Consolas"/>
      <w:spacing w:val="4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3256C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3256C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33256C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3256C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3256C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3256C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3256C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3256C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3256C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3256C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3256C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3256C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3256C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3256C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3256C"/>
    <w:rPr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3256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3256C"/>
    <w:rPr>
      <w:i/>
      <w:iCs/>
      <w:color w:val="4F81BD" w:themeColor="accent1"/>
      <w:spacing w:val="4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3256C"/>
    <w:rPr>
      <w:b/>
      <w:bCs/>
      <w:smallCaps/>
      <w:color w:val="4F81BD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325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3256C"/>
  </w:style>
  <w:style w:type="paragraph" w:styleId="Lijst">
    <w:name w:val="List"/>
    <w:basedOn w:val="Standaard"/>
    <w:uiPriority w:val="99"/>
    <w:semiHidden/>
    <w:unhideWhenUsed/>
    <w:rsid w:val="0033256C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3256C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3256C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3256C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3256C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33256C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3256C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3256C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3256C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3256C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3256C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3256C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3256C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3256C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3256C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3256C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3256C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3256C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3256C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3256C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33256C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325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325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325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325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325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325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325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325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3256C"/>
    <w:rPr>
      <w:rFonts w:ascii="Consolas" w:hAnsi="Consolas"/>
      <w:spacing w:val="4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3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32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325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3325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3256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33256C"/>
    <w:pPr>
      <w:spacing w:after="0" w:line="240" w:lineRule="auto"/>
    </w:pPr>
    <w:rPr>
      <w:spacing w:val="4"/>
      <w:szCs w:val="20"/>
    </w:rPr>
  </w:style>
  <w:style w:type="paragraph" w:styleId="Normaalweb">
    <w:name w:val="Normal (Web)"/>
    <w:basedOn w:val="Standaard"/>
    <w:uiPriority w:val="99"/>
    <w:semiHidden/>
    <w:unhideWhenUsed/>
    <w:rsid w:val="0033256C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3256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3256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3256C"/>
    <w:rPr>
      <w:spacing w:val="4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33256C"/>
  </w:style>
  <w:style w:type="table" w:styleId="Onopgemaaktetabel1">
    <w:name w:val="Plain Table 1"/>
    <w:basedOn w:val="Standaardtabel"/>
    <w:uiPriority w:val="41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325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325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3256C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3256C"/>
    <w:rPr>
      <w:rFonts w:ascii="Consolas" w:hAnsi="Consolas"/>
      <w:spacing w:val="4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325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3256C"/>
    <w:rPr>
      <w:i/>
      <w:iCs/>
      <w:color w:val="404040" w:themeColor="text1" w:themeTint="BF"/>
      <w:spacing w:val="4"/>
      <w:szCs w:val="20"/>
    </w:rPr>
  </w:style>
  <w:style w:type="character" w:styleId="Zwaar">
    <w:name w:val="Strong"/>
    <w:basedOn w:val="Standaardalinea-lettertype"/>
    <w:uiPriority w:val="22"/>
    <w:semiHidden/>
    <w:unhideWhenUsed/>
    <w:qFormat/>
    <w:rsid w:val="0033256C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33256C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3256C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33256C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4"/>
    <w:unhideWhenUsed/>
    <w:qFormat/>
    <w:rsid w:val="000303A0"/>
    <w:rPr>
      <w:caps w:val="0"/>
      <w:smallCaps w:val="0"/>
      <w:color w:val="595959" w:themeColor="text1" w:themeTint="A6"/>
    </w:rPr>
  </w:style>
  <w:style w:type="table" w:styleId="3D-effectenvoortabel1">
    <w:name w:val="Table 3D effects 1"/>
    <w:basedOn w:val="Standaardtabel"/>
    <w:uiPriority w:val="99"/>
    <w:semiHidden/>
    <w:unhideWhenUsed/>
    <w:rsid w:val="003325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325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325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325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325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325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325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325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325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325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325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325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325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325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325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325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325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3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3325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325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325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325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3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3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325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325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325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325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325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325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3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325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325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325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325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3256C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3256C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3325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325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325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325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325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325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3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325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325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325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33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33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3325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3256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3256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3256C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3256C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3256C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3256C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3256C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3256C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3256C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3256C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EE6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hoogstede\AppData\Roaming\Microsoft\Sjablonen\Bedankbrief%20voor%20sollicitatiegesp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3DB814CC11448285E6FBDF0B096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0C809E-49ED-44F3-A5DD-0343EA3CF76E}"/>
      </w:docPartPr>
      <w:docPartBody>
        <w:p w:rsidR="00D44CDB" w:rsidRDefault="00D44CDB">
          <w:pPr>
            <w:pStyle w:val="763DB814CC11448285E6FBDF0B0966A8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F68047807F7942C4B66C79CAD0452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34764-E988-4FDB-A1CB-CFCD698DD0E9}"/>
      </w:docPartPr>
      <w:docPartBody>
        <w:p w:rsidR="00D44CDB" w:rsidRDefault="00D44CDB">
          <w:pPr>
            <w:pStyle w:val="F68047807F7942C4B66C79CAD04526CA"/>
          </w:pPr>
          <w:r>
            <w:rPr>
              <w:lang w:bidi="nl-NL"/>
            </w:rPr>
            <w:t>Adres</w:t>
          </w:r>
        </w:p>
      </w:docPartBody>
    </w:docPart>
    <w:docPart>
      <w:docPartPr>
        <w:name w:val="F529EF29F3764F50AB0306749B95D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D864-156A-424B-BBCC-C1325386EF33}"/>
      </w:docPartPr>
      <w:docPartBody>
        <w:p w:rsidR="00D44CDB" w:rsidRDefault="00D44CDB">
          <w:pPr>
            <w:pStyle w:val="F529EF29F3764F50AB0306749B95D718"/>
          </w:pPr>
          <w:r>
            <w:rPr>
              <w:lang w:bidi="nl-NL"/>
            </w:rPr>
            <w:t>Postcode en plaats</w:t>
          </w:r>
        </w:p>
      </w:docPartBody>
    </w:docPart>
    <w:docPart>
      <w:docPartPr>
        <w:name w:val="FD92026C0D4C4394BBA688FC1AC2E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3D926-C773-4717-B826-AF9B8C7C32AB}"/>
      </w:docPartPr>
      <w:docPartBody>
        <w:p w:rsidR="00D44CDB" w:rsidRDefault="00D44CDB">
          <w:pPr>
            <w:pStyle w:val="FD92026C0D4C4394BBA688FC1AC2EA5B"/>
          </w:pPr>
          <w:r w:rsidRPr="00DB4218">
            <w:rPr>
              <w:lang w:bidi="nl-NL"/>
            </w:rPr>
            <w:t>Naam geadresseerde</w:t>
          </w:r>
        </w:p>
      </w:docPartBody>
    </w:docPart>
    <w:docPart>
      <w:docPartPr>
        <w:name w:val="BC5D2EC540FE4760A2247C03616AF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37BDC-3328-4266-A216-BB1E3562D3D7}"/>
      </w:docPartPr>
      <w:docPartBody>
        <w:p w:rsidR="00D44CDB" w:rsidRDefault="00D44CDB">
          <w:pPr>
            <w:pStyle w:val="BC5D2EC540FE4760A2247C03616AF8F5"/>
          </w:pPr>
          <w:r>
            <w:rPr>
              <w:lang w:bidi="nl-NL"/>
            </w:rPr>
            <w:t>Bedrijfsnaam</w:t>
          </w:r>
        </w:p>
      </w:docPartBody>
    </w:docPart>
    <w:docPart>
      <w:docPartPr>
        <w:name w:val="0D74774691CD4307BB520A7636905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F9603-D7C0-4D6F-8001-20EE36D87763}"/>
      </w:docPartPr>
      <w:docPartBody>
        <w:p w:rsidR="00D44CDB" w:rsidRDefault="00D44CDB">
          <w:pPr>
            <w:pStyle w:val="0D74774691CD4307BB520A7636905976"/>
          </w:pPr>
          <w:r w:rsidRPr="00CA222F">
            <w:rPr>
              <w:rStyle w:val="Subtieleverwijzing"/>
              <w:lang w:bidi="nl-NL"/>
            </w:rPr>
            <w:t>datum</w:t>
          </w:r>
        </w:p>
      </w:docPartBody>
    </w:docPart>
    <w:docPart>
      <w:docPartPr>
        <w:name w:val="D0DBAED06A394EE1BB44D59AD5EF4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2D7F2-E579-4554-815C-371643F66E37}"/>
      </w:docPartPr>
      <w:docPartBody>
        <w:p w:rsidR="00D44CDB" w:rsidRDefault="00D44CDB">
          <w:pPr>
            <w:pStyle w:val="D0DBAED06A394EE1BB44D59AD5EF41E5"/>
          </w:pPr>
          <w:r>
            <w:rPr>
              <w:lang w:bidi="nl-NL"/>
            </w:rPr>
            <w:t>Met vriendelijke groet</w:t>
          </w:r>
        </w:p>
      </w:docPartBody>
    </w:docPart>
    <w:docPart>
      <w:docPartPr>
        <w:name w:val="D42BD15624A24B0CA92E02142DE84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46CF0-EE9B-4DB7-B2F1-FD2ACB93BD2A}"/>
      </w:docPartPr>
      <w:docPartBody>
        <w:p w:rsidR="00D44CDB" w:rsidRDefault="00D44CDB">
          <w:pPr>
            <w:pStyle w:val="D42BD15624A24B0CA92E02142DE84204"/>
          </w:pPr>
          <w:r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B"/>
    <w:rsid w:val="00465B87"/>
    <w:rsid w:val="00D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63DB814CC11448285E6FBDF0B0966A8">
    <w:name w:val="763DB814CC11448285E6FBDF0B0966A8"/>
  </w:style>
  <w:style w:type="paragraph" w:customStyle="1" w:styleId="F68047807F7942C4B66C79CAD04526CA">
    <w:name w:val="F68047807F7942C4B66C79CAD04526CA"/>
  </w:style>
  <w:style w:type="paragraph" w:customStyle="1" w:styleId="F529EF29F3764F50AB0306749B95D718">
    <w:name w:val="F529EF29F3764F50AB0306749B95D718"/>
  </w:style>
  <w:style w:type="paragraph" w:customStyle="1" w:styleId="FD92026C0D4C4394BBA688FC1AC2EA5B">
    <w:name w:val="FD92026C0D4C4394BBA688FC1AC2EA5B"/>
  </w:style>
  <w:style w:type="paragraph" w:customStyle="1" w:styleId="BC5D2EC540FE4760A2247C03616AF8F5">
    <w:name w:val="BC5D2EC540FE4760A2247C03616AF8F5"/>
  </w:style>
  <w:style w:type="character" w:styleId="Subtieleverwijzing">
    <w:name w:val="Subtle Reference"/>
    <w:basedOn w:val="Standaardalinea-lettertype"/>
    <w:uiPriority w:val="4"/>
    <w:unhideWhenUsed/>
    <w:qFormat/>
    <w:rPr>
      <w:caps w:val="0"/>
      <w:smallCaps w:val="0"/>
      <w:color w:val="595959" w:themeColor="text1" w:themeTint="A6"/>
    </w:rPr>
  </w:style>
  <w:style w:type="paragraph" w:customStyle="1" w:styleId="0D74774691CD4307BB520A7636905976">
    <w:name w:val="0D74774691CD4307BB520A7636905976"/>
  </w:style>
  <w:style w:type="paragraph" w:customStyle="1" w:styleId="D0DBAED06A394EE1BB44D59AD5EF41E5">
    <w:name w:val="D0DBAED06A394EE1BB44D59AD5EF41E5"/>
  </w:style>
  <w:style w:type="paragraph" w:customStyle="1" w:styleId="D42BD15624A24B0CA92E02142DE84204">
    <w:name w:val="D42BD15624A24B0CA92E02142DE84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7C454C-3054-4F0A-8041-FAF7C1AD5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784AB-1EB0-47FA-8B92-6C8C86A0E6C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C5B0C8F-9633-44C8-9118-469F424395B1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EED3981E-A0D5-42D3-A24F-2952264E87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C28891-8081-489F-A5A9-10260FCF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Bedankbrief voor sollicitatiegesprek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 Hoogstede</dc:creator>
  <cp:keywords/>
  <cp:lastModifiedBy>Tine Kieft-Oosterveld</cp:lastModifiedBy>
  <cp:revision>3</cp:revision>
  <dcterms:created xsi:type="dcterms:W3CDTF">2022-04-19T11:18:00Z</dcterms:created>
  <dcterms:modified xsi:type="dcterms:W3CDTF">2022-04-19T11:18:00Z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