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57AC" w14:textId="77777777" w:rsidR="00B234BA" w:rsidRDefault="00B234BA"/>
    <w:p w14:paraId="41D1218C" w14:textId="7EA4B2D6" w:rsidR="00B234BA" w:rsidRPr="00CB3975" w:rsidRDefault="00CB3975" w:rsidP="00CB3975">
      <w:pPr>
        <w:jc w:val="center"/>
        <w:rPr>
          <w:b/>
          <w:bCs/>
          <w:color w:val="FF0000"/>
          <w:sz w:val="24"/>
          <w:szCs w:val="24"/>
        </w:rPr>
      </w:pPr>
      <w:r w:rsidRPr="00CB3975">
        <w:rPr>
          <w:b/>
          <w:bCs/>
          <w:color w:val="FF0000"/>
          <w:sz w:val="24"/>
          <w:szCs w:val="24"/>
        </w:rPr>
        <w:t>Naam:………………………………………………………..</w:t>
      </w:r>
    </w:p>
    <w:p w14:paraId="0F00DD51" w14:textId="77777777" w:rsidR="00A2734A" w:rsidRDefault="00CB3975"/>
    <w:p w14:paraId="4B91B0A6" w14:textId="04D213BD" w:rsidR="002F4626" w:rsidRPr="00CB3975" w:rsidRDefault="00CB3975" w:rsidP="00CB3975">
      <w:pPr>
        <w:pStyle w:val="Geenafstand"/>
        <w:pBdr>
          <w:top w:val="single" w:sz="4" w:space="1" w:color="auto"/>
        </w:pBdr>
        <w:rPr>
          <w:b/>
          <w:bCs/>
          <w:color w:val="FF0000"/>
        </w:rPr>
      </w:pPr>
      <w:r w:rsidRPr="00CB3975">
        <w:rPr>
          <w:b/>
          <w:bCs/>
          <w:color w:val="FF0000"/>
        </w:rPr>
        <w:t>Maandag 9 mei</w:t>
      </w:r>
    </w:p>
    <w:p w14:paraId="0A4BE8F2" w14:textId="1DDB7761" w:rsidR="00CB3975" w:rsidRPr="00CB3975" w:rsidRDefault="00CB3975" w:rsidP="00CB3975">
      <w:pPr>
        <w:pStyle w:val="Geenafstand"/>
        <w:rPr>
          <w:b/>
          <w:bCs/>
        </w:rPr>
      </w:pPr>
      <w:r w:rsidRPr="00CB3975">
        <w:rPr>
          <w:b/>
          <w:bCs/>
        </w:rPr>
        <w:t xml:space="preserve">Ochtend </w:t>
      </w:r>
    </w:p>
    <w:p w14:paraId="077F97C9" w14:textId="47585E63" w:rsidR="00CB3975" w:rsidRDefault="00CB3975" w:rsidP="00CB3975">
      <w:pPr>
        <w:pStyle w:val="Geenafstand"/>
      </w:pPr>
      <w:r>
        <w:t>Beschrijf wat je ’s ochtends gedaan hebt. Wat waren je werkzaamheden?</w:t>
      </w:r>
    </w:p>
    <w:p w14:paraId="2429D8BA" w14:textId="77777777" w:rsidR="00CB3975" w:rsidRDefault="00CB3975" w:rsidP="00CB3975">
      <w:pPr>
        <w:pStyle w:val="Geenafstand"/>
      </w:pPr>
    </w:p>
    <w:p w14:paraId="5F94DEFF" w14:textId="4D979EEB" w:rsidR="00CB3975" w:rsidRPr="00CB3975" w:rsidRDefault="00CB3975" w:rsidP="00CB3975">
      <w:pPr>
        <w:pStyle w:val="Geenafstand"/>
        <w:rPr>
          <w:b/>
          <w:bCs/>
        </w:rPr>
      </w:pPr>
      <w:r w:rsidRPr="00CB3975">
        <w:rPr>
          <w:b/>
          <w:bCs/>
        </w:rPr>
        <w:t>Middag</w:t>
      </w:r>
    </w:p>
    <w:p w14:paraId="4CB88F1D" w14:textId="746C2C76" w:rsidR="00CB3975" w:rsidRDefault="00CB3975" w:rsidP="00CB3975">
      <w:pPr>
        <w:pStyle w:val="Geenafstand"/>
      </w:pPr>
      <w:r>
        <w:t>Beschrijf wat je ’s middags gedaan hebt. Wat waren je werkzaamheden?</w:t>
      </w:r>
    </w:p>
    <w:p w14:paraId="74F2A359" w14:textId="77777777" w:rsidR="00CB3975" w:rsidRDefault="00CB3975" w:rsidP="00CB3975">
      <w:pPr>
        <w:pStyle w:val="Geenafstand"/>
      </w:pPr>
    </w:p>
    <w:p w14:paraId="7490AD20" w14:textId="75FD13A4" w:rsidR="00CB3975" w:rsidRPr="00CB3975" w:rsidRDefault="00CB3975" w:rsidP="00CB3975">
      <w:pPr>
        <w:pStyle w:val="Geenafstand"/>
        <w:rPr>
          <w:b/>
          <w:bCs/>
        </w:rPr>
      </w:pPr>
      <w:r w:rsidRPr="00CB3975">
        <w:rPr>
          <w:b/>
          <w:bCs/>
        </w:rPr>
        <w:t xml:space="preserve">Beschrijf hier wat je vandaag hebt geleerd. </w:t>
      </w:r>
    </w:p>
    <w:p w14:paraId="08E769C7" w14:textId="1B719089" w:rsidR="00CB3975" w:rsidRDefault="00CB3975" w:rsidP="00CB3975">
      <w:pPr>
        <w:pStyle w:val="Geenafstand"/>
      </w:pPr>
      <w:r>
        <w:t xml:space="preserve">Ik heb het volgende geleerd: </w:t>
      </w:r>
    </w:p>
    <w:p w14:paraId="6EC28D57" w14:textId="77777777" w:rsidR="00CB3975" w:rsidRDefault="00CB3975" w:rsidP="00CB3975">
      <w:pPr>
        <w:pStyle w:val="Geenafstand"/>
      </w:pPr>
    </w:p>
    <w:p w14:paraId="76D42B0F" w14:textId="69CB6C2D" w:rsidR="00CB3975" w:rsidRDefault="00CB3975" w:rsidP="00CB3975">
      <w:pPr>
        <w:pStyle w:val="Geenafstand"/>
        <w:pBdr>
          <w:top w:val="single" w:sz="4" w:space="1" w:color="auto"/>
        </w:pBdr>
        <w:rPr>
          <w:b/>
          <w:bCs/>
          <w:color w:val="FF0000"/>
        </w:rPr>
      </w:pPr>
      <w:r w:rsidRPr="00CB3975">
        <w:rPr>
          <w:b/>
          <w:bCs/>
          <w:color w:val="FF0000"/>
        </w:rPr>
        <w:t>Dinsdag 10 mei</w:t>
      </w:r>
    </w:p>
    <w:p w14:paraId="3351C0C2" w14:textId="77777777" w:rsidR="00CB3975" w:rsidRPr="00CB3975" w:rsidRDefault="00CB3975" w:rsidP="00CB3975">
      <w:pPr>
        <w:pStyle w:val="Geenafstand"/>
        <w:rPr>
          <w:b/>
          <w:bCs/>
        </w:rPr>
      </w:pPr>
      <w:r w:rsidRPr="00CB3975">
        <w:rPr>
          <w:b/>
          <w:bCs/>
        </w:rPr>
        <w:t xml:space="preserve">Ochtend </w:t>
      </w:r>
    </w:p>
    <w:p w14:paraId="625C9B15" w14:textId="77777777" w:rsidR="00CB3975" w:rsidRDefault="00CB3975" w:rsidP="00CB3975">
      <w:pPr>
        <w:pStyle w:val="Geenafstand"/>
      </w:pPr>
      <w:r>
        <w:t>Beschrijf wat je ’s ochtends gedaan hebt. Wat waren je werkzaamheden?</w:t>
      </w:r>
    </w:p>
    <w:p w14:paraId="15B64ED8" w14:textId="77777777" w:rsidR="00CB3975" w:rsidRDefault="00CB3975" w:rsidP="00CB3975">
      <w:pPr>
        <w:pStyle w:val="Geenafstand"/>
      </w:pPr>
    </w:p>
    <w:p w14:paraId="0DFB829F" w14:textId="77777777" w:rsidR="00CB3975" w:rsidRPr="00CB3975" w:rsidRDefault="00CB3975" w:rsidP="00CB3975">
      <w:pPr>
        <w:pStyle w:val="Geenafstand"/>
        <w:rPr>
          <w:b/>
          <w:bCs/>
        </w:rPr>
      </w:pPr>
      <w:r w:rsidRPr="00CB3975">
        <w:rPr>
          <w:b/>
          <w:bCs/>
        </w:rPr>
        <w:t>Middag</w:t>
      </w:r>
    </w:p>
    <w:p w14:paraId="04CED28D" w14:textId="77777777" w:rsidR="00CB3975" w:rsidRDefault="00CB3975" w:rsidP="00CB3975">
      <w:pPr>
        <w:pStyle w:val="Geenafstand"/>
      </w:pPr>
      <w:r>
        <w:t>Beschrijf wat je ’s middags gedaan hebt. Wat waren je werkzaamheden?</w:t>
      </w:r>
    </w:p>
    <w:p w14:paraId="0D7014F6" w14:textId="77777777" w:rsidR="00CB3975" w:rsidRDefault="00CB3975" w:rsidP="00CB3975">
      <w:pPr>
        <w:pStyle w:val="Geenafstand"/>
      </w:pPr>
    </w:p>
    <w:p w14:paraId="1FE0DB84" w14:textId="77777777" w:rsidR="00CB3975" w:rsidRPr="00CB3975" w:rsidRDefault="00CB3975" w:rsidP="00CB3975">
      <w:pPr>
        <w:pStyle w:val="Geenafstand"/>
        <w:rPr>
          <w:b/>
          <w:bCs/>
        </w:rPr>
      </w:pPr>
      <w:r w:rsidRPr="00CB3975">
        <w:rPr>
          <w:b/>
          <w:bCs/>
        </w:rPr>
        <w:t xml:space="preserve">Beschrijf hier wat je vandaag hebt geleerd. </w:t>
      </w:r>
    </w:p>
    <w:p w14:paraId="105208A2" w14:textId="77777777" w:rsidR="00CB3975" w:rsidRDefault="00CB3975" w:rsidP="00CB3975">
      <w:pPr>
        <w:pStyle w:val="Geenafstand"/>
      </w:pPr>
      <w:r>
        <w:t xml:space="preserve">Ik heb het volgende geleerd: </w:t>
      </w:r>
    </w:p>
    <w:p w14:paraId="3C01FCF3" w14:textId="77777777" w:rsidR="00CB3975" w:rsidRPr="00CB3975" w:rsidRDefault="00CB3975" w:rsidP="00CB3975">
      <w:pPr>
        <w:pStyle w:val="Geenafstand"/>
        <w:rPr>
          <w:b/>
          <w:bCs/>
          <w:color w:val="FF0000"/>
        </w:rPr>
      </w:pPr>
    </w:p>
    <w:p w14:paraId="4807F596" w14:textId="3621F2BD" w:rsidR="00CB3975" w:rsidRDefault="00CB3975" w:rsidP="00CB3975">
      <w:pPr>
        <w:pStyle w:val="Geenafstand"/>
        <w:pBdr>
          <w:top w:val="single" w:sz="4" w:space="1" w:color="auto"/>
        </w:pBdr>
        <w:rPr>
          <w:b/>
          <w:bCs/>
          <w:color w:val="FF0000"/>
        </w:rPr>
      </w:pPr>
      <w:r w:rsidRPr="00CB3975">
        <w:rPr>
          <w:b/>
          <w:bCs/>
          <w:color w:val="FF0000"/>
        </w:rPr>
        <w:t>Woensdag 11 mei</w:t>
      </w:r>
    </w:p>
    <w:p w14:paraId="316FDAE2" w14:textId="77777777" w:rsidR="00CB3975" w:rsidRPr="00CB3975" w:rsidRDefault="00CB3975" w:rsidP="00CB3975">
      <w:pPr>
        <w:pStyle w:val="Geenafstand"/>
        <w:rPr>
          <w:b/>
          <w:bCs/>
        </w:rPr>
      </w:pPr>
      <w:r w:rsidRPr="00CB3975">
        <w:rPr>
          <w:b/>
          <w:bCs/>
        </w:rPr>
        <w:t xml:space="preserve">Ochtend </w:t>
      </w:r>
    </w:p>
    <w:p w14:paraId="2B2CE3A6" w14:textId="77777777" w:rsidR="00CB3975" w:rsidRDefault="00CB3975" w:rsidP="00CB3975">
      <w:pPr>
        <w:pStyle w:val="Geenafstand"/>
      </w:pPr>
      <w:r>
        <w:t>Beschrijf wat je ’s ochtends gedaan hebt. Wat waren je werkzaamheden?</w:t>
      </w:r>
    </w:p>
    <w:p w14:paraId="74261F15" w14:textId="77777777" w:rsidR="00CB3975" w:rsidRDefault="00CB3975" w:rsidP="00CB3975">
      <w:pPr>
        <w:pStyle w:val="Geenafstand"/>
      </w:pPr>
    </w:p>
    <w:p w14:paraId="75836947" w14:textId="77777777" w:rsidR="00CB3975" w:rsidRPr="00CB3975" w:rsidRDefault="00CB3975" w:rsidP="00CB3975">
      <w:pPr>
        <w:pStyle w:val="Geenafstand"/>
        <w:rPr>
          <w:b/>
          <w:bCs/>
        </w:rPr>
      </w:pPr>
      <w:r w:rsidRPr="00CB3975">
        <w:rPr>
          <w:b/>
          <w:bCs/>
        </w:rPr>
        <w:t>Middag</w:t>
      </w:r>
    </w:p>
    <w:p w14:paraId="4D6AC459" w14:textId="77777777" w:rsidR="00CB3975" w:rsidRDefault="00CB3975" w:rsidP="00CB3975">
      <w:pPr>
        <w:pStyle w:val="Geenafstand"/>
      </w:pPr>
      <w:r>
        <w:t>Beschrijf wat je ’s middags gedaan hebt. Wat waren je werkzaamheden?</w:t>
      </w:r>
    </w:p>
    <w:p w14:paraId="13FB7868" w14:textId="77777777" w:rsidR="00CB3975" w:rsidRDefault="00CB3975" w:rsidP="00CB3975">
      <w:pPr>
        <w:pStyle w:val="Geenafstand"/>
      </w:pPr>
    </w:p>
    <w:p w14:paraId="3146DABD" w14:textId="77777777" w:rsidR="00CB3975" w:rsidRPr="00CB3975" w:rsidRDefault="00CB3975" w:rsidP="00CB3975">
      <w:pPr>
        <w:pStyle w:val="Geenafstand"/>
        <w:rPr>
          <w:b/>
          <w:bCs/>
        </w:rPr>
      </w:pPr>
      <w:r w:rsidRPr="00CB3975">
        <w:rPr>
          <w:b/>
          <w:bCs/>
        </w:rPr>
        <w:t xml:space="preserve">Beschrijf hier wat je vandaag hebt geleerd. </w:t>
      </w:r>
    </w:p>
    <w:p w14:paraId="06425DE7" w14:textId="77777777" w:rsidR="00CB3975" w:rsidRDefault="00CB3975" w:rsidP="00CB3975">
      <w:pPr>
        <w:pStyle w:val="Geenafstand"/>
      </w:pPr>
      <w:r>
        <w:t xml:space="preserve">Ik heb het volgende geleerd: </w:t>
      </w:r>
    </w:p>
    <w:p w14:paraId="4F6A05DD" w14:textId="77777777" w:rsidR="00CB3975" w:rsidRPr="00CB3975" w:rsidRDefault="00CB3975" w:rsidP="00CB3975">
      <w:pPr>
        <w:pStyle w:val="Geenafstand"/>
        <w:rPr>
          <w:b/>
          <w:bCs/>
          <w:color w:val="FF0000"/>
        </w:rPr>
      </w:pPr>
    </w:p>
    <w:p w14:paraId="576E8192" w14:textId="3B192735" w:rsidR="00CB3975" w:rsidRDefault="00CB3975" w:rsidP="00CB3975">
      <w:pPr>
        <w:pStyle w:val="Geenafstand"/>
        <w:pBdr>
          <w:top w:val="single" w:sz="4" w:space="1" w:color="auto"/>
        </w:pBdr>
        <w:rPr>
          <w:b/>
          <w:bCs/>
          <w:color w:val="FF0000"/>
        </w:rPr>
      </w:pPr>
      <w:r w:rsidRPr="00CB3975">
        <w:rPr>
          <w:b/>
          <w:bCs/>
          <w:color w:val="FF0000"/>
        </w:rPr>
        <w:t>Donderdag 12 mei</w:t>
      </w:r>
    </w:p>
    <w:p w14:paraId="186A927B" w14:textId="77777777" w:rsidR="00CB3975" w:rsidRPr="00CB3975" w:rsidRDefault="00CB3975" w:rsidP="00CB3975">
      <w:pPr>
        <w:pStyle w:val="Geenafstand"/>
        <w:rPr>
          <w:b/>
          <w:bCs/>
        </w:rPr>
      </w:pPr>
      <w:r w:rsidRPr="00CB3975">
        <w:rPr>
          <w:b/>
          <w:bCs/>
        </w:rPr>
        <w:t xml:space="preserve">Ochtend </w:t>
      </w:r>
    </w:p>
    <w:p w14:paraId="4B823A3F" w14:textId="77777777" w:rsidR="00CB3975" w:rsidRDefault="00CB3975" w:rsidP="00CB3975">
      <w:pPr>
        <w:pStyle w:val="Geenafstand"/>
      </w:pPr>
      <w:r>
        <w:t>Beschrijf wat je ’s ochtends gedaan hebt. Wat waren je werkzaamheden?</w:t>
      </w:r>
    </w:p>
    <w:p w14:paraId="5E015A40" w14:textId="77777777" w:rsidR="00CB3975" w:rsidRDefault="00CB3975" w:rsidP="00CB3975">
      <w:pPr>
        <w:pStyle w:val="Geenafstand"/>
      </w:pPr>
    </w:p>
    <w:p w14:paraId="74F04182" w14:textId="77777777" w:rsidR="00CB3975" w:rsidRPr="00CB3975" w:rsidRDefault="00CB3975" w:rsidP="00CB3975">
      <w:pPr>
        <w:pStyle w:val="Geenafstand"/>
        <w:rPr>
          <w:b/>
          <w:bCs/>
        </w:rPr>
      </w:pPr>
      <w:r w:rsidRPr="00CB3975">
        <w:rPr>
          <w:b/>
          <w:bCs/>
        </w:rPr>
        <w:t>Middag</w:t>
      </w:r>
    </w:p>
    <w:p w14:paraId="400E0685" w14:textId="77777777" w:rsidR="00CB3975" w:rsidRDefault="00CB3975" w:rsidP="00CB3975">
      <w:pPr>
        <w:pStyle w:val="Geenafstand"/>
      </w:pPr>
      <w:r>
        <w:t>Beschrijf wat je ’s middags gedaan hebt. Wat waren je werkzaamheden?</w:t>
      </w:r>
    </w:p>
    <w:p w14:paraId="751D048A" w14:textId="77777777" w:rsidR="00CB3975" w:rsidRDefault="00CB3975" w:rsidP="00CB3975">
      <w:pPr>
        <w:pStyle w:val="Geenafstand"/>
      </w:pPr>
    </w:p>
    <w:p w14:paraId="7544155F" w14:textId="77777777" w:rsidR="00CB3975" w:rsidRPr="00CB3975" w:rsidRDefault="00CB3975" w:rsidP="00CB3975">
      <w:pPr>
        <w:pStyle w:val="Geenafstand"/>
        <w:rPr>
          <w:b/>
          <w:bCs/>
        </w:rPr>
      </w:pPr>
      <w:r w:rsidRPr="00CB3975">
        <w:rPr>
          <w:b/>
          <w:bCs/>
        </w:rPr>
        <w:t xml:space="preserve">Beschrijf hier wat je vandaag hebt geleerd. </w:t>
      </w:r>
    </w:p>
    <w:p w14:paraId="4FF4C570" w14:textId="77777777" w:rsidR="00CB3975" w:rsidRDefault="00CB3975" w:rsidP="00CB3975">
      <w:pPr>
        <w:pStyle w:val="Geenafstand"/>
      </w:pPr>
      <w:r>
        <w:t xml:space="preserve">Ik heb het volgende geleerd: </w:t>
      </w:r>
    </w:p>
    <w:p w14:paraId="4F01F03F" w14:textId="77777777" w:rsidR="00CB3975" w:rsidRPr="00CB3975" w:rsidRDefault="00CB3975" w:rsidP="00CB3975">
      <w:pPr>
        <w:pStyle w:val="Geenafstand"/>
        <w:rPr>
          <w:b/>
          <w:bCs/>
          <w:color w:val="FF0000"/>
        </w:rPr>
      </w:pPr>
    </w:p>
    <w:p w14:paraId="2B633958" w14:textId="7C473120" w:rsidR="00CB3975" w:rsidRDefault="00CB3975" w:rsidP="00CB3975">
      <w:pPr>
        <w:pStyle w:val="Geenafstand"/>
        <w:pBdr>
          <w:top w:val="single" w:sz="4" w:space="1" w:color="auto"/>
        </w:pBdr>
        <w:rPr>
          <w:b/>
          <w:bCs/>
          <w:color w:val="FF0000"/>
        </w:rPr>
      </w:pPr>
      <w:r w:rsidRPr="00CB3975">
        <w:rPr>
          <w:b/>
          <w:bCs/>
          <w:color w:val="FF0000"/>
        </w:rPr>
        <w:t>Vrijdag 13 mei</w:t>
      </w:r>
    </w:p>
    <w:p w14:paraId="46B27085" w14:textId="77777777" w:rsidR="00CB3975" w:rsidRPr="00CB3975" w:rsidRDefault="00CB3975" w:rsidP="00CB3975">
      <w:pPr>
        <w:pStyle w:val="Geenafstand"/>
        <w:rPr>
          <w:b/>
          <w:bCs/>
        </w:rPr>
      </w:pPr>
      <w:r w:rsidRPr="00CB3975">
        <w:rPr>
          <w:b/>
          <w:bCs/>
        </w:rPr>
        <w:t xml:space="preserve">Ochtend </w:t>
      </w:r>
    </w:p>
    <w:p w14:paraId="46936E7D" w14:textId="77777777" w:rsidR="00CB3975" w:rsidRDefault="00CB3975" w:rsidP="00CB3975">
      <w:pPr>
        <w:pStyle w:val="Geenafstand"/>
      </w:pPr>
      <w:r>
        <w:t>Beschrijf wat je ’s ochtends gedaan hebt. Wat waren je werkzaamheden?</w:t>
      </w:r>
    </w:p>
    <w:p w14:paraId="210298E3" w14:textId="77777777" w:rsidR="00CB3975" w:rsidRDefault="00CB3975" w:rsidP="00CB3975">
      <w:pPr>
        <w:pStyle w:val="Geenafstand"/>
      </w:pPr>
    </w:p>
    <w:p w14:paraId="7BB01062" w14:textId="77777777" w:rsidR="00CB3975" w:rsidRPr="00CB3975" w:rsidRDefault="00CB3975" w:rsidP="00CB3975">
      <w:pPr>
        <w:pStyle w:val="Geenafstand"/>
        <w:rPr>
          <w:b/>
          <w:bCs/>
        </w:rPr>
      </w:pPr>
      <w:r w:rsidRPr="00CB3975">
        <w:rPr>
          <w:b/>
          <w:bCs/>
        </w:rPr>
        <w:lastRenderedPageBreak/>
        <w:t>Middag</w:t>
      </w:r>
    </w:p>
    <w:p w14:paraId="2C716A3A" w14:textId="77777777" w:rsidR="00CB3975" w:rsidRDefault="00CB3975" w:rsidP="00CB3975">
      <w:pPr>
        <w:pStyle w:val="Geenafstand"/>
      </w:pPr>
      <w:r>
        <w:t>Beschrijf wat je ’s middags gedaan hebt. Wat waren je werkzaamheden?</w:t>
      </w:r>
    </w:p>
    <w:p w14:paraId="1604F8D5" w14:textId="77777777" w:rsidR="00CB3975" w:rsidRDefault="00CB3975" w:rsidP="00CB3975">
      <w:pPr>
        <w:pStyle w:val="Geenafstand"/>
      </w:pPr>
    </w:p>
    <w:p w14:paraId="57CABAF9" w14:textId="77777777" w:rsidR="00CB3975" w:rsidRPr="00CB3975" w:rsidRDefault="00CB3975" w:rsidP="00CB3975">
      <w:pPr>
        <w:pStyle w:val="Geenafstand"/>
        <w:rPr>
          <w:b/>
          <w:bCs/>
        </w:rPr>
      </w:pPr>
      <w:r w:rsidRPr="00CB3975">
        <w:rPr>
          <w:b/>
          <w:bCs/>
        </w:rPr>
        <w:t xml:space="preserve">Beschrijf hier wat je vandaag hebt geleerd. </w:t>
      </w:r>
    </w:p>
    <w:p w14:paraId="1773DA1F" w14:textId="77777777" w:rsidR="00CB3975" w:rsidRDefault="00CB3975" w:rsidP="00CB3975">
      <w:pPr>
        <w:pStyle w:val="Geenafstand"/>
      </w:pPr>
      <w:r>
        <w:t xml:space="preserve">Ik heb het volgende geleerd: </w:t>
      </w:r>
    </w:p>
    <w:p w14:paraId="523497DA" w14:textId="77777777" w:rsidR="00CB3975" w:rsidRPr="00CB3975" w:rsidRDefault="00CB3975" w:rsidP="00CB3975">
      <w:pPr>
        <w:pStyle w:val="Geenafstand"/>
        <w:rPr>
          <w:b/>
          <w:bCs/>
          <w:color w:val="FF0000"/>
        </w:rPr>
      </w:pPr>
    </w:p>
    <w:p w14:paraId="6B3A0DAE" w14:textId="52838DCF" w:rsidR="00CB3975" w:rsidRDefault="00CB3975" w:rsidP="00CB3975">
      <w:pPr>
        <w:pStyle w:val="Geenafstand"/>
        <w:pBdr>
          <w:top w:val="single" w:sz="4" w:space="1" w:color="auto"/>
        </w:pBdr>
        <w:rPr>
          <w:b/>
          <w:bCs/>
          <w:color w:val="FF0000"/>
        </w:rPr>
      </w:pPr>
      <w:r w:rsidRPr="00CB3975">
        <w:rPr>
          <w:b/>
          <w:bCs/>
          <w:color w:val="FF0000"/>
        </w:rPr>
        <w:t>Maandag 16 mei</w:t>
      </w:r>
    </w:p>
    <w:p w14:paraId="19D3F9CA" w14:textId="77777777" w:rsidR="00CB3975" w:rsidRPr="00CB3975" w:rsidRDefault="00CB3975" w:rsidP="00CB3975">
      <w:pPr>
        <w:pStyle w:val="Geenafstand"/>
        <w:rPr>
          <w:b/>
          <w:bCs/>
        </w:rPr>
      </w:pPr>
      <w:r w:rsidRPr="00CB3975">
        <w:rPr>
          <w:b/>
          <w:bCs/>
        </w:rPr>
        <w:t xml:space="preserve">Ochtend </w:t>
      </w:r>
    </w:p>
    <w:p w14:paraId="7422719A" w14:textId="77777777" w:rsidR="00CB3975" w:rsidRDefault="00CB3975" w:rsidP="00CB3975">
      <w:pPr>
        <w:pStyle w:val="Geenafstand"/>
      </w:pPr>
      <w:r>
        <w:t>Beschrijf wat je ’s ochtends gedaan hebt. Wat waren je werkzaamheden?</w:t>
      </w:r>
    </w:p>
    <w:p w14:paraId="686D1C20" w14:textId="77777777" w:rsidR="00CB3975" w:rsidRDefault="00CB3975" w:rsidP="00CB3975">
      <w:pPr>
        <w:pStyle w:val="Geenafstand"/>
      </w:pPr>
    </w:p>
    <w:p w14:paraId="3CDCE924" w14:textId="77777777" w:rsidR="00CB3975" w:rsidRPr="00CB3975" w:rsidRDefault="00CB3975" w:rsidP="00CB3975">
      <w:pPr>
        <w:pStyle w:val="Geenafstand"/>
        <w:rPr>
          <w:b/>
          <w:bCs/>
        </w:rPr>
      </w:pPr>
      <w:r w:rsidRPr="00CB3975">
        <w:rPr>
          <w:b/>
          <w:bCs/>
        </w:rPr>
        <w:t>Middag</w:t>
      </w:r>
    </w:p>
    <w:p w14:paraId="01E8EB0A" w14:textId="77777777" w:rsidR="00CB3975" w:rsidRDefault="00CB3975" w:rsidP="00CB3975">
      <w:pPr>
        <w:pStyle w:val="Geenafstand"/>
      </w:pPr>
      <w:r>
        <w:t>Beschrijf wat je ’s middags gedaan hebt. Wat waren je werkzaamheden?</w:t>
      </w:r>
    </w:p>
    <w:p w14:paraId="5F8D93C1" w14:textId="77777777" w:rsidR="00CB3975" w:rsidRDefault="00CB3975" w:rsidP="00CB3975">
      <w:pPr>
        <w:pStyle w:val="Geenafstand"/>
      </w:pPr>
    </w:p>
    <w:p w14:paraId="556A4B00" w14:textId="77777777" w:rsidR="00CB3975" w:rsidRPr="00CB3975" w:rsidRDefault="00CB3975" w:rsidP="00CB3975">
      <w:pPr>
        <w:pStyle w:val="Geenafstand"/>
        <w:rPr>
          <w:b/>
          <w:bCs/>
        </w:rPr>
      </w:pPr>
      <w:r w:rsidRPr="00CB3975">
        <w:rPr>
          <w:b/>
          <w:bCs/>
        </w:rPr>
        <w:t xml:space="preserve">Beschrijf hier wat je vandaag hebt geleerd. </w:t>
      </w:r>
    </w:p>
    <w:p w14:paraId="69CC2174" w14:textId="77777777" w:rsidR="00CB3975" w:rsidRDefault="00CB3975" w:rsidP="00CB3975">
      <w:pPr>
        <w:pStyle w:val="Geenafstand"/>
      </w:pPr>
      <w:r>
        <w:t xml:space="preserve">Ik heb het volgende geleerd: </w:t>
      </w:r>
    </w:p>
    <w:p w14:paraId="1BE42108" w14:textId="77777777" w:rsidR="00CB3975" w:rsidRPr="00CB3975" w:rsidRDefault="00CB3975" w:rsidP="00CB3975">
      <w:pPr>
        <w:pStyle w:val="Geenafstand"/>
        <w:rPr>
          <w:b/>
          <w:bCs/>
          <w:color w:val="FF0000"/>
        </w:rPr>
      </w:pPr>
    </w:p>
    <w:p w14:paraId="6F25B736" w14:textId="572C52E7" w:rsidR="00CB3975" w:rsidRDefault="00CB3975" w:rsidP="00CB3975">
      <w:pPr>
        <w:pStyle w:val="Geenafstand"/>
        <w:pBdr>
          <w:top w:val="single" w:sz="4" w:space="1" w:color="auto"/>
        </w:pBdr>
        <w:rPr>
          <w:b/>
          <w:bCs/>
          <w:color w:val="FF0000"/>
        </w:rPr>
      </w:pPr>
      <w:r w:rsidRPr="00CB3975">
        <w:rPr>
          <w:b/>
          <w:bCs/>
          <w:color w:val="FF0000"/>
        </w:rPr>
        <w:t>Dinsdag 17 mei</w:t>
      </w:r>
    </w:p>
    <w:p w14:paraId="630EB71E" w14:textId="77777777" w:rsidR="00CB3975" w:rsidRPr="00CB3975" w:rsidRDefault="00CB3975" w:rsidP="00CB3975">
      <w:pPr>
        <w:pStyle w:val="Geenafstand"/>
        <w:rPr>
          <w:b/>
          <w:bCs/>
        </w:rPr>
      </w:pPr>
      <w:r w:rsidRPr="00CB3975">
        <w:rPr>
          <w:b/>
          <w:bCs/>
        </w:rPr>
        <w:t xml:space="preserve">Ochtend </w:t>
      </w:r>
    </w:p>
    <w:p w14:paraId="4693D6A9" w14:textId="77777777" w:rsidR="00CB3975" w:rsidRDefault="00CB3975" w:rsidP="00CB3975">
      <w:pPr>
        <w:pStyle w:val="Geenafstand"/>
      </w:pPr>
      <w:r>
        <w:t>Beschrijf wat je ’s ochtends gedaan hebt. Wat waren je werkzaamheden?</w:t>
      </w:r>
    </w:p>
    <w:p w14:paraId="309EE64A" w14:textId="77777777" w:rsidR="00CB3975" w:rsidRDefault="00CB3975" w:rsidP="00CB3975">
      <w:pPr>
        <w:pStyle w:val="Geenafstand"/>
      </w:pPr>
    </w:p>
    <w:p w14:paraId="5AF57701" w14:textId="77777777" w:rsidR="00CB3975" w:rsidRPr="00CB3975" w:rsidRDefault="00CB3975" w:rsidP="00CB3975">
      <w:pPr>
        <w:pStyle w:val="Geenafstand"/>
        <w:rPr>
          <w:b/>
          <w:bCs/>
        </w:rPr>
      </w:pPr>
      <w:r w:rsidRPr="00CB3975">
        <w:rPr>
          <w:b/>
          <w:bCs/>
        </w:rPr>
        <w:t>Middag</w:t>
      </w:r>
    </w:p>
    <w:p w14:paraId="15E33E34" w14:textId="77777777" w:rsidR="00CB3975" w:rsidRDefault="00CB3975" w:rsidP="00CB3975">
      <w:pPr>
        <w:pStyle w:val="Geenafstand"/>
      </w:pPr>
      <w:r>
        <w:t>Beschrijf wat je ’s middags gedaan hebt. Wat waren je werkzaamheden?</w:t>
      </w:r>
    </w:p>
    <w:p w14:paraId="49D60664" w14:textId="77777777" w:rsidR="00CB3975" w:rsidRDefault="00CB3975" w:rsidP="00CB3975">
      <w:pPr>
        <w:pStyle w:val="Geenafstand"/>
      </w:pPr>
    </w:p>
    <w:p w14:paraId="32BFF854" w14:textId="77777777" w:rsidR="00CB3975" w:rsidRPr="00CB3975" w:rsidRDefault="00CB3975" w:rsidP="00CB3975">
      <w:pPr>
        <w:pStyle w:val="Geenafstand"/>
        <w:rPr>
          <w:b/>
          <w:bCs/>
        </w:rPr>
      </w:pPr>
      <w:r w:rsidRPr="00CB3975">
        <w:rPr>
          <w:b/>
          <w:bCs/>
        </w:rPr>
        <w:t xml:space="preserve">Beschrijf hier wat je vandaag hebt geleerd. </w:t>
      </w:r>
    </w:p>
    <w:p w14:paraId="09A68BBB" w14:textId="77777777" w:rsidR="00CB3975" w:rsidRDefault="00CB3975" w:rsidP="00CB3975">
      <w:pPr>
        <w:pStyle w:val="Geenafstand"/>
      </w:pPr>
      <w:r>
        <w:t xml:space="preserve">Ik heb het volgende geleerd: </w:t>
      </w:r>
    </w:p>
    <w:p w14:paraId="5A755A1B" w14:textId="77777777" w:rsidR="00CB3975" w:rsidRPr="00CB3975" w:rsidRDefault="00CB3975" w:rsidP="00CB3975">
      <w:pPr>
        <w:pStyle w:val="Geenafstand"/>
        <w:rPr>
          <w:b/>
          <w:bCs/>
          <w:color w:val="FF0000"/>
        </w:rPr>
      </w:pPr>
    </w:p>
    <w:p w14:paraId="043B05C6" w14:textId="554B36E9" w:rsidR="00CB3975" w:rsidRDefault="00CB3975" w:rsidP="00CB3975">
      <w:pPr>
        <w:pStyle w:val="Geenafstand"/>
        <w:pBdr>
          <w:top w:val="single" w:sz="4" w:space="1" w:color="auto"/>
        </w:pBdr>
        <w:rPr>
          <w:b/>
          <w:bCs/>
          <w:color w:val="FF0000"/>
        </w:rPr>
      </w:pPr>
      <w:r w:rsidRPr="00CB3975">
        <w:rPr>
          <w:b/>
          <w:bCs/>
          <w:color w:val="FF0000"/>
        </w:rPr>
        <w:t>Woensdag 18 mei</w:t>
      </w:r>
    </w:p>
    <w:p w14:paraId="5C601680" w14:textId="77777777" w:rsidR="00CB3975" w:rsidRPr="00CB3975" w:rsidRDefault="00CB3975" w:rsidP="00CB3975">
      <w:pPr>
        <w:pStyle w:val="Geenafstand"/>
        <w:rPr>
          <w:b/>
          <w:bCs/>
        </w:rPr>
      </w:pPr>
      <w:r w:rsidRPr="00CB3975">
        <w:rPr>
          <w:b/>
          <w:bCs/>
        </w:rPr>
        <w:t xml:space="preserve">Ochtend </w:t>
      </w:r>
    </w:p>
    <w:p w14:paraId="6D4C1998" w14:textId="77777777" w:rsidR="00CB3975" w:rsidRDefault="00CB3975" w:rsidP="00CB3975">
      <w:pPr>
        <w:pStyle w:val="Geenafstand"/>
      </w:pPr>
      <w:r>
        <w:t>Beschrijf wat je ’s ochtends gedaan hebt. Wat waren je werkzaamheden?</w:t>
      </w:r>
    </w:p>
    <w:p w14:paraId="1B7EC80B" w14:textId="77777777" w:rsidR="00CB3975" w:rsidRDefault="00CB3975" w:rsidP="00CB3975">
      <w:pPr>
        <w:pStyle w:val="Geenafstand"/>
      </w:pPr>
    </w:p>
    <w:p w14:paraId="69CD1028" w14:textId="77777777" w:rsidR="00CB3975" w:rsidRPr="00CB3975" w:rsidRDefault="00CB3975" w:rsidP="00CB3975">
      <w:pPr>
        <w:pStyle w:val="Geenafstand"/>
        <w:rPr>
          <w:b/>
          <w:bCs/>
        </w:rPr>
      </w:pPr>
      <w:r w:rsidRPr="00CB3975">
        <w:rPr>
          <w:b/>
          <w:bCs/>
        </w:rPr>
        <w:t>Middag</w:t>
      </w:r>
    </w:p>
    <w:p w14:paraId="7AF1B747" w14:textId="77777777" w:rsidR="00CB3975" w:rsidRDefault="00CB3975" w:rsidP="00CB3975">
      <w:pPr>
        <w:pStyle w:val="Geenafstand"/>
      </w:pPr>
      <w:r>
        <w:t>Beschrijf wat je ’s middags gedaan hebt. Wat waren je werkzaamheden?</w:t>
      </w:r>
    </w:p>
    <w:p w14:paraId="26111C73" w14:textId="77777777" w:rsidR="00CB3975" w:rsidRDefault="00CB3975" w:rsidP="00CB3975">
      <w:pPr>
        <w:pStyle w:val="Geenafstand"/>
      </w:pPr>
    </w:p>
    <w:p w14:paraId="797D32C7" w14:textId="77777777" w:rsidR="00CB3975" w:rsidRPr="00CB3975" w:rsidRDefault="00CB3975" w:rsidP="00CB3975">
      <w:pPr>
        <w:pStyle w:val="Geenafstand"/>
        <w:rPr>
          <w:b/>
          <w:bCs/>
        </w:rPr>
      </w:pPr>
      <w:r w:rsidRPr="00CB3975">
        <w:rPr>
          <w:b/>
          <w:bCs/>
        </w:rPr>
        <w:t xml:space="preserve">Beschrijf hier wat je vandaag hebt geleerd. </w:t>
      </w:r>
    </w:p>
    <w:p w14:paraId="5311F5AD" w14:textId="77777777" w:rsidR="00CB3975" w:rsidRDefault="00CB3975" w:rsidP="00CB3975">
      <w:pPr>
        <w:pStyle w:val="Geenafstand"/>
      </w:pPr>
      <w:r>
        <w:t xml:space="preserve">Ik heb het volgende geleerd: </w:t>
      </w:r>
    </w:p>
    <w:p w14:paraId="41866867" w14:textId="77777777" w:rsidR="00CB3975" w:rsidRPr="00CB3975" w:rsidRDefault="00CB3975" w:rsidP="00CB3975">
      <w:pPr>
        <w:pStyle w:val="Geenafstand"/>
        <w:rPr>
          <w:b/>
          <w:bCs/>
          <w:color w:val="FF0000"/>
        </w:rPr>
      </w:pPr>
    </w:p>
    <w:p w14:paraId="7541CF4E" w14:textId="730AD193" w:rsidR="00CB3975" w:rsidRDefault="00CB3975" w:rsidP="00CB3975">
      <w:pPr>
        <w:pStyle w:val="Geenafstand"/>
        <w:pBdr>
          <w:top w:val="single" w:sz="4" w:space="1" w:color="auto"/>
        </w:pBdr>
        <w:rPr>
          <w:b/>
          <w:bCs/>
          <w:color w:val="FF0000"/>
        </w:rPr>
      </w:pPr>
      <w:r w:rsidRPr="00CB3975">
        <w:rPr>
          <w:b/>
          <w:bCs/>
          <w:color w:val="FF0000"/>
        </w:rPr>
        <w:t>Donderdag 19 mei</w:t>
      </w:r>
    </w:p>
    <w:p w14:paraId="6756DFC7" w14:textId="77777777" w:rsidR="00CB3975" w:rsidRPr="00CB3975" w:rsidRDefault="00CB3975" w:rsidP="00CB3975">
      <w:pPr>
        <w:pStyle w:val="Geenafstand"/>
        <w:rPr>
          <w:b/>
          <w:bCs/>
        </w:rPr>
      </w:pPr>
      <w:r w:rsidRPr="00CB3975">
        <w:rPr>
          <w:b/>
          <w:bCs/>
        </w:rPr>
        <w:t xml:space="preserve">Ochtend </w:t>
      </w:r>
    </w:p>
    <w:p w14:paraId="0AD3BC8D" w14:textId="77777777" w:rsidR="00CB3975" w:rsidRDefault="00CB3975" w:rsidP="00CB3975">
      <w:pPr>
        <w:pStyle w:val="Geenafstand"/>
      </w:pPr>
      <w:r>
        <w:t>Beschrijf wat je ’s ochtends gedaan hebt. Wat waren je werkzaamheden?</w:t>
      </w:r>
    </w:p>
    <w:p w14:paraId="77F51156" w14:textId="77777777" w:rsidR="00CB3975" w:rsidRDefault="00CB3975" w:rsidP="00CB3975">
      <w:pPr>
        <w:pStyle w:val="Geenafstand"/>
      </w:pPr>
    </w:p>
    <w:p w14:paraId="0FA6FF37" w14:textId="77777777" w:rsidR="00CB3975" w:rsidRPr="00CB3975" w:rsidRDefault="00CB3975" w:rsidP="00CB3975">
      <w:pPr>
        <w:pStyle w:val="Geenafstand"/>
        <w:rPr>
          <w:b/>
          <w:bCs/>
        </w:rPr>
      </w:pPr>
      <w:r w:rsidRPr="00CB3975">
        <w:rPr>
          <w:b/>
          <w:bCs/>
        </w:rPr>
        <w:t>Middag</w:t>
      </w:r>
    </w:p>
    <w:p w14:paraId="149994E9" w14:textId="77777777" w:rsidR="00CB3975" w:rsidRDefault="00CB3975" w:rsidP="00CB3975">
      <w:pPr>
        <w:pStyle w:val="Geenafstand"/>
      </w:pPr>
      <w:r>
        <w:t>Beschrijf wat je ’s middags gedaan hebt. Wat waren je werkzaamheden?</w:t>
      </w:r>
    </w:p>
    <w:p w14:paraId="62F25D66" w14:textId="77777777" w:rsidR="00CB3975" w:rsidRDefault="00CB3975" w:rsidP="00CB3975">
      <w:pPr>
        <w:pStyle w:val="Geenafstand"/>
      </w:pPr>
    </w:p>
    <w:p w14:paraId="06F5F916" w14:textId="77777777" w:rsidR="00CB3975" w:rsidRPr="00CB3975" w:rsidRDefault="00CB3975" w:rsidP="00CB3975">
      <w:pPr>
        <w:pStyle w:val="Geenafstand"/>
        <w:rPr>
          <w:b/>
          <w:bCs/>
        </w:rPr>
      </w:pPr>
      <w:r w:rsidRPr="00CB3975">
        <w:rPr>
          <w:b/>
          <w:bCs/>
        </w:rPr>
        <w:t xml:space="preserve">Beschrijf hier wat je vandaag hebt geleerd. </w:t>
      </w:r>
    </w:p>
    <w:p w14:paraId="25616B1B" w14:textId="77777777" w:rsidR="00CB3975" w:rsidRDefault="00CB3975" w:rsidP="00CB3975">
      <w:pPr>
        <w:pStyle w:val="Geenafstand"/>
      </w:pPr>
      <w:r>
        <w:t xml:space="preserve">Ik heb het volgende geleerd: </w:t>
      </w:r>
    </w:p>
    <w:p w14:paraId="0116EB8B" w14:textId="77777777" w:rsidR="00CB3975" w:rsidRPr="00CB3975" w:rsidRDefault="00CB3975" w:rsidP="00CB3975">
      <w:pPr>
        <w:pStyle w:val="Geenafstand"/>
        <w:rPr>
          <w:b/>
          <w:bCs/>
          <w:color w:val="FF0000"/>
        </w:rPr>
      </w:pPr>
    </w:p>
    <w:p w14:paraId="30DFF84F" w14:textId="2556A16F" w:rsidR="00CB3975" w:rsidRDefault="00CB3975" w:rsidP="00CB3975">
      <w:pPr>
        <w:pStyle w:val="Geenafstand"/>
        <w:pBdr>
          <w:top w:val="single" w:sz="4" w:space="1" w:color="auto"/>
        </w:pBdr>
        <w:rPr>
          <w:b/>
          <w:bCs/>
          <w:color w:val="FF0000"/>
        </w:rPr>
      </w:pPr>
      <w:r w:rsidRPr="00CB3975">
        <w:rPr>
          <w:b/>
          <w:bCs/>
          <w:color w:val="FF0000"/>
        </w:rPr>
        <w:t>Vrijdag 20 mei</w:t>
      </w:r>
    </w:p>
    <w:p w14:paraId="36B71899" w14:textId="77777777" w:rsidR="00CB3975" w:rsidRPr="00CB3975" w:rsidRDefault="00CB3975" w:rsidP="00CB3975">
      <w:pPr>
        <w:pStyle w:val="Geenafstand"/>
        <w:rPr>
          <w:b/>
          <w:bCs/>
        </w:rPr>
      </w:pPr>
      <w:r w:rsidRPr="00CB3975">
        <w:rPr>
          <w:b/>
          <w:bCs/>
        </w:rPr>
        <w:lastRenderedPageBreak/>
        <w:t xml:space="preserve">Ochtend </w:t>
      </w:r>
    </w:p>
    <w:p w14:paraId="2937838B" w14:textId="77777777" w:rsidR="00CB3975" w:rsidRDefault="00CB3975" w:rsidP="00CB3975">
      <w:pPr>
        <w:pStyle w:val="Geenafstand"/>
      </w:pPr>
      <w:r>
        <w:t>Beschrijf wat je ’s ochtends gedaan hebt. Wat waren je werkzaamheden?</w:t>
      </w:r>
    </w:p>
    <w:p w14:paraId="51BE3CCB" w14:textId="77777777" w:rsidR="00CB3975" w:rsidRDefault="00CB3975" w:rsidP="00CB3975">
      <w:pPr>
        <w:pStyle w:val="Geenafstand"/>
      </w:pPr>
    </w:p>
    <w:p w14:paraId="0A2F14A9" w14:textId="77777777" w:rsidR="00CB3975" w:rsidRPr="00CB3975" w:rsidRDefault="00CB3975" w:rsidP="00CB3975">
      <w:pPr>
        <w:pStyle w:val="Geenafstand"/>
        <w:rPr>
          <w:b/>
          <w:bCs/>
        </w:rPr>
      </w:pPr>
      <w:r w:rsidRPr="00CB3975">
        <w:rPr>
          <w:b/>
          <w:bCs/>
        </w:rPr>
        <w:t>Middag</w:t>
      </w:r>
    </w:p>
    <w:p w14:paraId="4B3853DC" w14:textId="77777777" w:rsidR="00CB3975" w:rsidRDefault="00CB3975" w:rsidP="00CB3975">
      <w:pPr>
        <w:pStyle w:val="Geenafstand"/>
      </w:pPr>
      <w:r>
        <w:t>Beschrijf wat je ’s middags gedaan hebt. Wat waren je werkzaamheden?</w:t>
      </w:r>
    </w:p>
    <w:p w14:paraId="4AF60F2A" w14:textId="77777777" w:rsidR="00CB3975" w:rsidRDefault="00CB3975" w:rsidP="00CB3975">
      <w:pPr>
        <w:pStyle w:val="Geenafstand"/>
      </w:pPr>
    </w:p>
    <w:p w14:paraId="5CB09BD8" w14:textId="77777777" w:rsidR="00CB3975" w:rsidRPr="00CB3975" w:rsidRDefault="00CB3975" w:rsidP="00CB3975">
      <w:pPr>
        <w:pStyle w:val="Geenafstand"/>
        <w:rPr>
          <w:b/>
          <w:bCs/>
        </w:rPr>
      </w:pPr>
      <w:r w:rsidRPr="00CB3975">
        <w:rPr>
          <w:b/>
          <w:bCs/>
        </w:rPr>
        <w:t xml:space="preserve">Beschrijf hier wat je vandaag hebt geleerd. </w:t>
      </w:r>
    </w:p>
    <w:p w14:paraId="7E578249" w14:textId="77777777" w:rsidR="00CB3975" w:rsidRDefault="00CB3975" w:rsidP="00CB3975">
      <w:pPr>
        <w:pStyle w:val="Geenafstand"/>
      </w:pPr>
      <w:r>
        <w:t xml:space="preserve">Ik heb het volgende geleerd: </w:t>
      </w:r>
    </w:p>
    <w:p w14:paraId="077BE2C3" w14:textId="77777777" w:rsidR="00CB3975" w:rsidRPr="00CB3975" w:rsidRDefault="00CB3975" w:rsidP="00CB3975">
      <w:pPr>
        <w:pStyle w:val="Geenafstand"/>
        <w:rPr>
          <w:b/>
          <w:bCs/>
          <w:color w:val="FF0000"/>
        </w:rPr>
      </w:pPr>
    </w:p>
    <w:p w14:paraId="65AEFAA2" w14:textId="77777777" w:rsidR="00CB3975" w:rsidRPr="00CB3975" w:rsidRDefault="00CB3975" w:rsidP="00CB3975">
      <w:pPr>
        <w:pStyle w:val="Geenafstand"/>
      </w:pPr>
    </w:p>
    <w:sectPr w:rsidR="00CB3975" w:rsidRPr="00CB3975" w:rsidSect="00B234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EA09" w14:textId="77777777" w:rsidR="00CB3975" w:rsidRDefault="00CB3975" w:rsidP="00B234BA">
      <w:r>
        <w:separator/>
      </w:r>
    </w:p>
  </w:endnote>
  <w:endnote w:type="continuationSeparator" w:id="0">
    <w:p w14:paraId="71B7D913" w14:textId="77777777" w:rsidR="00CB3975" w:rsidRDefault="00CB3975" w:rsidP="00B2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variable"/>
    <w:sig w:usb0="A00000A7" w:usb1="00000041"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BB3B" w14:textId="77777777" w:rsidR="00CB3975" w:rsidRDefault="00CB3975" w:rsidP="00B234BA">
      <w:r>
        <w:separator/>
      </w:r>
    </w:p>
  </w:footnote>
  <w:footnote w:type="continuationSeparator" w:id="0">
    <w:p w14:paraId="2D8AC3FF" w14:textId="77777777" w:rsidR="00CB3975" w:rsidRDefault="00CB3975" w:rsidP="00B23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786A" w14:textId="7DD4B1E3" w:rsidR="00B234BA" w:rsidRPr="00B234BA" w:rsidRDefault="00B234BA" w:rsidP="00B234BA">
    <w:pPr>
      <w:pStyle w:val="Koptekst"/>
      <w:tabs>
        <w:tab w:val="clear" w:pos="4513"/>
        <w:tab w:val="clear" w:pos="9026"/>
        <w:tab w:val="left" w:pos="2676"/>
      </w:tabs>
      <w:jc w:val="center"/>
      <w:rPr>
        <w:rFonts w:ascii="Arvo" w:hAnsi="Arvo"/>
        <w:b/>
        <w:bCs/>
        <w:sz w:val="50"/>
        <w:szCs w:val="50"/>
      </w:rPr>
    </w:pPr>
    <w:r w:rsidRPr="000E06F7">
      <w:rPr>
        <w:rFonts w:ascii="Arvo" w:hAnsi="Arvo"/>
        <w:b/>
        <w:bCs/>
        <w:noProof/>
        <w:sz w:val="50"/>
        <w:szCs w:val="50"/>
      </w:rPr>
      <w:drawing>
        <wp:anchor distT="0" distB="0" distL="114300" distR="114300" simplePos="0" relativeHeight="251658240" behindDoc="1" locked="0" layoutInCell="1" allowOverlap="1" wp14:anchorId="4E2D7AA3" wp14:editId="41C6929C">
          <wp:simplePos x="0" y="0"/>
          <wp:positionH relativeFrom="page">
            <wp:align>left</wp:align>
          </wp:positionH>
          <wp:positionV relativeFrom="paragraph">
            <wp:posOffset>-457200</wp:posOffset>
          </wp:positionV>
          <wp:extent cx="1746000" cy="3135600"/>
          <wp:effectExtent l="0" t="0" r="698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746000" cy="3135600"/>
                  </a:xfrm>
                  <a:prstGeom prst="rect">
                    <a:avLst/>
                  </a:prstGeom>
                </pic:spPr>
              </pic:pic>
            </a:graphicData>
          </a:graphic>
          <wp14:sizeRelH relativeFrom="margin">
            <wp14:pctWidth>0</wp14:pctWidth>
          </wp14:sizeRelH>
          <wp14:sizeRelV relativeFrom="margin">
            <wp14:pctHeight>0</wp14:pctHeight>
          </wp14:sizeRelV>
        </wp:anchor>
      </w:drawing>
    </w:r>
    <w:r w:rsidR="00CB3975">
      <w:rPr>
        <w:rFonts w:ascii="Arvo" w:hAnsi="Arvo"/>
        <w:b/>
        <w:bCs/>
        <w:sz w:val="50"/>
        <w:szCs w:val="50"/>
      </w:rPr>
      <w:t>Stage logboek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75"/>
    <w:rsid w:val="0005190F"/>
    <w:rsid w:val="00073BC9"/>
    <w:rsid w:val="000E06F7"/>
    <w:rsid w:val="00250802"/>
    <w:rsid w:val="002554EF"/>
    <w:rsid w:val="002F4626"/>
    <w:rsid w:val="002F5688"/>
    <w:rsid w:val="00394E5A"/>
    <w:rsid w:val="003A079F"/>
    <w:rsid w:val="004622C4"/>
    <w:rsid w:val="007012B7"/>
    <w:rsid w:val="00861222"/>
    <w:rsid w:val="008A26B3"/>
    <w:rsid w:val="00A93275"/>
    <w:rsid w:val="00B234BA"/>
    <w:rsid w:val="00CB3975"/>
    <w:rsid w:val="00CC01F1"/>
    <w:rsid w:val="00DA29FA"/>
    <w:rsid w:val="00DD60C9"/>
    <w:rsid w:val="00F13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2F0D1"/>
  <w15:chartTrackingRefBased/>
  <w15:docId w15:val="{2D4FC547-4197-4AB5-B045-4B106A9A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34BA"/>
    <w:pPr>
      <w:tabs>
        <w:tab w:val="center" w:pos="4513"/>
        <w:tab w:val="right" w:pos="9026"/>
      </w:tabs>
    </w:pPr>
  </w:style>
  <w:style w:type="character" w:customStyle="1" w:styleId="KoptekstChar">
    <w:name w:val="Koptekst Char"/>
    <w:basedOn w:val="Standaardalinea-lettertype"/>
    <w:link w:val="Koptekst"/>
    <w:uiPriority w:val="99"/>
    <w:rsid w:val="00B234BA"/>
  </w:style>
  <w:style w:type="paragraph" w:styleId="Voettekst">
    <w:name w:val="footer"/>
    <w:basedOn w:val="Standaard"/>
    <w:link w:val="VoettekstChar"/>
    <w:uiPriority w:val="99"/>
    <w:unhideWhenUsed/>
    <w:rsid w:val="00B234BA"/>
    <w:pPr>
      <w:tabs>
        <w:tab w:val="center" w:pos="4513"/>
        <w:tab w:val="right" w:pos="9026"/>
      </w:tabs>
    </w:pPr>
  </w:style>
  <w:style w:type="character" w:customStyle="1" w:styleId="VoettekstChar">
    <w:name w:val="Voettekst Char"/>
    <w:basedOn w:val="Standaardalinea-lettertype"/>
    <w:link w:val="Voettekst"/>
    <w:uiPriority w:val="99"/>
    <w:rsid w:val="00B234BA"/>
  </w:style>
  <w:style w:type="paragraph" w:styleId="Geenafstand">
    <w:name w:val="No Spacing"/>
    <w:uiPriority w:val="1"/>
    <w:qFormat/>
    <w:rsid w:val="00CB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OneDrive%20-%20CSG%20Het%20Noordik\Desktop\Stage%20logboek%20Economie%20en%20Onderneme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43842FB74E446A10673FC0472BDA5" ma:contentTypeVersion="10" ma:contentTypeDescription="Een nieuw document maken." ma:contentTypeScope="" ma:versionID="1df0652b6e67b7f3429a8c92ae9f30de">
  <xsd:schema xmlns:xsd="http://www.w3.org/2001/XMLSchema" xmlns:xs="http://www.w3.org/2001/XMLSchema" xmlns:p="http://schemas.microsoft.com/office/2006/metadata/properties" xmlns:ns1="http://schemas.microsoft.com/sharepoint/v3" xmlns:ns2="e765ea52-8d04-43f5-8f51-bf2d4b675b1d" xmlns:ns3="d563bdd6-dc25-4944-b00e-30b71b310a26" targetNamespace="http://schemas.microsoft.com/office/2006/metadata/properties" ma:root="true" ma:fieldsID="9632c0b5025a78c1c4a528cb7f249f58" ns1:_="" ns2:_="" ns3:_="">
    <xsd:import namespace="http://schemas.microsoft.com/sharepoint/v3"/>
    <xsd:import namespace="e765ea52-8d04-43f5-8f51-bf2d4b675b1d"/>
    <xsd:import namespace="d563bdd6-dc25-4944-b00e-30b71b310a2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65ea52-8d04-43f5-8f51-bf2d4b675b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63bdd6-dc25-4944-b00e-30b71b310a2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A71980-AEA9-4E2A-ADB1-1EC0CEA02923}">
  <ds:schemaRefs>
    <ds:schemaRef ds:uri="http://schemas.microsoft.com/sharepoint/v3/contenttype/forms"/>
  </ds:schemaRefs>
</ds:datastoreItem>
</file>

<file path=customXml/itemProps2.xml><?xml version="1.0" encoding="utf-8"?>
<ds:datastoreItem xmlns:ds="http://schemas.openxmlformats.org/officeDocument/2006/customXml" ds:itemID="{CB1C1F71-7B55-4FAA-A2CB-0CF0E4168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65ea52-8d04-43f5-8f51-bf2d4b675b1d"/>
    <ds:schemaRef ds:uri="d563bdd6-dc25-4944-b00e-30b71b310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E9713-E764-4D42-84E0-5383A63EF81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Stage logboek Economie en Ondernemen</Template>
  <TotalTime>12</TotalTime>
  <Pages>3</Pages>
  <Words>387</Words>
  <Characters>2130</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Kieft-Oosterveld</dc:creator>
  <cp:keywords/>
  <dc:description/>
  <cp:lastModifiedBy>Tine Kieft-Oosterveld</cp:lastModifiedBy>
  <cp:revision>1</cp:revision>
  <dcterms:created xsi:type="dcterms:W3CDTF">2022-05-08T17:44:00Z</dcterms:created>
  <dcterms:modified xsi:type="dcterms:W3CDTF">2022-05-08T17:56:00Z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0x0101008BB43842FB74E446A10673FC0472BDA5</vt:lpwstr>
  </property>
</Properties>
</file>